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23369" w14:textId="77777777" w:rsidR="0094604B" w:rsidRPr="00C4130E" w:rsidRDefault="0094604B" w:rsidP="0094604B">
      <w:pPr>
        <w:jc w:val="center"/>
        <w:rPr>
          <w:rFonts w:ascii="Helvetica" w:eastAsia="Times New Roman" w:hAnsi="Helvetica" w:cs="Times New Roman"/>
          <w:b/>
          <w:bCs/>
          <w:color w:val="000000"/>
          <w:sz w:val="44"/>
          <w:szCs w:val="44"/>
          <w:lang w:val="en-US" w:eastAsia="el-GR"/>
        </w:rPr>
      </w:pPr>
      <w:r w:rsidRPr="00C4130E">
        <w:rPr>
          <w:rFonts w:ascii="Helvetica" w:eastAsia="Times New Roman" w:hAnsi="Helvetica" w:cs="Times New Roman"/>
          <w:b/>
          <w:bCs/>
          <w:color w:val="000000"/>
          <w:sz w:val="44"/>
          <w:szCs w:val="44"/>
          <w:lang w:val="en-US" w:eastAsia="el-GR"/>
        </w:rPr>
        <w:t xml:space="preserve">I O A N </w:t>
      </w:r>
      <w:proofErr w:type="spellStart"/>
      <w:r w:rsidRPr="00C4130E">
        <w:rPr>
          <w:rFonts w:ascii="Helvetica" w:eastAsia="Times New Roman" w:hAnsi="Helvetica" w:cs="Times New Roman"/>
          <w:b/>
          <w:bCs/>
          <w:color w:val="000000"/>
          <w:sz w:val="44"/>
          <w:szCs w:val="44"/>
          <w:lang w:val="en-US" w:eastAsia="el-GR"/>
        </w:rPr>
        <w:t>N</w:t>
      </w:r>
      <w:proofErr w:type="spellEnd"/>
      <w:r w:rsidRPr="00C4130E">
        <w:rPr>
          <w:rFonts w:ascii="Helvetica" w:eastAsia="Times New Roman" w:hAnsi="Helvetica" w:cs="Times New Roman"/>
          <w:b/>
          <w:bCs/>
          <w:color w:val="000000"/>
          <w:sz w:val="44"/>
          <w:szCs w:val="44"/>
          <w:lang w:val="en-US" w:eastAsia="el-GR"/>
        </w:rPr>
        <w:t xml:space="preserve"> A    S T E F O U</w:t>
      </w:r>
    </w:p>
    <w:p w14:paraId="7DBFEB2C" w14:textId="77777777" w:rsidR="0094604B" w:rsidRPr="003135F9" w:rsidRDefault="0094604B" w:rsidP="0094604B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</w:pPr>
    </w:p>
    <w:p w14:paraId="1C449B35" w14:textId="77777777" w:rsidR="0094604B" w:rsidRDefault="0094604B" w:rsidP="0094604B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val="en-US" w:eastAsia="el-GR"/>
        </w:rPr>
      </w:pPr>
    </w:p>
    <w:p w14:paraId="6D4DF9D3" w14:textId="16B19E42" w:rsidR="00776A56" w:rsidRDefault="00776A56" w:rsidP="0094604B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val="en-US" w:eastAsia="el-GR"/>
        </w:rPr>
      </w:pPr>
      <w:r>
        <w:rPr>
          <w:rFonts w:ascii="Helvetica" w:eastAsia="Times New Roman" w:hAnsi="Helvetica" w:cs="Times New Roman"/>
          <w:b/>
          <w:color w:val="000000"/>
          <w:sz w:val="22"/>
          <w:szCs w:val="22"/>
          <w:lang w:val="en-US" w:eastAsia="el-GR"/>
        </w:rPr>
        <w:t>Born:</w:t>
      </w:r>
    </w:p>
    <w:p w14:paraId="240B8377" w14:textId="682BCCAE" w:rsidR="00776A56" w:rsidRPr="00776A56" w:rsidRDefault="00776A56" w:rsidP="0094604B">
      <w:pPr>
        <w:rPr>
          <w:rFonts w:ascii="Helvetica" w:eastAsia="Times New Roman" w:hAnsi="Helvetica" w:cs="Times New Roman"/>
          <w:bCs/>
          <w:color w:val="000000"/>
          <w:sz w:val="22"/>
          <w:szCs w:val="22"/>
          <w:lang w:val="en-US" w:eastAsia="el-GR"/>
        </w:rPr>
      </w:pPr>
      <w:r>
        <w:rPr>
          <w:rFonts w:ascii="Helvetica" w:eastAsia="Times New Roman" w:hAnsi="Helvetica" w:cs="Times New Roman"/>
          <w:bCs/>
          <w:color w:val="000000"/>
          <w:sz w:val="22"/>
          <w:szCs w:val="22"/>
          <w:lang w:val="en-US" w:eastAsia="el-GR"/>
        </w:rPr>
        <w:t>1981</w:t>
      </w:r>
      <w:r>
        <w:rPr>
          <w:rFonts w:ascii="Helvetica" w:eastAsia="Times New Roman" w:hAnsi="Helvetica" w:cs="Times New Roman"/>
          <w:bCs/>
          <w:color w:val="000000"/>
          <w:sz w:val="22"/>
          <w:szCs w:val="22"/>
          <w:lang w:val="en-US" w:eastAsia="el-GR"/>
        </w:rPr>
        <w:tab/>
      </w:r>
      <w:r>
        <w:rPr>
          <w:rFonts w:ascii="Helvetica" w:eastAsia="Times New Roman" w:hAnsi="Helvetica" w:cs="Times New Roman"/>
          <w:bCs/>
          <w:color w:val="000000"/>
          <w:sz w:val="22"/>
          <w:szCs w:val="22"/>
          <w:lang w:val="en-US" w:eastAsia="el-GR"/>
        </w:rPr>
        <w:tab/>
        <w:t>Lamia, Greece</w:t>
      </w:r>
    </w:p>
    <w:p w14:paraId="42ED556D" w14:textId="77777777" w:rsidR="00776A56" w:rsidRDefault="00776A56" w:rsidP="0094604B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val="en-US" w:eastAsia="el-GR"/>
        </w:rPr>
      </w:pPr>
    </w:p>
    <w:p w14:paraId="46ADEFC5" w14:textId="2946CD74" w:rsidR="0094604B" w:rsidRDefault="0094604B" w:rsidP="0094604B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val="en-US" w:eastAsia="el-GR"/>
        </w:rPr>
      </w:pPr>
      <w:r w:rsidRPr="001F79A1">
        <w:rPr>
          <w:rFonts w:ascii="Helvetica" w:eastAsia="Times New Roman" w:hAnsi="Helvetica" w:cs="Times New Roman"/>
          <w:b/>
          <w:color w:val="000000"/>
          <w:sz w:val="22"/>
          <w:szCs w:val="22"/>
          <w:lang w:val="en-US" w:eastAsia="el-GR"/>
        </w:rPr>
        <w:t>Education:</w:t>
      </w:r>
      <w:r>
        <w:rPr>
          <w:rFonts w:ascii="Helvetica" w:eastAsia="Times New Roman" w:hAnsi="Helvetica" w:cs="Times New Roman"/>
          <w:b/>
          <w:color w:val="000000"/>
          <w:sz w:val="22"/>
          <w:szCs w:val="22"/>
          <w:lang w:val="en-US" w:eastAsia="el-GR"/>
        </w:rPr>
        <w:t xml:space="preserve"> </w:t>
      </w:r>
    </w:p>
    <w:p w14:paraId="19D42AEA" w14:textId="37283049" w:rsidR="0094604B" w:rsidRPr="009A4BCA" w:rsidRDefault="0094604B" w:rsidP="0094604B">
      <w:pPr>
        <w:rPr>
          <w:rFonts w:ascii="Helvetica" w:eastAsia="Times New Roman" w:hAnsi="Helvetica" w:cs="Times New Roman"/>
          <w:b/>
          <w:color w:val="000000"/>
          <w:sz w:val="22"/>
          <w:szCs w:val="22"/>
          <w:lang w:val="en-US" w:eastAsia="el-GR"/>
        </w:rPr>
      </w:pPr>
      <w:r w:rsidRPr="001F79A1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20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0</w:t>
      </w:r>
      <w:r w:rsidRPr="001F79A1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6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ab/>
        <w:t>M</w:t>
      </w:r>
      <w:r w:rsidR="00113BB6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.E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ng</w:t>
      </w:r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, School of Architecture, N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ational Technical University of Athens</w:t>
      </w:r>
    </w:p>
    <w:p w14:paraId="7B7F1E62" w14:textId="77777777" w:rsidR="0094604B" w:rsidRPr="003135F9" w:rsidRDefault="0094604B" w:rsidP="0094604B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</w:pPr>
    </w:p>
    <w:p w14:paraId="56BD8B76" w14:textId="77777777" w:rsidR="0094604B" w:rsidRDefault="0094604B" w:rsidP="0094604B">
      <w:pPr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el-GR"/>
        </w:rPr>
      </w:pPr>
      <w:r w:rsidRPr="001F79A1">
        <w:rPr>
          <w:rFonts w:ascii="Helvetica" w:eastAsia="Times New Roman" w:hAnsi="Helvetica" w:cs="Times New Roman"/>
          <w:b/>
          <w:bCs/>
          <w:color w:val="000000"/>
          <w:sz w:val="22"/>
          <w:szCs w:val="22"/>
          <w:lang w:val="en-US" w:eastAsia="el-GR"/>
        </w:rPr>
        <w:t>Selected Exhibitions:</w:t>
      </w:r>
    </w:p>
    <w:p w14:paraId="179E9883" w14:textId="281B54D7" w:rsidR="00776A56" w:rsidRPr="00776A56" w:rsidRDefault="00776A56" w:rsidP="0094604B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</w:pPr>
      <w:r w:rsidRPr="00776A56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20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24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ab/>
        <w:t>Gallery Henoch, New York, NY</w:t>
      </w:r>
    </w:p>
    <w:p w14:paraId="409C236E" w14:textId="3462D258" w:rsidR="0094604B" w:rsidRPr="003135F9" w:rsidRDefault="0094604B" w:rsidP="0094604B">
      <w:pPr>
        <w:ind w:left="1440" w:hanging="1440"/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</w:pPr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202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1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ab/>
      </w:r>
      <w:proofErr w:type="spellStart"/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ModPortrait</w:t>
      </w:r>
      <w:proofErr w:type="spellEnd"/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 xml:space="preserve"> 2020, European Museum of Modern Art (MEAM), Barcelona</w:t>
      </w:r>
      <w:r w:rsidR="00776A56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, Spain</w:t>
      </w:r>
    </w:p>
    <w:p w14:paraId="41080C93" w14:textId="00317369" w:rsidR="0094604B" w:rsidRPr="003135F9" w:rsidRDefault="0094604B" w:rsidP="0094604B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</w:pPr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2019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ab/>
      </w:r>
      <w:r w:rsidRPr="003135F9">
        <w:rPr>
          <w:rFonts w:ascii="Helvetica" w:eastAsia="Times New Roman" w:hAnsi="Helvetica" w:cs="Times New Roman"/>
          <w:i/>
          <w:iCs/>
          <w:color w:val="000000"/>
          <w:sz w:val="22"/>
          <w:szCs w:val="22"/>
          <w:lang w:val="en-US" w:eastAsia="el-GR"/>
        </w:rPr>
        <w:t>Dolls,</w:t>
      </w:r>
      <w:r w:rsidR="00776A56">
        <w:rPr>
          <w:rFonts w:ascii="Helvetica" w:eastAsia="Times New Roman" w:hAnsi="Helvetica" w:cs="Times New Roman"/>
          <w:i/>
          <w:iCs/>
          <w:color w:val="000000"/>
          <w:sz w:val="22"/>
          <w:szCs w:val="22"/>
          <w:lang w:val="en-US" w:eastAsia="el-GR"/>
        </w:rPr>
        <w:t xml:space="preserve"> </w:t>
      </w:r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Museum of Visual Arts, Crete</w:t>
      </w:r>
      <w:r w:rsidR="00776A56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, Greece</w:t>
      </w:r>
    </w:p>
    <w:p w14:paraId="6CD74688" w14:textId="4371A0BA" w:rsidR="0094604B" w:rsidRPr="003135F9" w:rsidRDefault="0094604B" w:rsidP="0094604B">
      <w:pP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</w:pPr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2012</w:t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ab/>
      </w:r>
      <w:r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ab/>
      </w:r>
      <w:proofErr w:type="spellStart"/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Giali</w:t>
      </w:r>
      <w:proofErr w:type="spellEnd"/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 xml:space="preserve"> </w:t>
      </w:r>
      <w:proofErr w:type="spellStart"/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Tzami</w:t>
      </w:r>
      <w:proofErr w:type="spellEnd"/>
      <w:r w:rsidRPr="001F79A1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 xml:space="preserve">, City of </w:t>
      </w:r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Chania</w:t>
      </w:r>
      <w:r w:rsidR="00776A56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, Greece</w:t>
      </w:r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 xml:space="preserve"> (</w:t>
      </w:r>
      <w:r w:rsidR="00776A56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S</w:t>
      </w:r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 xml:space="preserve">olo </w:t>
      </w:r>
      <w:r w:rsidR="00776A56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E</w:t>
      </w:r>
      <w:r w:rsidRPr="003135F9">
        <w:rPr>
          <w:rFonts w:ascii="Helvetica" w:eastAsia="Times New Roman" w:hAnsi="Helvetica" w:cs="Times New Roman"/>
          <w:color w:val="000000"/>
          <w:sz w:val="22"/>
          <w:szCs w:val="22"/>
          <w:lang w:val="en-US" w:eastAsia="el-GR"/>
        </w:rPr>
        <w:t>xhibition)</w:t>
      </w:r>
    </w:p>
    <w:p w14:paraId="19B9B529" w14:textId="77777777" w:rsidR="0094604B" w:rsidRPr="001F79A1" w:rsidRDefault="0094604B" w:rsidP="0094604B">
      <w:pPr>
        <w:rPr>
          <w:sz w:val="22"/>
          <w:szCs w:val="22"/>
          <w:lang w:val="en-US"/>
        </w:rPr>
      </w:pPr>
    </w:p>
    <w:p w14:paraId="0467B300" w14:textId="77777777" w:rsidR="0094604B" w:rsidRPr="001F79A1" w:rsidRDefault="0094604B" w:rsidP="0094604B">
      <w:pPr>
        <w:rPr>
          <w:rFonts w:ascii="Helvetica" w:hAnsi="Helvetica"/>
          <w:b/>
          <w:sz w:val="22"/>
          <w:szCs w:val="22"/>
          <w:lang w:val="en-US"/>
        </w:rPr>
      </w:pPr>
      <w:r w:rsidRPr="001F79A1">
        <w:rPr>
          <w:rFonts w:ascii="Helvetica" w:hAnsi="Helvetica"/>
          <w:b/>
          <w:sz w:val="22"/>
          <w:szCs w:val="22"/>
          <w:lang w:val="en-US"/>
        </w:rPr>
        <w:t>Awards</w:t>
      </w:r>
      <w:r>
        <w:rPr>
          <w:rFonts w:ascii="Helvetica" w:hAnsi="Helvetica"/>
          <w:b/>
          <w:sz w:val="22"/>
          <w:szCs w:val="22"/>
          <w:lang w:val="en-US"/>
        </w:rPr>
        <w:t xml:space="preserve"> and </w:t>
      </w:r>
      <w:r w:rsidRPr="001F79A1">
        <w:rPr>
          <w:rFonts w:ascii="Helvetica" w:hAnsi="Helvetica"/>
          <w:b/>
          <w:sz w:val="22"/>
          <w:szCs w:val="22"/>
          <w:lang w:val="en-US"/>
        </w:rPr>
        <w:t>Prizes:</w:t>
      </w:r>
    </w:p>
    <w:p w14:paraId="194AB6F5" w14:textId="3D832DFF" w:rsidR="0094604B" w:rsidRPr="009A4BCA" w:rsidRDefault="0094604B" w:rsidP="0094604B">
      <w:pPr>
        <w:rPr>
          <w:rFonts w:ascii="Helvetica" w:hAnsi="Helvetica"/>
          <w:b/>
          <w:sz w:val="22"/>
          <w:szCs w:val="22"/>
          <w:lang w:val="en-US"/>
        </w:rPr>
      </w:pPr>
      <w:r w:rsidRPr="001F79A1">
        <w:rPr>
          <w:rFonts w:ascii="Helvetica" w:hAnsi="Helvetica"/>
          <w:sz w:val="22"/>
          <w:szCs w:val="22"/>
          <w:lang w:val="en-US"/>
        </w:rPr>
        <w:t>2021</w:t>
      </w:r>
      <w:r>
        <w:rPr>
          <w:rFonts w:ascii="Helvetica" w:hAnsi="Helvetica"/>
          <w:sz w:val="22"/>
          <w:szCs w:val="22"/>
          <w:lang w:val="en-US"/>
        </w:rPr>
        <w:tab/>
      </w:r>
      <w:r>
        <w:rPr>
          <w:rFonts w:ascii="Helvetica" w:hAnsi="Helvetica"/>
          <w:sz w:val="22"/>
          <w:szCs w:val="22"/>
          <w:lang w:val="en-US"/>
        </w:rPr>
        <w:tab/>
      </w:r>
      <w:proofErr w:type="spellStart"/>
      <w:r w:rsidRPr="001F79A1">
        <w:rPr>
          <w:rFonts w:ascii="Helvetica" w:hAnsi="Helvetica"/>
          <w:sz w:val="22"/>
          <w:szCs w:val="22"/>
          <w:lang w:val="en-US"/>
        </w:rPr>
        <w:t>Artemiranda</w:t>
      </w:r>
      <w:proofErr w:type="spellEnd"/>
      <w:r w:rsidRPr="001F79A1">
        <w:rPr>
          <w:rFonts w:ascii="Helvetica" w:hAnsi="Helvetica"/>
          <w:sz w:val="22"/>
          <w:szCs w:val="22"/>
          <w:lang w:val="en-US"/>
        </w:rPr>
        <w:t xml:space="preserve"> Prize, </w:t>
      </w:r>
      <w:proofErr w:type="spellStart"/>
      <w:r w:rsidRPr="001F79A1">
        <w:rPr>
          <w:rFonts w:ascii="Helvetica" w:hAnsi="Helvetica"/>
          <w:sz w:val="22"/>
          <w:szCs w:val="22"/>
          <w:lang w:val="en-US"/>
        </w:rPr>
        <w:t>ModPortrait</w:t>
      </w:r>
      <w:proofErr w:type="spellEnd"/>
      <w:r w:rsidRPr="001F79A1">
        <w:rPr>
          <w:rFonts w:ascii="Helvetica" w:hAnsi="Helvetica"/>
          <w:sz w:val="22"/>
          <w:szCs w:val="22"/>
          <w:lang w:val="en-US"/>
        </w:rPr>
        <w:t xml:space="preserve"> 2020 Competition</w:t>
      </w:r>
    </w:p>
    <w:p w14:paraId="7AE2E5C8" w14:textId="77777777" w:rsidR="00674DAC" w:rsidRDefault="00674DAC"/>
    <w:sectPr w:rsidR="00674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45305" w14:textId="77777777" w:rsidR="0095631F" w:rsidRDefault="0095631F" w:rsidP="00674DAC">
      <w:r>
        <w:separator/>
      </w:r>
    </w:p>
  </w:endnote>
  <w:endnote w:type="continuationSeparator" w:id="0">
    <w:p w14:paraId="7E36A5ED" w14:textId="77777777" w:rsidR="0095631F" w:rsidRDefault="0095631F" w:rsidP="0067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467E0" w14:textId="77777777" w:rsidR="00674DAC" w:rsidRDefault="00674D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98C7" w14:textId="77777777" w:rsidR="00674DAC" w:rsidRDefault="00674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72FF9" w14:textId="77777777" w:rsidR="00674DAC" w:rsidRDefault="00674D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01B0" w14:textId="77777777" w:rsidR="0095631F" w:rsidRDefault="0095631F" w:rsidP="00674DAC">
      <w:r>
        <w:separator/>
      </w:r>
    </w:p>
  </w:footnote>
  <w:footnote w:type="continuationSeparator" w:id="0">
    <w:p w14:paraId="5FCEFFD5" w14:textId="77777777" w:rsidR="0095631F" w:rsidRDefault="0095631F" w:rsidP="00674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1A55A" w14:textId="77777777" w:rsidR="00674DAC" w:rsidRDefault="0095631F">
    <w:pPr>
      <w:pStyle w:val="Header"/>
    </w:pPr>
    <w:r>
      <w:rPr>
        <w:noProof/>
      </w:rPr>
      <w:pict w14:anchorId="721AB2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4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7A3DE" w14:textId="77777777" w:rsidR="00674DAC" w:rsidRDefault="0095631F">
    <w:pPr>
      <w:pStyle w:val="Header"/>
    </w:pPr>
    <w:r>
      <w:rPr>
        <w:noProof/>
      </w:rPr>
      <w:pict w14:anchorId="1BF229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5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3713D" w14:textId="77777777" w:rsidR="00674DAC" w:rsidRDefault="0095631F">
    <w:pPr>
      <w:pStyle w:val="Header"/>
    </w:pPr>
    <w:r>
      <w:rPr>
        <w:noProof/>
      </w:rPr>
      <w:pict w14:anchorId="1178DD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9608373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etterhead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353"/>
    <w:rsid w:val="00070258"/>
    <w:rsid w:val="00113BB6"/>
    <w:rsid w:val="0018072E"/>
    <w:rsid w:val="001B094F"/>
    <w:rsid w:val="00275886"/>
    <w:rsid w:val="00674DAC"/>
    <w:rsid w:val="007525D5"/>
    <w:rsid w:val="00776A56"/>
    <w:rsid w:val="0094604B"/>
    <w:rsid w:val="0095631F"/>
    <w:rsid w:val="009736C7"/>
    <w:rsid w:val="00CB2353"/>
    <w:rsid w:val="00D37CCD"/>
    <w:rsid w:val="00F6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0687B"/>
  <w15:chartTrackingRefBased/>
  <w15:docId w15:val="{35835AEC-A77A-A94E-A383-D34D4CBC1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04B"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DAC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74DAC"/>
  </w:style>
  <w:style w:type="paragraph" w:styleId="Footer">
    <w:name w:val="footer"/>
    <w:basedOn w:val="Normal"/>
    <w:link w:val="FooterChar"/>
    <w:uiPriority w:val="99"/>
    <w:unhideWhenUsed/>
    <w:rsid w:val="00674DAC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74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heryl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4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Sheryl Liebman Fisher</cp:lastModifiedBy>
  <cp:revision>5</cp:revision>
  <cp:lastPrinted>2024-03-27T20:09:00Z</cp:lastPrinted>
  <dcterms:created xsi:type="dcterms:W3CDTF">2024-03-26T20:42:00Z</dcterms:created>
  <dcterms:modified xsi:type="dcterms:W3CDTF">2024-03-27T20:09:00Z</dcterms:modified>
</cp:coreProperties>
</file>