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9265" w14:textId="77777777" w:rsidR="00C95FE7" w:rsidRPr="00463863" w:rsidRDefault="00C95FE7" w:rsidP="00C95FE7">
      <w:pPr>
        <w:pStyle w:val="Title"/>
        <w:ind w:left="180"/>
        <w:rPr>
          <w:rFonts w:ascii="Helvetica" w:hAnsi="Helvetica"/>
          <w:smallCaps/>
          <w:sz w:val="44"/>
          <w:szCs w:val="44"/>
        </w:rPr>
      </w:pPr>
      <w:r w:rsidRPr="00463863">
        <w:rPr>
          <w:rFonts w:ascii="Helvetica" w:hAnsi="Helvetica"/>
          <w:smallCaps/>
          <w:sz w:val="44"/>
          <w:szCs w:val="44"/>
        </w:rPr>
        <w:t>l</w:t>
      </w:r>
      <w:r>
        <w:rPr>
          <w:rFonts w:ascii="Helvetica" w:hAnsi="Helvetica"/>
          <w:smallCaps/>
          <w:sz w:val="44"/>
          <w:szCs w:val="44"/>
        </w:rPr>
        <w:t xml:space="preserve"> o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r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e n</w:t>
      </w:r>
      <w:r w:rsidRPr="00463863">
        <w:rPr>
          <w:rFonts w:ascii="Helvetica" w:hAnsi="Helvetica"/>
          <w:smallCaps/>
          <w:sz w:val="44"/>
          <w:szCs w:val="44"/>
        </w:rPr>
        <w:t xml:space="preserve">   </w:t>
      </w:r>
      <w:r>
        <w:rPr>
          <w:rFonts w:ascii="Helvetica" w:hAnsi="Helvetica"/>
          <w:smallCaps/>
          <w:sz w:val="44"/>
          <w:szCs w:val="44"/>
        </w:rPr>
        <w:t>d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i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b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e</w:t>
      </w:r>
      <w:r w:rsidRPr="00463863">
        <w:rPr>
          <w:rFonts w:ascii="Helvetica" w:hAnsi="Helvetica"/>
          <w:smallCaps/>
          <w:sz w:val="44"/>
          <w:szCs w:val="44"/>
        </w:rPr>
        <w:t xml:space="preserve"> n</w:t>
      </w:r>
      <w:r>
        <w:rPr>
          <w:rFonts w:ascii="Helvetica" w:hAnsi="Helvetica"/>
          <w:smallCaps/>
          <w:sz w:val="44"/>
          <w:szCs w:val="44"/>
        </w:rPr>
        <w:t xml:space="preserve"> e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d</w:t>
      </w:r>
      <w:r w:rsidRPr="00463863">
        <w:rPr>
          <w:rFonts w:ascii="Helvetica" w:hAnsi="Helvetica"/>
          <w:smallCaps/>
          <w:sz w:val="44"/>
          <w:szCs w:val="44"/>
        </w:rPr>
        <w:t xml:space="preserve"> </w:t>
      </w:r>
      <w:r>
        <w:rPr>
          <w:rFonts w:ascii="Helvetica" w:hAnsi="Helvetica"/>
          <w:smallCaps/>
          <w:sz w:val="44"/>
          <w:szCs w:val="44"/>
        </w:rPr>
        <w:t>e t t o</w:t>
      </w:r>
    </w:p>
    <w:p w14:paraId="1D91E44A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</w:p>
    <w:p w14:paraId="00EFBC2F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Education: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8130DA0" w14:textId="77777777" w:rsidR="00C95FE7" w:rsidRPr="006C5535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 Cret School of the Arts, Plainfield, NJ</w:t>
      </w:r>
    </w:p>
    <w:p w14:paraId="5DFE6F98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 Students League of New York, NY</w:t>
      </w:r>
    </w:p>
    <w:p w14:paraId="050BEF9A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National Academy of Fine Arts &amp; Design, New York, NY</w:t>
      </w:r>
    </w:p>
    <w:p w14:paraId="35F3ACDB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180"/>
        <w:rPr>
          <w:rFonts w:ascii="Arial" w:hAnsi="Arial" w:cs="Arial"/>
          <w:sz w:val="22"/>
          <w:szCs w:val="22"/>
        </w:rPr>
      </w:pPr>
    </w:p>
    <w:p w14:paraId="603B1317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Selected Exhibitions:</w:t>
      </w:r>
    </w:p>
    <w:p w14:paraId="555848C6" w14:textId="77777777" w:rsidR="00C95FE7" w:rsidRPr="00644AFA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 w:rsidRPr="00644AFA">
        <w:rPr>
          <w:rFonts w:ascii="Arial" w:hAnsi="Arial" w:cs="Arial"/>
          <w:sz w:val="22"/>
          <w:szCs w:val="22"/>
        </w:rPr>
        <w:t>2024</w:t>
      </w:r>
      <w:r w:rsidRPr="00644AFA">
        <w:rPr>
          <w:rFonts w:ascii="Arial" w:hAnsi="Arial" w:cs="Arial"/>
          <w:sz w:val="22"/>
          <w:szCs w:val="22"/>
        </w:rPr>
        <w:tab/>
        <w:t>Winter Group Show, Gallery Henoch, New York, NY</w:t>
      </w:r>
    </w:p>
    <w:p w14:paraId="36ECB197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Group Show, Sage Creek Gallery, Santa Fe, NM</w:t>
      </w:r>
    </w:p>
    <w:p w14:paraId="3165C9A5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 w:right="-720"/>
        <w:rPr>
          <w:rFonts w:ascii="Arial" w:hAnsi="Arial" w:cs="Arial"/>
          <w:sz w:val="22"/>
          <w:szCs w:val="22"/>
        </w:rPr>
      </w:pPr>
      <w:r w:rsidRPr="00F65672">
        <w:rPr>
          <w:rFonts w:ascii="Arial" w:hAnsi="Arial" w:cs="Arial"/>
          <w:i/>
          <w:iCs/>
          <w:sz w:val="22"/>
          <w:szCs w:val="22"/>
        </w:rPr>
        <w:t>American Women Artists Pushing Forward Reaching Back</w:t>
      </w:r>
      <w:r>
        <w:rPr>
          <w:rFonts w:ascii="Arial" w:hAnsi="Arial" w:cs="Arial"/>
          <w:sz w:val="22"/>
          <w:szCs w:val="22"/>
        </w:rPr>
        <w:t xml:space="preserve">, Brookgreen Gardens, </w:t>
      </w:r>
    </w:p>
    <w:p w14:paraId="28F585FA" w14:textId="77777777" w:rsidR="00C95FE7" w:rsidRDefault="00C95FE7" w:rsidP="00C95FE7">
      <w:pPr>
        <w:tabs>
          <w:tab w:val="left" w:pos="915"/>
          <w:tab w:val="left" w:pos="144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Murrells Inlet, SC</w:t>
      </w:r>
    </w:p>
    <w:p w14:paraId="6E2182C9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Solo Show, Art Cellar Gallery, Banner Elk, NC</w:t>
      </w:r>
    </w:p>
    <w:p w14:paraId="16A3575A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Two Person Show, Anderson Fine Art, St. Simons Island, GA</w:t>
      </w:r>
    </w:p>
    <w:p w14:paraId="135AD49D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>NOAPS 31</w:t>
      </w:r>
      <w:r w:rsidRPr="00244789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Best of America National Juried Show </w:t>
      </w:r>
    </w:p>
    <w:p w14:paraId="1E9B585D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OPA Eastern Regional Juried Exhibition</w:t>
      </w:r>
    </w:p>
    <w:p w14:paraId="4899ACA5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Anderson Fine Art, St Simons Island, GA</w:t>
      </w:r>
    </w:p>
    <w:p w14:paraId="4A810D02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right="-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Solo Show, Art Cellar Gallery, Banner Elk, NC</w:t>
      </w:r>
    </w:p>
    <w:p w14:paraId="53DCE21D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Tree’s Place, Orleans, MA</w:t>
      </w:r>
    </w:p>
    <w:p w14:paraId="5BDB4AF3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Susan Powell Fine Art, Madison, CT</w:t>
      </w:r>
    </w:p>
    <w:p w14:paraId="06D73302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Warm Springs Gallery, Warm Springs, VA</w:t>
      </w:r>
    </w:p>
    <w:p w14:paraId="08CC8854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Tree’s Place, Orleans, MA</w:t>
      </w:r>
    </w:p>
    <w:p w14:paraId="2996C5A0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Art Cellar Gallery, Banner Elk, NC </w:t>
      </w:r>
    </w:p>
    <w:p w14:paraId="18284D11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65672">
        <w:rPr>
          <w:rFonts w:ascii="Arial" w:hAnsi="Arial" w:cs="Arial"/>
          <w:i/>
          <w:iCs/>
          <w:sz w:val="22"/>
          <w:szCs w:val="22"/>
        </w:rPr>
        <w:t>American Still Lifes</w:t>
      </w:r>
      <w:r>
        <w:rPr>
          <w:rFonts w:ascii="Arial" w:hAnsi="Arial" w:cs="Arial"/>
          <w:sz w:val="22"/>
          <w:szCs w:val="22"/>
        </w:rPr>
        <w:t xml:space="preserve">, R. W. Norton Art Gallery, Shreveport, LA </w:t>
      </w:r>
    </w:p>
    <w:p w14:paraId="5D2132A8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Hughes, Gallery, Boca Grande, FL </w:t>
      </w:r>
    </w:p>
    <w:p w14:paraId="5DA13AAF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Vision Gallery, Atlantic Beach, NC </w:t>
      </w:r>
    </w:p>
    <w:p w14:paraId="0D553BBF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Solo Show, Hughes Gallery, Boca Grande, FL</w:t>
      </w:r>
    </w:p>
    <w:p w14:paraId="19E1BEA5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F65672">
        <w:rPr>
          <w:rFonts w:ascii="Arial" w:hAnsi="Arial" w:cs="Arial"/>
          <w:i/>
          <w:iCs/>
          <w:sz w:val="22"/>
          <w:szCs w:val="22"/>
        </w:rPr>
        <w:t>Contemporary Still Life Invitational Exhibit</w:t>
      </w:r>
      <w:r>
        <w:rPr>
          <w:rFonts w:ascii="Arial" w:hAnsi="Arial" w:cs="Arial"/>
          <w:sz w:val="22"/>
          <w:szCs w:val="22"/>
        </w:rPr>
        <w:t>, Spartanburg Art Museum, SC</w:t>
      </w:r>
    </w:p>
    <w:p w14:paraId="045B7286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Group show, Art Cellar Gallery, Banner Elk, NC</w:t>
      </w:r>
    </w:p>
    <w:p w14:paraId="43452318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Hughes Gallery, Boca Grande, FL </w:t>
      </w:r>
    </w:p>
    <w:p w14:paraId="4E603432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Art Cellar Gallery, Banner Elk, NC </w:t>
      </w:r>
    </w:p>
    <w:p w14:paraId="5BBF5241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Hughes Gallery, Boca Grande, FL </w:t>
      </w:r>
    </w:p>
    <w:p w14:paraId="55C37DA0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Art Cellar Gallery, Banner Elk, NC </w:t>
      </w:r>
    </w:p>
    <w:p w14:paraId="47B74030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Red Sky Art Gallery, Charlotte, NC </w:t>
      </w:r>
    </w:p>
    <w:p w14:paraId="5C263BD7" w14:textId="77777777" w:rsidR="00C95FE7" w:rsidRDefault="00C95FE7" w:rsidP="00C95FE7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Carteret Contemporary Art, Morehead City, NC </w:t>
      </w:r>
    </w:p>
    <w:p w14:paraId="41D28F1B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Merrill-Jennings Gallery, Davidson, NC  </w:t>
      </w:r>
    </w:p>
    <w:p w14:paraId="45C8DD2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Group Show, Red Sky Gallery, Charlotte, NC </w:t>
      </w:r>
    </w:p>
    <w:p w14:paraId="45D8A238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Solo Art Gallery, Winston-Salem, NC </w:t>
      </w:r>
    </w:p>
    <w:p w14:paraId="22D406A7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Two Person Show, Carteret Contemporary Art Gallery, Morehead City, NC </w:t>
      </w:r>
    </w:p>
    <w:p w14:paraId="3B0FF302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Solo Art Gallery, Winston-Salem, NC </w:t>
      </w:r>
    </w:p>
    <w:p w14:paraId="6DEA725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Solo Show, Merrill-Jennings Gallery, Davidson, NC </w:t>
      </w:r>
    </w:p>
    <w:p w14:paraId="56321D12" w14:textId="77777777" w:rsidR="00C95FE7" w:rsidRPr="006C5535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b/>
          <w:bCs/>
          <w:sz w:val="22"/>
          <w:szCs w:val="22"/>
        </w:rPr>
      </w:pPr>
      <w:r w:rsidRPr="006C5535"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Group Show, Merrill-Jennings Gallery, Davidson, NC </w:t>
      </w:r>
    </w:p>
    <w:p w14:paraId="5B9219B9" w14:textId="77777777" w:rsidR="00C95FE7" w:rsidRDefault="00C95FE7" w:rsidP="00C95FE7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EF1B46A" w14:textId="77777777" w:rsidR="00C95FE7" w:rsidRPr="00F65672" w:rsidRDefault="00C95FE7" w:rsidP="00C95FE7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Selected Reviews &amp; Press:</w:t>
      </w:r>
    </w:p>
    <w:p w14:paraId="69A2F0B1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American Art Collector, August</w:t>
      </w:r>
    </w:p>
    <w:p w14:paraId="2AF89A42" w14:textId="77777777" w:rsidR="00C95FE7" w:rsidRDefault="00C95FE7" w:rsidP="00C95FE7">
      <w:pPr>
        <w:tabs>
          <w:tab w:val="left" w:pos="90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American Art Collector, March </w:t>
      </w:r>
    </w:p>
    <w:p w14:paraId="1E42954B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American Art Collector, December </w:t>
      </w:r>
    </w:p>
    <w:p w14:paraId="7B662460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Charlotte Living Magazine Feature Article, Winter Issue</w:t>
      </w:r>
    </w:p>
    <w:p w14:paraId="188E77AE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Southwest Art, “Artists to Watch”, August</w:t>
      </w:r>
    </w:p>
    <w:p w14:paraId="2C920AFB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American Art Collector Magazine, February</w:t>
      </w:r>
    </w:p>
    <w:p w14:paraId="79BBFE92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2012</w:t>
      </w:r>
      <w:r>
        <w:rPr>
          <w:rFonts w:ascii="Arial" w:hAnsi="Arial" w:cs="Arial"/>
          <w:sz w:val="22"/>
          <w:szCs w:val="22"/>
        </w:rPr>
        <w:tab/>
        <w:t xml:space="preserve">“100 Southern Artists”, Schiffer Publishing, September </w:t>
      </w:r>
    </w:p>
    <w:p w14:paraId="3C221A81" w14:textId="77777777" w:rsidR="00C95FE7" w:rsidRDefault="00C95FE7" w:rsidP="00C95FE7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American Art Collector Magazine, September</w:t>
      </w:r>
    </w:p>
    <w:p w14:paraId="035F9D42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620B104" w14:textId="77777777" w:rsidR="00C95FE7" w:rsidRDefault="00C95FE7" w:rsidP="00C95FE7">
      <w:pPr>
        <w:tabs>
          <w:tab w:val="left" w:pos="9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Awards &amp; Honors: </w:t>
      </w:r>
    </w:p>
    <w:p w14:paraId="2F33973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</w:t>
      </w:r>
      <w:r>
        <w:rPr>
          <w:rFonts w:ascii="Arial" w:hAnsi="Arial" w:cs="Arial"/>
          <w:sz w:val="22"/>
          <w:szCs w:val="22"/>
        </w:rPr>
        <w:tab/>
        <w:t>NOAPS Associate online exhibition</w:t>
      </w:r>
    </w:p>
    <w:p w14:paraId="693D95C9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American Women Artists online Juried show</w:t>
      </w:r>
    </w:p>
    <w:p w14:paraId="7AA83AAD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</w:t>
      </w:r>
      <w:r>
        <w:rPr>
          <w:rFonts w:ascii="Arial" w:hAnsi="Arial" w:cs="Arial"/>
          <w:sz w:val="22"/>
          <w:szCs w:val="22"/>
        </w:rPr>
        <w:tab/>
        <w:t>NOAPS Spring online exhibition</w:t>
      </w:r>
    </w:p>
    <w:p w14:paraId="22DFE5F3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Fall International online exhibition</w:t>
      </w:r>
    </w:p>
    <w:p w14:paraId="028572B9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ab/>
        <w:t xml:space="preserve">NOAPS Fall International online exhibition </w:t>
      </w:r>
    </w:p>
    <w:p w14:paraId="548ED5B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American Women Artists Lifting the Sky online exhibition</w:t>
      </w:r>
    </w:p>
    <w:p w14:paraId="06A96AEF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Associate Member online Exhibition</w:t>
      </w:r>
    </w:p>
    <w:p w14:paraId="2C7805B4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>NOAPS Fall online exhibition</w:t>
      </w:r>
    </w:p>
    <w:p w14:paraId="137F8AAF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online Spring Juried Exhibition, “Hydrangea in NY Times”</w:t>
      </w:r>
    </w:p>
    <w:p w14:paraId="1EF8093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ARC Finalist Salon Exhibition, “It’s Bitter Sweet”</w:t>
      </w:r>
    </w:p>
    <w:p w14:paraId="2C86017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AWA “Spring Online Juried Show” Outstanding Still Life Award </w:t>
      </w:r>
    </w:p>
    <w:p w14:paraId="2BF3B39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Southwest Art Magazine 2</w:t>
      </w:r>
      <w:r w:rsidRPr="0041244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place for “It’s Bitter Sweet”</w:t>
      </w:r>
    </w:p>
    <w:p w14:paraId="3F3E3F0A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Artists Magazine Annual Art Competition “Finalist” for “It’s Bitter Sweet”</w:t>
      </w:r>
    </w:p>
    <w:p w14:paraId="52053487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“Spring Online International Exhibition” Award of Excellence</w:t>
      </w:r>
    </w:p>
    <w:p w14:paraId="2CBD0D57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AWA “Spring Online Juried Show” Outstanding Still Life award</w:t>
      </w:r>
    </w:p>
    <w:p w14:paraId="6BB58477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NOAPS “Best of America Small Painting National Juried Exhibition”</w:t>
      </w:r>
    </w:p>
    <w:p w14:paraId="2DA7BC79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Award of Excellence in NOAPS Fall of 2017 on-line International Exhibit</w:t>
      </w:r>
    </w:p>
    <w:p w14:paraId="16F62F5F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NOAPS Best of America Merit Award</w:t>
      </w:r>
    </w:p>
    <w:p w14:paraId="7D8418F0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 w:right="-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Southwest Art Magazine 2016 Artist Excellence Competition Top 100 runner up</w:t>
      </w:r>
    </w:p>
    <w:p w14:paraId="4FBDAFB0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  <w:t>International Guild of Realism 10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Juried Exhibition</w:t>
      </w:r>
    </w:p>
    <w:p w14:paraId="3B09E08F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Oil Painters of America 2015 National Juried Exhibition  </w:t>
      </w:r>
    </w:p>
    <w:p w14:paraId="04F89DD4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  <w:t>NOAPS on-line International Fall Exhibition “Award of Excellence”</w:t>
      </w:r>
    </w:p>
    <w:p w14:paraId="50CB7341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“Best of America” Juried Exhibition</w:t>
      </w:r>
    </w:p>
    <w:p w14:paraId="2811690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Oil Painters of America 2014 Eastern Regional Exhibit </w:t>
      </w:r>
    </w:p>
    <w:p w14:paraId="3EF6A794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“American Still Lifes,” R. W. Norton Gallery, Shreveport, LA</w:t>
      </w:r>
    </w:p>
    <w:p w14:paraId="1787AC8A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International Guild of Realism 8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Annual Juried Exhibition</w:t>
      </w:r>
    </w:p>
    <w:p w14:paraId="4AF2E07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2013</w:t>
      </w:r>
      <w:r>
        <w:rPr>
          <w:rFonts w:ascii="Arial" w:hAnsi="Arial" w:cs="Arial"/>
          <w:sz w:val="22"/>
          <w:szCs w:val="22"/>
        </w:rPr>
        <w:tab/>
        <w:t>Art Renewal Center, Arc Salon 2012-2013 Finalist “Animal Category”</w:t>
      </w:r>
    </w:p>
    <w:p w14:paraId="6299B66D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NOAPS online Open International Exhibition</w:t>
      </w:r>
    </w:p>
    <w:p w14:paraId="3DF87034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>“The Artist’s Magazine 29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 xml:space="preserve">Annual Art Competition” </w:t>
      </w:r>
    </w:p>
    <w:p w14:paraId="7EF55759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 w:righ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Finalist Salon International Juried Exhibition- Greenhouse Art Gallery, San Antonio, TX</w:t>
      </w:r>
    </w:p>
    <w:p w14:paraId="2524F715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Oil Painters of America - Eastern Regional Juried Competition</w:t>
      </w:r>
    </w:p>
    <w:p w14:paraId="16279CF3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“The Artist’s Magazine 28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>Annual Art Competition”, Finalist</w:t>
      </w:r>
    </w:p>
    <w:p w14:paraId="08BCD239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“The Artist’s Magazine 27</w:t>
      </w:r>
      <w:r>
        <w:rPr>
          <w:rFonts w:ascii="Arial" w:hAnsi="Arial" w:cs="Arial"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sz w:val="22"/>
          <w:szCs w:val="22"/>
        </w:rPr>
        <w:t>Annual Art Competition”, Finalist</w:t>
      </w:r>
    </w:p>
    <w:p w14:paraId="4ED9942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“Carolina’s Got Art” Salon Competition, Elder Art Gallery, Charlotte, NC</w:t>
      </w:r>
    </w:p>
    <w:p w14:paraId="0C16300F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  <w:t xml:space="preserve">Charlotte Art League - “Fall Into Art”, Charlotte, NC, </w:t>
      </w:r>
      <w:r w:rsidRPr="006C5535">
        <w:rPr>
          <w:rFonts w:ascii="Arial" w:hAnsi="Arial" w:cs="Arial"/>
          <w:sz w:val="22"/>
          <w:szCs w:val="22"/>
        </w:rPr>
        <w:t>1</w:t>
      </w:r>
      <w:r w:rsidRPr="006C5535">
        <w:rPr>
          <w:rFonts w:ascii="Arial" w:hAnsi="Arial" w:cs="Arial"/>
          <w:sz w:val="22"/>
          <w:szCs w:val="22"/>
          <w:vertAlign w:val="superscript"/>
        </w:rPr>
        <w:t>st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4A3E5B48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  <w:t xml:space="preserve">Charlotte Art League - “Fall Into Art”, Charlotte, NC, </w:t>
      </w:r>
      <w:r w:rsidRPr="006C5535">
        <w:rPr>
          <w:rFonts w:ascii="Arial" w:hAnsi="Arial" w:cs="Arial"/>
          <w:sz w:val="22"/>
          <w:szCs w:val="22"/>
        </w:rPr>
        <w:t>1</w:t>
      </w:r>
      <w:r w:rsidRPr="006C5535">
        <w:rPr>
          <w:rFonts w:ascii="Arial" w:hAnsi="Arial" w:cs="Arial"/>
          <w:sz w:val="22"/>
          <w:szCs w:val="22"/>
          <w:vertAlign w:val="superscript"/>
        </w:rPr>
        <w:t>st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5540BCF6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“Artoberfest” - Mooresville, NC, </w:t>
      </w:r>
      <w:r w:rsidRPr="006C5535">
        <w:rPr>
          <w:rFonts w:ascii="Arial" w:hAnsi="Arial" w:cs="Arial"/>
          <w:sz w:val="22"/>
          <w:szCs w:val="22"/>
        </w:rPr>
        <w:t>1</w:t>
      </w:r>
      <w:r w:rsidRPr="006C5535">
        <w:rPr>
          <w:rFonts w:ascii="Arial" w:hAnsi="Arial" w:cs="Arial"/>
          <w:sz w:val="22"/>
          <w:szCs w:val="22"/>
          <w:vertAlign w:val="superscript"/>
        </w:rPr>
        <w:t>st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2F9E011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“Jubilee Harvest of the Arts” - Rock Hill, SC, </w:t>
      </w:r>
      <w:r w:rsidRPr="006C5535">
        <w:rPr>
          <w:rFonts w:ascii="Arial" w:hAnsi="Arial" w:cs="Arial"/>
          <w:sz w:val="22"/>
          <w:szCs w:val="22"/>
        </w:rPr>
        <w:t>Merit Award</w:t>
      </w:r>
    </w:p>
    <w:p w14:paraId="5B9D5D8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“Natural View”, Gastonia, NC, </w:t>
      </w:r>
      <w:r w:rsidRPr="006C5535">
        <w:rPr>
          <w:rFonts w:ascii="Arial" w:hAnsi="Arial" w:cs="Arial"/>
          <w:sz w:val="22"/>
          <w:szCs w:val="22"/>
        </w:rPr>
        <w:t>Honorable Mention</w:t>
      </w:r>
    </w:p>
    <w:p w14:paraId="3F1A9D8D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>“Artoberfest” - Mooresville, NC</w:t>
      </w:r>
      <w:r w:rsidRPr="006C5535">
        <w:rPr>
          <w:rFonts w:ascii="Arial" w:hAnsi="Arial" w:cs="Arial"/>
          <w:sz w:val="22"/>
          <w:szCs w:val="22"/>
        </w:rPr>
        <w:t>, Honorable Mention</w:t>
      </w:r>
    </w:p>
    <w:p w14:paraId="7B1AEDF4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Charlotte Art League - “Spring Into Art”, Charlotte, NC, </w:t>
      </w:r>
      <w:r w:rsidRPr="006C5535">
        <w:rPr>
          <w:rFonts w:ascii="Arial" w:hAnsi="Arial" w:cs="Arial"/>
          <w:sz w:val="22"/>
          <w:szCs w:val="22"/>
        </w:rPr>
        <w:t>3</w:t>
      </w:r>
      <w:r w:rsidRPr="006C5535">
        <w:rPr>
          <w:rFonts w:ascii="Arial" w:hAnsi="Arial" w:cs="Arial"/>
          <w:sz w:val="22"/>
          <w:szCs w:val="22"/>
          <w:vertAlign w:val="superscript"/>
        </w:rPr>
        <w:t>rd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5327B1A2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Mooresville Artists Guild - Mooresville, NC, </w:t>
      </w:r>
      <w:r w:rsidRPr="006C5535">
        <w:rPr>
          <w:rFonts w:ascii="Arial" w:hAnsi="Arial" w:cs="Arial"/>
          <w:sz w:val="22"/>
          <w:szCs w:val="22"/>
        </w:rPr>
        <w:t>1</w:t>
      </w:r>
      <w:r w:rsidRPr="006C5535">
        <w:rPr>
          <w:rFonts w:ascii="Arial" w:hAnsi="Arial" w:cs="Arial"/>
          <w:sz w:val="22"/>
          <w:szCs w:val="22"/>
          <w:vertAlign w:val="superscript"/>
        </w:rPr>
        <w:t>st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34D687C4" w14:textId="77777777" w:rsidR="00C95FE7" w:rsidRPr="006C5535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Schiele Museum - “A Natural View”, Gastonia, NC, </w:t>
      </w:r>
      <w:r w:rsidRPr="006C5535">
        <w:rPr>
          <w:rFonts w:ascii="Arial" w:hAnsi="Arial" w:cs="Arial"/>
          <w:sz w:val="22"/>
          <w:szCs w:val="22"/>
        </w:rPr>
        <w:t>Honorable Mention</w:t>
      </w:r>
    </w:p>
    <w:p w14:paraId="252343F8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Charlotte Art League - “Spring Into Art”, Charlotte, NC, </w:t>
      </w:r>
      <w:r w:rsidRPr="006C5535">
        <w:rPr>
          <w:rFonts w:ascii="Arial" w:hAnsi="Arial" w:cs="Arial"/>
          <w:sz w:val="22"/>
          <w:szCs w:val="22"/>
        </w:rPr>
        <w:t>Honorable Mention</w:t>
      </w:r>
    </w:p>
    <w:p w14:paraId="54F34BCC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1999</w:t>
      </w:r>
      <w:r>
        <w:rPr>
          <w:rFonts w:ascii="Arial" w:hAnsi="Arial" w:cs="Arial"/>
          <w:sz w:val="22"/>
          <w:szCs w:val="22"/>
        </w:rPr>
        <w:tab/>
        <w:t xml:space="preserve">“Artoberfest”- Mooresville, NC, </w:t>
      </w:r>
      <w:r w:rsidRPr="006C5535">
        <w:rPr>
          <w:rFonts w:ascii="Arial" w:hAnsi="Arial" w:cs="Arial"/>
          <w:sz w:val="22"/>
          <w:szCs w:val="22"/>
        </w:rPr>
        <w:t>2</w:t>
      </w:r>
      <w:r w:rsidRPr="006C5535">
        <w:rPr>
          <w:rFonts w:ascii="Arial" w:hAnsi="Arial" w:cs="Arial"/>
          <w:sz w:val="22"/>
          <w:szCs w:val="22"/>
          <w:vertAlign w:val="superscript"/>
        </w:rPr>
        <w:t>nd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14AFAE9F" w14:textId="77777777" w:rsidR="00C95FE7" w:rsidRPr="006C5535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Charlotte Art League – “Spring Into Art”, Charlotte, NC, </w:t>
      </w:r>
      <w:r w:rsidRPr="006C5535">
        <w:rPr>
          <w:rFonts w:ascii="Arial" w:hAnsi="Arial" w:cs="Arial"/>
          <w:sz w:val="22"/>
          <w:szCs w:val="22"/>
        </w:rPr>
        <w:t xml:space="preserve">Merit Award </w:t>
      </w:r>
    </w:p>
    <w:p w14:paraId="32CAD79D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1998</w:t>
      </w:r>
      <w:r>
        <w:rPr>
          <w:rFonts w:ascii="Arial" w:hAnsi="Arial" w:cs="Arial"/>
          <w:sz w:val="22"/>
          <w:szCs w:val="22"/>
        </w:rPr>
        <w:tab/>
        <w:t xml:space="preserve">Charlotte Art League – “Spring Into Art”, Charlotte, NC, </w:t>
      </w:r>
      <w:r w:rsidRPr="006C5535">
        <w:rPr>
          <w:rFonts w:ascii="Arial" w:hAnsi="Arial" w:cs="Arial"/>
          <w:sz w:val="22"/>
          <w:szCs w:val="22"/>
        </w:rPr>
        <w:t>2</w:t>
      </w:r>
      <w:r w:rsidRPr="006C5535">
        <w:rPr>
          <w:rFonts w:ascii="Arial" w:hAnsi="Arial" w:cs="Arial"/>
          <w:sz w:val="22"/>
          <w:szCs w:val="22"/>
          <w:vertAlign w:val="superscript"/>
        </w:rPr>
        <w:t>nd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2ABE7150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1997</w:t>
      </w:r>
      <w:r>
        <w:rPr>
          <w:rFonts w:ascii="Arial" w:hAnsi="Arial" w:cs="Arial"/>
          <w:sz w:val="22"/>
          <w:szCs w:val="22"/>
        </w:rPr>
        <w:tab/>
        <w:t xml:space="preserve">Charlotte Art League – “Fall Into Art”“, Charlotte, NC, </w:t>
      </w:r>
      <w:r w:rsidRPr="006C5535">
        <w:rPr>
          <w:rFonts w:ascii="Arial" w:hAnsi="Arial" w:cs="Arial"/>
          <w:sz w:val="22"/>
          <w:szCs w:val="22"/>
        </w:rPr>
        <w:t>2</w:t>
      </w:r>
      <w:r w:rsidRPr="006C5535">
        <w:rPr>
          <w:rFonts w:ascii="Arial" w:hAnsi="Arial" w:cs="Arial"/>
          <w:sz w:val="22"/>
          <w:szCs w:val="22"/>
          <w:vertAlign w:val="superscript"/>
        </w:rPr>
        <w:t>nd</w:t>
      </w:r>
      <w:r w:rsidRPr="006C5535">
        <w:rPr>
          <w:rFonts w:ascii="Arial" w:hAnsi="Arial" w:cs="Arial"/>
          <w:sz w:val="22"/>
          <w:szCs w:val="22"/>
        </w:rPr>
        <w:t xml:space="preserve"> Place</w:t>
      </w:r>
    </w:p>
    <w:p w14:paraId="670DC448" w14:textId="77777777" w:rsidR="00C95FE7" w:rsidRDefault="00C95FE7" w:rsidP="00C95FE7">
      <w:pPr>
        <w:tabs>
          <w:tab w:val="left" w:pos="900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ab/>
        <w:t>Shelby Art League - Shelby, NC, 2</w:t>
      </w:r>
      <w:r w:rsidRPr="00D05115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Place</w:t>
      </w:r>
    </w:p>
    <w:p w14:paraId="162FDD2B" w14:textId="77777777" w:rsidR="00C95FE7" w:rsidRDefault="00C95FE7" w:rsidP="00C95FE7"/>
    <w:p w14:paraId="31DA9276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14827" w14:textId="77777777" w:rsidR="00DE484E" w:rsidRDefault="00DE484E" w:rsidP="00674DAC">
      <w:r>
        <w:separator/>
      </w:r>
    </w:p>
  </w:endnote>
  <w:endnote w:type="continuationSeparator" w:id="0">
    <w:p w14:paraId="1D1F3DAA" w14:textId="77777777" w:rsidR="00DE484E" w:rsidRDefault="00DE484E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DD7E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9EAE2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DDF0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7CDF" w14:textId="77777777" w:rsidR="00DE484E" w:rsidRDefault="00DE484E" w:rsidP="00674DAC">
      <w:r>
        <w:separator/>
      </w:r>
    </w:p>
  </w:footnote>
  <w:footnote w:type="continuationSeparator" w:id="0">
    <w:p w14:paraId="5267AA08" w14:textId="77777777" w:rsidR="00DE484E" w:rsidRDefault="00DE484E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0EE9" w14:textId="77777777" w:rsidR="00674DAC" w:rsidRDefault="00DE484E">
    <w:pPr>
      <w:pStyle w:val="Header"/>
    </w:pPr>
    <w:r>
      <w:rPr>
        <w:noProof/>
      </w:rPr>
      <w:pict w14:anchorId="56A9CA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AD5A" w14:textId="77777777" w:rsidR="00674DAC" w:rsidRDefault="00DE484E">
    <w:pPr>
      <w:pStyle w:val="Header"/>
    </w:pPr>
    <w:r>
      <w:rPr>
        <w:noProof/>
      </w:rPr>
      <w:pict w14:anchorId="5094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1BF" w14:textId="77777777" w:rsidR="00674DAC" w:rsidRDefault="00DE484E">
    <w:pPr>
      <w:pStyle w:val="Header"/>
    </w:pPr>
    <w:r>
      <w:rPr>
        <w:noProof/>
      </w:rPr>
      <w:pict w14:anchorId="3E30E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E7"/>
    <w:rsid w:val="0018072E"/>
    <w:rsid w:val="002F701D"/>
    <w:rsid w:val="00674DAC"/>
    <w:rsid w:val="00C95FE7"/>
    <w:rsid w:val="00D37CCD"/>
    <w:rsid w:val="00D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0E173"/>
  <w15:chartTrackingRefBased/>
  <w15:docId w15:val="{E5D75980-6B7A-BF4C-9D38-92F1CFF1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E7"/>
    <w:pPr>
      <w:widowControl w:val="0"/>
      <w:overflowPunct w:val="0"/>
      <w:adjustRightInd w:val="0"/>
    </w:pPr>
    <w:rPr>
      <w:rFonts w:ascii="Times New Roman" w:eastAsia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widowControl/>
      <w:tabs>
        <w:tab w:val="center" w:pos="4680"/>
        <w:tab w:val="right" w:pos="9360"/>
      </w:tabs>
      <w:overflowPunct/>
      <w:adjustRightInd/>
    </w:pPr>
    <w:rPr>
      <w:rFonts w:asciiTheme="minorHAnsi" w:eastAsiaTheme="minorHAnsi" w:hAnsiTheme="minorHAnsi" w:cstheme="minorBidi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widowControl/>
      <w:tabs>
        <w:tab w:val="center" w:pos="4680"/>
        <w:tab w:val="right" w:pos="9360"/>
      </w:tabs>
      <w:overflowPunct/>
      <w:adjustRightInd/>
    </w:pPr>
    <w:rPr>
      <w:rFonts w:asciiTheme="minorHAnsi" w:eastAsiaTheme="minorHAnsi" w:hAnsiTheme="minorHAnsi" w:cstheme="minorBidi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  <w:style w:type="paragraph" w:styleId="Title">
    <w:name w:val="Title"/>
    <w:basedOn w:val="Normal"/>
    <w:link w:val="TitleChar"/>
    <w:qFormat/>
    <w:rsid w:val="00C95FE7"/>
    <w:pPr>
      <w:overflowPunct/>
      <w:adjustRightInd/>
      <w:jc w:val="center"/>
    </w:pPr>
    <w:rPr>
      <w:rFonts w:ascii="Palatino" w:hAnsi="Palatino"/>
      <w:b/>
      <w:kern w:val="0"/>
      <w:szCs w:val="20"/>
    </w:rPr>
  </w:style>
  <w:style w:type="character" w:customStyle="1" w:styleId="TitleChar">
    <w:name w:val="Title Char"/>
    <w:basedOn w:val="DefaultParagraphFont"/>
    <w:link w:val="Title"/>
    <w:rsid w:val="00C95FE7"/>
    <w:rPr>
      <w:rFonts w:ascii="Palatino" w:eastAsia="Times New Roman" w:hAnsi="Palatino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yl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Sheryl Liebman Fisher</cp:lastModifiedBy>
  <cp:revision>1</cp:revision>
  <cp:lastPrinted>2022-01-28T22:48:00Z</cp:lastPrinted>
  <dcterms:created xsi:type="dcterms:W3CDTF">2024-02-29T20:19:00Z</dcterms:created>
  <dcterms:modified xsi:type="dcterms:W3CDTF">2024-02-29T20:20:00Z</dcterms:modified>
</cp:coreProperties>
</file>