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BC95" w14:textId="77777777" w:rsidR="009C0070" w:rsidRPr="004465C4" w:rsidRDefault="009C0070" w:rsidP="009C0070">
      <w:pPr>
        <w:pStyle w:val="Heading1"/>
        <w:spacing w:after="10"/>
        <w:rPr>
          <w:rFonts w:ascii="Helvetica" w:hAnsi="Helvetica"/>
          <w:smallCaps/>
          <w:sz w:val="44"/>
        </w:rPr>
      </w:pPr>
      <w:r w:rsidRPr="004465C4">
        <w:rPr>
          <w:rFonts w:ascii="Helvetica" w:hAnsi="Helvetica"/>
          <w:smallCaps/>
          <w:sz w:val="44"/>
        </w:rPr>
        <w:t>S h a r o n   S p r u n g</w:t>
      </w:r>
    </w:p>
    <w:p w14:paraId="276A5D7F" w14:textId="77777777" w:rsidR="009C0070" w:rsidRPr="0030594D" w:rsidRDefault="009C0070" w:rsidP="009C0070">
      <w:pPr>
        <w:spacing w:after="10"/>
        <w:rPr>
          <w:rFonts w:ascii="Helvetica" w:hAnsi="Helvetica"/>
          <w:color w:val="000000"/>
          <w:sz w:val="22"/>
          <w:szCs w:val="22"/>
        </w:rPr>
      </w:pPr>
    </w:p>
    <w:p w14:paraId="3691A1E9" w14:textId="77777777" w:rsidR="009C0070" w:rsidRPr="00DB4CBE" w:rsidRDefault="009C0070" w:rsidP="00DB4CBE">
      <w:pPr>
        <w:tabs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b/>
          <w:color w:val="000000"/>
          <w:sz w:val="22"/>
          <w:szCs w:val="22"/>
        </w:rPr>
        <w:t>Born:</w:t>
      </w:r>
      <w:r w:rsidRPr="00DB4CBE">
        <w:rPr>
          <w:rFonts w:ascii="Helvetica" w:hAnsi="Helvetica"/>
          <w:color w:val="000000"/>
          <w:sz w:val="22"/>
          <w:szCs w:val="22"/>
        </w:rPr>
        <w:tab/>
        <w:t>1953, Glen Cove, NY</w:t>
      </w:r>
    </w:p>
    <w:p w14:paraId="0BFD3A25" w14:textId="77777777" w:rsidR="009C0070" w:rsidRPr="00DB4CBE" w:rsidRDefault="009C0070" w:rsidP="00DB4CBE">
      <w:pPr>
        <w:tabs>
          <w:tab w:val="left" w:pos="1800"/>
        </w:tabs>
        <w:rPr>
          <w:rFonts w:ascii="Helvetica" w:hAnsi="Helvetica"/>
          <w:b/>
          <w:color w:val="000000"/>
          <w:sz w:val="22"/>
          <w:szCs w:val="22"/>
        </w:rPr>
      </w:pPr>
    </w:p>
    <w:p w14:paraId="0CAC5065" w14:textId="77777777" w:rsidR="009C0070" w:rsidRPr="00DB4CBE" w:rsidRDefault="009C0070" w:rsidP="00DB4CBE">
      <w:pPr>
        <w:tabs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b/>
          <w:color w:val="000000"/>
          <w:sz w:val="22"/>
          <w:szCs w:val="22"/>
        </w:rPr>
        <w:t>Education:</w:t>
      </w:r>
      <w:r w:rsidRPr="00DB4CBE">
        <w:rPr>
          <w:rFonts w:ascii="Helvetica" w:hAnsi="Helvetica"/>
          <w:color w:val="000000"/>
          <w:sz w:val="22"/>
          <w:szCs w:val="22"/>
        </w:rPr>
        <w:tab/>
        <w:t>Art Students League, New York, NY</w:t>
      </w:r>
    </w:p>
    <w:p w14:paraId="4994F9F3" w14:textId="77777777" w:rsidR="009C0070" w:rsidRPr="00DB4CBE" w:rsidRDefault="009C0070" w:rsidP="00DB4CBE">
      <w:pPr>
        <w:tabs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National Academy of Design, New York, NY</w:t>
      </w:r>
    </w:p>
    <w:p w14:paraId="7345AF26" w14:textId="77777777" w:rsidR="009C0070" w:rsidRPr="00DB4CBE" w:rsidRDefault="009C0070" w:rsidP="00DB4CBE">
      <w:pPr>
        <w:tabs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Cornell University, Ithaca, NY</w:t>
      </w:r>
    </w:p>
    <w:p w14:paraId="535D36C5" w14:textId="77777777" w:rsidR="009C0070" w:rsidRPr="00DB4CBE" w:rsidRDefault="009C0070" w:rsidP="00DB4CBE">
      <w:pPr>
        <w:tabs>
          <w:tab w:val="left" w:pos="1800"/>
        </w:tabs>
        <w:rPr>
          <w:rFonts w:ascii="Helvetica" w:hAnsi="Helvetica"/>
          <w:color w:val="000000"/>
          <w:sz w:val="22"/>
          <w:szCs w:val="22"/>
        </w:rPr>
      </w:pPr>
    </w:p>
    <w:p w14:paraId="3A0B080C" w14:textId="77777777" w:rsidR="009C0070" w:rsidRPr="00DB4CBE" w:rsidRDefault="009C0070" w:rsidP="00DB4CBE">
      <w:pPr>
        <w:tabs>
          <w:tab w:val="left" w:pos="1800"/>
          <w:tab w:val="center" w:pos="4805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b/>
          <w:color w:val="000000"/>
          <w:sz w:val="22"/>
          <w:szCs w:val="22"/>
        </w:rPr>
        <w:t>Selected Solo Exhibitions:</w:t>
      </w:r>
      <w:r w:rsidRPr="00DB4CBE">
        <w:rPr>
          <w:rFonts w:ascii="Helvetica" w:hAnsi="Helvetica"/>
          <w:b/>
          <w:color w:val="000000"/>
          <w:sz w:val="22"/>
          <w:szCs w:val="22"/>
        </w:rPr>
        <w:tab/>
      </w:r>
    </w:p>
    <w:p w14:paraId="54407E17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2022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iCs/>
          <w:color w:val="000000"/>
          <w:sz w:val="22"/>
          <w:szCs w:val="22"/>
        </w:rPr>
        <w:t>Passionate Jungles</w:t>
      </w:r>
      <w:r w:rsidRPr="00DB4CBE">
        <w:rPr>
          <w:rFonts w:ascii="Helvetica" w:hAnsi="Helvetica"/>
          <w:color w:val="000000"/>
          <w:sz w:val="22"/>
          <w:szCs w:val="22"/>
        </w:rPr>
        <w:t>, Gallery Henoch, New York, NY</w:t>
      </w:r>
    </w:p>
    <w:p w14:paraId="49320801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2013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 xml:space="preserve">Flesh, </w:t>
      </w:r>
      <w:r w:rsidRPr="00DB4CBE">
        <w:rPr>
          <w:rFonts w:ascii="Helvetica" w:hAnsi="Helvetica"/>
          <w:color w:val="000000"/>
          <w:sz w:val="22"/>
          <w:szCs w:val="22"/>
        </w:rPr>
        <w:t>Gallery Henoch, New York, NY</w:t>
      </w:r>
    </w:p>
    <w:p w14:paraId="1F69EB6D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i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2012</w:t>
      </w:r>
      <w:r w:rsidRPr="00DB4CBE">
        <w:rPr>
          <w:rFonts w:ascii="Helvetica" w:hAnsi="Helvetica"/>
          <w:color w:val="000000"/>
          <w:sz w:val="22"/>
          <w:szCs w:val="22"/>
        </w:rPr>
        <w:tab/>
        <w:t>O’Kane Gallery, University of Houston, TX</w:t>
      </w:r>
      <w:r w:rsidRPr="00DB4CBE">
        <w:rPr>
          <w:rFonts w:ascii="Helvetica" w:hAnsi="Helvetica"/>
          <w:color w:val="000000"/>
          <w:sz w:val="22"/>
          <w:szCs w:val="22"/>
        </w:rPr>
        <w:br/>
        <w:t>2008</w:t>
      </w: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3D797F00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2002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Drawn to the Surface</w:t>
      </w:r>
      <w:r w:rsidRPr="00DB4CBE">
        <w:rPr>
          <w:rFonts w:ascii="Helvetica" w:hAnsi="Helvetica"/>
          <w:color w:val="000000"/>
          <w:sz w:val="22"/>
          <w:szCs w:val="22"/>
        </w:rPr>
        <w:t>, Gallery Henoch, New York, NY</w:t>
      </w:r>
    </w:p>
    <w:p w14:paraId="790A0AFF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1999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Animal, Vegetable, and Mineral</w:t>
      </w:r>
      <w:r w:rsidRPr="00DB4CBE">
        <w:rPr>
          <w:rFonts w:ascii="Helvetica" w:hAnsi="Helvetica"/>
          <w:color w:val="000000"/>
          <w:sz w:val="22"/>
          <w:szCs w:val="22"/>
        </w:rPr>
        <w:t>, Gallery Henoch, New York, NY</w:t>
      </w:r>
    </w:p>
    <w:p w14:paraId="1154DD57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1994</w:t>
      </w:r>
      <w:r w:rsidRPr="00DB4CBE">
        <w:rPr>
          <w:rFonts w:ascii="Helvetica" w:hAnsi="Helvetica"/>
          <w:color w:val="000000"/>
          <w:sz w:val="22"/>
          <w:szCs w:val="22"/>
        </w:rPr>
        <w:tab/>
        <w:t>Sundance Gallery, Bridgehampton, NY</w:t>
      </w:r>
    </w:p>
    <w:p w14:paraId="7FBBFA17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1993</w:t>
      </w:r>
      <w:r w:rsidRPr="00DB4CBE">
        <w:rPr>
          <w:rFonts w:ascii="Helvetica" w:hAnsi="Helvetica"/>
          <w:color w:val="000000"/>
          <w:sz w:val="22"/>
          <w:szCs w:val="22"/>
        </w:rPr>
        <w:tab/>
        <w:t>Asher Gallery, Boca Raton, FL</w:t>
      </w:r>
    </w:p>
    <w:p w14:paraId="697639FE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1992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Opposites Attract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Sherry French Gallery, New York, NY  </w:t>
      </w:r>
    </w:p>
    <w:p w14:paraId="779BA5DA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1990</w:t>
      </w:r>
      <w:r w:rsidRPr="00DB4CBE">
        <w:rPr>
          <w:rFonts w:ascii="Helvetica" w:hAnsi="Helvetica"/>
          <w:color w:val="000000"/>
          <w:sz w:val="22"/>
          <w:szCs w:val="22"/>
        </w:rPr>
        <w:tab/>
        <w:t>Sherry French, New York, NY</w:t>
      </w:r>
    </w:p>
    <w:p w14:paraId="2936A192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1989</w:t>
      </w:r>
      <w:r w:rsidRPr="00DB4CBE">
        <w:rPr>
          <w:rFonts w:ascii="Helvetica" w:hAnsi="Helvetica"/>
          <w:color w:val="000000"/>
          <w:sz w:val="22"/>
          <w:szCs w:val="22"/>
        </w:rPr>
        <w:tab/>
        <w:t>Sherry French, New York, NY</w:t>
      </w:r>
    </w:p>
    <w:p w14:paraId="2FE11DCE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1987</w:t>
      </w: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6A41316A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1985</w:t>
      </w:r>
      <w:r w:rsidRPr="00DB4CBE">
        <w:rPr>
          <w:rFonts w:ascii="Helvetica" w:hAnsi="Helvetica"/>
          <w:color w:val="000000"/>
          <w:sz w:val="22"/>
          <w:szCs w:val="22"/>
        </w:rPr>
        <w:tab/>
        <w:t>The Saint, New York, NY</w:t>
      </w:r>
    </w:p>
    <w:p w14:paraId="62119795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1984</w:t>
      </w: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57F1146E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1980</w:t>
      </w:r>
      <w:r w:rsidRPr="00DB4CBE">
        <w:rPr>
          <w:rFonts w:ascii="Helvetica" w:hAnsi="Helvetica"/>
          <w:color w:val="000000"/>
          <w:sz w:val="22"/>
          <w:szCs w:val="22"/>
        </w:rPr>
        <w:tab/>
        <w:t>Harbor Gallery, Long Island, NY</w:t>
      </w:r>
    </w:p>
    <w:p w14:paraId="56A9AFFA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1978</w:t>
      </w:r>
      <w:r w:rsidRPr="00DB4CBE">
        <w:rPr>
          <w:rFonts w:ascii="Helvetica" w:hAnsi="Helvetica"/>
          <w:color w:val="000000"/>
          <w:sz w:val="22"/>
          <w:szCs w:val="22"/>
        </w:rPr>
        <w:tab/>
        <w:t>Two-Person Show, Harbor Gallery, Long Island, NY</w:t>
      </w:r>
    </w:p>
    <w:p w14:paraId="46D0F8DD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  <w:u w:val="single"/>
        </w:rPr>
      </w:pPr>
    </w:p>
    <w:p w14:paraId="59E81777" w14:textId="77777777" w:rsidR="009C0070" w:rsidRDefault="009C0070" w:rsidP="00DB4CBE">
      <w:pPr>
        <w:tabs>
          <w:tab w:val="left" w:pos="1080"/>
          <w:tab w:val="left" w:pos="1800"/>
        </w:tabs>
        <w:rPr>
          <w:rFonts w:ascii="Helvetica" w:hAnsi="Helvetica"/>
          <w:b/>
          <w:color w:val="000000"/>
          <w:sz w:val="22"/>
          <w:szCs w:val="22"/>
        </w:rPr>
      </w:pPr>
      <w:r w:rsidRPr="00DB4CBE">
        <w:rPr>
          <w:rFonts w:ascii="Helvetica" w:hAnsi="Helvetica"/>
          <w:b/>
          <w:color w:val="000000"/>
          <w:sz w:val="22"/>
          <w:szCs w:val="22"/>
        </w:rPr>
        <w:t>Selected Group Exhibitions:</w:t>
      </w:r>
    </w:p>
    <w:p w14:paraId="5B11EAF8" w14:textId="6516EEB7" w:rsidR="005409A8" w:rsidRPr="005409A8" w:rsidRDefault="005409A8" w:rsidP="00DB4CBE">
      <w:pPr>
        <w:tabs>
          <w:tab w:val="left" w:pos="1080"/>
          <w:tab w:val="left" w:pos="1800"/>
        </w:tabs>
        <w:rPr>
          <w:rFonts w:ascii="Helvetica" w:hAnsi="Helvetica"/>
          <w:bCs/>
          <w:color w:val="000000"/>
          <w:sz w:val="22"/>
          <w:szCs w:val="22"/>
        </w:rPr>
      </w:pPr>
      <w:r w:rsidRPr="005409A8">
        <w:rPr>
          <w:rFonts w:ascii="Helvetica" w:hAnsi="Helvetica"/>
          <w:bCs/>
          <w:color w:val="000000"/>
          <w:sz w:val="22"/>
          <w:szCs w:val="22"/>
        </w:rPr>
        <w:t>2024</w:t>
      </w:r>
      <w:r w:rsidRPr="005409A8">
        <w:rPr>
          <w:rFonts w:ascii="Helvetica" w:hAnsi="Helvetica"/>
          <w:bCs/>
          <w:color w:val="000000"/>
          <w:sz w:val="22"/>
          <w:szCs w:val="22"/>
        </w:rPr>
        <w:tab/>
        <w:t>Winter Group Show, Gallery Henoch, New York, NY</w:t>
      </w:r>
    </w:p>
    <w:p w14:paraId="37D920A0" w14:textId="320483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b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2023</w:t>
      </w:r>
      <w:r w:rsidRPr="00DB4CBE">
        <w:rPr>
          <w:rFonts w:ascii="Helvetica" w:hAnsi="Helvetica"/>
          <w:bCs/>
          <w:color w:val="000000"/>
          <w:sz w:val="22"/>
          <w:szCs w:val="22"/>
        </w:rPr>
        <w:tab/>
      </w:r>
      <w:r w:rsidR="005409A8">
        <w:rPr>
          <w:rFonts w:ascii="Helvetica" w:hAnsi="Helvetica"/>
          <w:color w:val="000000"/>
          <w:sz w:val="22"/>
          <w:szCs w:val="22"/>
        </w:rPr>
        <w:t>Holiday</w:t>
      </w:r>
      <w:r w:rsidRPr="00DB4CBE">
        <w:rPr>
          <w:rFonts w:ascii="Helvetica" w:hAnsi="Helvetica"/>
          <w:color w:val="000000"/>
          <w:sz w:val="22"/>
          <w:szCs w:val="22"/>
        </w:rPr>
        <w:t xml:space="preserve"> Group Show, Gallery Henoch, New York, NY</w:t>
      </w:r>
    </w:p>
    <w:p w14:paraId="1FC55F49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2022</w:t>
      </w:r>
      <w:r w:rsidRPr="00DB4CBE">
        <w:rPr>
          <w:rFonts w:ascii="Helvetica" w:hAnsi="Helvetica"/>
          <w:color w:val="000000"/>
          <w:sz w:val="22"/>
          <w:szCs w:val="22"/>
        </w:rPr>
        <w:tab/>
        <w:t>Art Students League, New York, NY</w:t>
      </w:r>
    </w:p>
    <w:p w14:paraId="71E54018" w14:textId="77777777" w:rsidR="009C0070" w:rsidRPr="00DB4CBE" w:rsidRDefault="009C0070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Winter Group Show, Gallery Henoch, New York, NY</w:t>
      </w:r>
    </w:p>
    <w:p w14:paraId="02D8CAFD" w14:textId="77777777" w:rsidR="009C0070" w:rsidRPr="00DB4CBE" w:rsidRDefault="009C0070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2021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ArtMiami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>, Miami, FL</w:t>
      </w:r>
    </w:p>
    <w:p w14:paraId="51EFFF89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Art Students League, New York, NY</w:t>
      </w:r>
    </w:p>
    <w:p w14:paraId="7F2B0A60" w14:textId="77777777" w:rsidR="009C0070" w:rsidRPr="00DB4CBE" w:rsidRDefault="009C0070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Winter Group Show, Gallery Henoch, New York, NY</w:t>
      </w:r>
    </w:p>
    <w:p w14:paraId="313A1364" w14:textId="77777777" w:rsidR="009C0070" w:rsidRPr="00DB4CBE" w:rsidRDefault="009C0070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2020</w:t>
      </w:r>
      <w:r w:rsidRPr="00DB4CBE">
        <w:rPr>
          <w:rFonts w:ascii="Helvetica" w:hAnsi="Helvetica"/>
          <w:color w:val="000000"/>
          <w:sz w:val="22"/>
          <w:szCs w:val="22"/>
        </w:rPr>
        <w:tab/>
        <w:t>Scope Immersive Miami Beach</w:t>
      </w:r>
    </w:p>
    <w:p w14:paraId="1C06A93D" w14:textId="77777777" w:rsidR="009C0070" w:rsidRPr="00DB4CBE" w:rsidRDefault="009C0070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Summer Group Show, Gallery Henoch, New York, NY</w:t>
      </w:r>
    </w:p>
    <w:p w14:paraId="46974EB2" w14:textId="7715CFDF" w:rsidR="009C0070" w:rsidRPr="00DB4CBE" w:rsidRDefault="009C0070" w:rsidP="00DB4CBE">
      <w:pPr>
        <w:tabs>
          <w:tab w:val="left" w:pos="1080"/>
        </w:tabs>
        <w:rPr>
          <w:rFonts w:ascii="Helvetica" w:hAnsi="Helvetica"/>
          <w:i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Winter Group Show, Gallery Henoch, New York, NY</w:t>
      </w:r>
    </w:p>
    <w:p w14:paraId="35B2CBB8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2019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The Female Eye,</w:t>
      </w:r>
      <w:r w:rsidRPr="00DB4CBE">
        <w:rPr>
          <w:rFonts w:ascii="Helvetica" w:hAnsi="Helvetica"/>
          <w:color w:val="000000"/>
          <w:sz w:val="22"/>
          <w:szCs w:val="22"/>
        </w:rPr>
        <w:t xml:space="preserve"> Gallery Henoch, New York, NY</w:t>
      </w:r>
    </w:p>
    <w:p w14:paraId="273E2F82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Art New York, NY</w:t>
      </w:r>
    </w:p>
    <w:p w14:paraId="17B143A7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Summer Group Show, Gallery Henoch, New York, NY</w:t>
      </w:r>
    </w:p>
    <w:p w14:paraId="067D24B4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2018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sz w:val="22"/>
          <w:szCs w:val="22"/>
        </w:rPr>
        <w:t>ArtMiami</w:t>
      </w:r>
      <w:proofErr w:type="spellEnd"/>
      <w:r w:rsidRPr="00DB4CBE">
        <w:rPr>
          <w:rFonts w:ascii="Helvetica" w:hAnsi="Helvetica"/>
          <w:sz w:val="22"/>
          <w:szCs w:val="22"/>
        </w:rPr>
        <w:t>: Context, Miami, FL</w:t>
      </w:r>
      <w:r w:rsidRPr="00DB4CBE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09F5C85D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Art New York, NY</w:t>
      </w:r>
    </w:p>
    <w:p w14:paraId="35144964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Art Students League, New York, NY</w:t>
      </w:r>
    </w:p>
    <w:p w14:paraId="66503E3E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Winter Group Show, Gallery Henoch, New York, NY</w:t>
      </w:r>
    </w:p>
    <w:p w14:paraId="2F70C437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2017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sz w:val="22"/>
          <w:szCs w:val="22"/>
        </w:rPr>
        <w:t>ArtMiami</w:t>
      </w:r>
      <w:proofErr w:type="spellEnd"/>
      <w:r w:rsidRPr="00DB4CBE">
        <w:rPr>
          <w:rFonts w:ascii="Helvetica" w:hAnsi="Helvetica"/>
          <w:sz w:val="22"/>
          <w:szCs w:val="22"/>
        </w:rPr>
        <w:t>: Context, Miami, FL</w:t>
      </w:r>
    </w:p>
    <w:p w14:paraId="142436D8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Art Students League, New York, NY</w:t>
      </w:r>
    </w:p>
    <w:p w14:paraId="4C58AD2C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Context Art New York, NY</w:t>
      </w:r>
    </w:p>
    <w:p w14:paraId="00F84D60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Human Interest: Six Figurative Painters</w:t>
      </w:r>
      <w:r w:rsidRPr="00DB4CBE">
        <w:rPr>
          <w:rFonts w:ascii="Helvetica" w:hAnsi="Helvetica"/>
          <w:color w:val="000000"/>
          <w:sz w:val="22"/>
          <w:szCs w:val="22"/>
        </w:rPr>
        <w:t>, Gallery Henoch, New York, NY</w:t>
      </w:r>
    </w:p>
    <w:p w14:paraId="50BD0DED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lastRenderedPageBreak/>
        <w:t>2016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sz w:val="22"/>
          <w:szCs w:val="22"/>
        </w:rPr>
        <w:t>ArtMiami</w:t>
      </w:r>
      <w:proofErr w:type="spellEnd"/>
      <w:r w:rsidRPr="00DB4CBE">
        <w:rPr>
          <w:rFonts w:ascii="Helvetica" w:hAnsi="Helvetica"/>
          <w:sz w:val="22"/>
          <w:szCs w:val="22"/>
        </w:rPr>
        <w:t>: Context, Miami, FL</w:t>
      </w:r>
    </w:p>
    <w:p w14:paraId="7FCC23D2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50 Years a Dealer: George Henoch Shechtman,</w:t>
      </w:r>
      <w:r w:rsidRPr="00DB4CBE">
        <w:rPr>
          <w:rFonts w:ascii="Helvetica" w:hAnsi="Helvetica"/>
          <w:color w:val="000000"/>
          <w:sz w:val="22"/>
          <w:szCs w:val="22"/>
        </w:rPr>
        <w:t xml:space="preserve"> Gallery Henoch, New York, NY</w:t>
      </w:r>
    </w:p>
    <w:p w14:paraId="55873C14" w14:textId="77777777" w:rsidR="009C0070" w:rsidRPr="00DB4CBE" w:rsidRDefault="009C0070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2015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Still Life</w:t>
      </w:r>
      <w:r w:rsidRPr="00DB4CBE">
        <w:rPr>
          <w:rFonts w:ascii="Helvetica" w:hAnsi="Helvetica"/>
          <w:color w:val="000000"/>
          <w:sz w:val="22"/>
          <w:szCs w:val="22"/>
        </w:rPr>
        <w:t>, Gallery Henoch, New York, NY</w:t>
      </w:r>
    </w:p>
    <w:p w14:paraId="4018B0CB" w14:textId="77777777" w:rsidR="009C0070" w:rsidRPr="00DB4CBE" w:rsidRDefault="009C0070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Winter Mix, Gallery Henoch, New York, NY</w:t>
      </w:r>
    </w:p>
    <w:p w14:paraId="0E433A4F" w14:textId="77777777" w:rsidR="009C0070" w:rsidRPr="00DB4CBE" w:rsidRDefault="009C0070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 xml:space="preserve">Painting the Good Woman, </w:t>
      </w:r>
      <w:r w:rsidRPr="00DB4CBE">
        <w:rPr>
          <w:rFonts w:ascii="Helvetica" w:hAnsi="Helvetica"/>
          <w:color w:val="000000"/>
          <w:sz w:val="22"/>
          <w:szCs w:val="22"/>
        </w:rPr>
        <w:t>Portraits Inc. Gallery, New York, NY</w:t>
      </w:r>
    </w:p>
    <w:p w14:paraId="4420A504" w14:textId="40D3C211" w:rsidR="009C0070" w:rsidRPr="00DB4CBE" w:rsidRDefault="009C0070" w:rsidP="00DB4CBE">
      <w:pPr>
        <w:tabs>
          <w:tab w:val="left" w:pos="1080"/>
        </w:tabs>
        <w:ind w:right="-45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2014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Today’s Portrait: Emerging Artists and Leading Masters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Salmagundi Club, Portraits, Inc., 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  <w:t>New York, NY</w:t>
      </w:r>
    </w:p>
    <w:p w14:paraId="33676CC3" w14:textId="77777777" w:rsidR="009C0070" w:rsidRPr="00DB4CBE" w:rsidRDefault="009C0070" w:rsidP="00DB4CBE">
      <w:pPr>
        <w:tabs>
          <w:tab w:val="left" w:pos="1080"/>
        </w:tabs>
        <w:rPr>
          <w:rFonts w:ascii="Helvetica" w:hAnsi="Helvetica"/>
          <w:i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Winter Group Show, Gallery Henoch, New York, NY</w:t>
      </w:r>
      <w:r w:rsidRPr="00DB4CBE">
        <w:rPr>
          <w:rFonts w:ascii="Helvetica" w:hAnsi="Helvetica"/>
          <w:i/>
          <w:color w:val="000000"/>
          <w:sz w:val="22"/>
          <w:szCs w:val="22"/>
        </w:rPr>
        <w:tab/>
      </w:r>
    </w:p>
    <w:p w14:paraId="21C4344E" w14:textId="77777777" w:rsidR="009C0070" w:rsidRPr="00DB4CBE" w:rsidRDefault="009C0070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i/>
          <w:color w:val="000000"/>
          <w:sz w:val="22"/>
          <w:szCs w:val="22"/>
        </w:rPr>
        <w:tab/>
        <w:t>The Tie That Binds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</w:t>
      </w:r>
      <w:proofErr w:type="gramStart"/>
      <w:r w:rsidRPr="00DB4CBE">
        <w:rPr>
          <w:rFonts w:ascii="Helvetica" w:hAnsi="Helvetica"/>
          <w:color w:val="000000"/>
          <w:sz w:val="22"/>
          <w:szCs w:val="22"/>
        </w:rPr>
        <w:t>Principle</w:t>
      </w:r>
      <w:proofErr w:type="gramEnd"/>
      <w:r w:rsidRPr="00DB4CBE">
        <w:rPr>
          <w:rFonts w:ascii="Helvetica" w:hAnsi="Helvetica"/>
          <w:color w:val="000000"/>
          <w:sz w:val="22"/>
          <w:szCs w:val="22"/>
        </w:rPr>
        <w:t xml:space="preserve"> Gallery, Charleston, SC </w:t>
      </w:r>
    </w:p>
    <w:p w14:paraId="7F176867" w14:textId="77777777" w:rsidR="009C0070" w:rsidRPr="00DB4CBE" w:rsidRDefault="009C0070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CRB: Contemporary Realism Biennial</w:t>
      </w:r>
      <w:r w:rsidRPr="00DB4CBE">
        <w:rPr>
          <w:rFonts w:ascii="Helvetica" w:hAnsi="Helvetica"/>
          <w:color w:val="000000"/>
          <w:sz w:val="22"/>
          <w:szCs w:val="22"/>
        </w:rPr>
        <w:t>, Fort Wayne Museum of Art, Ft. Wayne, IN</w:t>
      </w:r>
    </w:p>
    <w:p w14:paraId="400D2FFA" w14:textId="77777777" w:rsidR="009C0070" w:rsidRPr="00DB4CBE" w:rsidRDefault="009C0070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2013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ArtMiami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>: Context, Miami, FL</w:t>
      </w:r>
    </w:p>
    <w:p w14:paraId="54F66DB3" w14:textId="77777777" w:rsidR="009C0070" w:rsidRPr="00DB4CBE" w:rsidRDefault="009C0070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 xml:space="preserve">The </w:t>
      </w:r>
      <w:proofErr w:type="gramStart"/>
      <w:r w:rsidRPr="00DB4CBE">
        <w:rPr>
          <w:rFonts w:ascii="Helvetica" w:hAnsi="Helvetica"/>
          <w:i/>
          <w:color w:val="000000"/>
          <w:sz w:val="22"/>
          <w:szCs w:val="22"/>
        </w:rPr>
        <w:t>City</w:t>
      </w:r>
      <w:proofErr w:type="gramEnd"/>
      <w:r w:rsidRPr="00DB4CBE">
        <w:rPr>
          <w:rFonts w:ascii="Helvetica" w:hAnsi="Helvetica"/>
          <w:i/>
          <w:color w:val="000000"/>
          <w:sz w:val="22"/>
          <w:szCs w:val="22"/>
        </w:rPr>
        <w:t xml:space="preserve">, </w:t>
      </w:r>
      <w:r w:rsidRPr="00DB4CBE">
        <w:rPr>
          <w:rFonts w:ascii="Helvetica" w:hAnsi="Helvetica"/>
          <w:color w:val="000000"/>
          <w:sz w:val="22"/>
          <w:szCs w:val="22"/>
        </w:rPr>
        <w:t>Gallery Henoch, New York, NY</w:t>
      </w:r>
    </w:p>
    <w:p w14:paraId="34803B05" w14:textId="77777777" w:rsidR="00DB4CBE" w:rsidRDefault="009C0070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i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 xml:space="preserve">ACOPAL, </w:t>
      </w:r>
      <w:r w:rsidRPr="00DB4CBE">
        <w:rPr>
          <w:rFonts w:ascii="Helvetica" w:hAnsi="Helvetica"/>
          <w:i/>
          <w:color w:val="000000"/>
          <w:sz w:val="22"/>
          <w:szCs w:val="22"/>
        </w:rPr>
        <w:t>Exhibition of Contemporary American Realism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color w:val="000000"/>
          <w:sz w:val="22"/>
          <w:szCs w:val="22"/>
        </w:rPr>
        <w:t xml:space="preserve">Traveling Exhibition to 8 </w:t>
      </w:r>
    </w:p>
    <w:p w14:paraId="0CDB4ABD" w14:textId="496EF5AD" w:rsidR="009C0070" w:rsidRPr="00DB4CBE" w:rsidRDefault="00DB4CBE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  <w:t>Museums in China</w:t>
      </w:r>
    </w:p>
    <w:p w14:paraId="53CEFEEA" w14:textId="77777777" w:rsidR="009C0070" w:rsidRPr="00DB4CBE" w:rsidRDefault="009C0070" w:rsidP="00DB4CBE">
      <w:pPr>
        <w:tabs>
          <w:tab w:val="left" w:pos="1080"/>
        </w:tabs>
        <w:rPr>
          <w:rFonts w:ascii="Helvetica" w:eastAsia="Times New Roman" w:hAnsi="Helvetica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Portraits Inc.,</w:t>
      </w:r>
      <w:r w:rsidRPr="00DB4CBE">
        <w:rPr>
          <w:rFonts w:ascii="Helvetica" w:hAnsi="Helvetica"/>
          <w:color w:val="000000"/>
          <w:sz w:val="22"/>
          <w:szCs w:val="22"/>
        </w:rPr>
        <w:t xml:space="preserve"> Spring Portrait Exhibition, </w:t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Aradar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 xml:space="preserve"> Galleries, New York, NY</w:t>
      </w:r>
    </w:p>
    <w:p w14:paraId="47163112" w14:textId="77777777" w:rsidR="009C0070" w:rsidRPr="00DB4CBE" w:rsidRDefault="009C0070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2012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 xml:space="preserve">Spring Portrait Exhibition, </w:t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Arader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 xml:space="preserve"> Galleries, New York, NY</w:t>
      </w:r>
    </w:p>
    <w:p w14:paraId="3965661E" w14:textId="77777777" w:rsidR="009C0070" w:rsidRPr="00DB4CBE" w:rsidRDefault="009C0070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 xml:space="preserve">Winter Group Show, </w:t>
      </w:r>
      <w:r w:rsidRPr="00DB4CBE">
        <w:rPr>
          <w:rFonts w:ascii="Helvetica" w:hAnsi="Helvetica"/>
          <w:color w:val="000000"/>
          <w:sz w:val="22"/>
          <w:szCs w:val="22"/>
        </w:rPr>
        <w:t>Gallery Henoch, New York, NY</w:t>
      </w:r>
    </w:p>
    <w:p w14:paraId="020B59EE" w14:textId="77777777" w:rsidR="009C0070" w:rsidRPr="00DB4CBE" w:rsidRDefault="009C0070" w:rsidP="00DB4CBE">
      <w:pPr>
        <w:tabs>
          <w:tab w:val="left" w:pos="1080"/>
        </w:tabs>
        <w:ind w:right="-27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2011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spacing w:val="-6"/>
          <w:sz w:val="22"/>
          <w:szCs w:val="22"/>
        </w:rPr>
        <w:t xml:space="preserve">ACOPAL, </w:t>
      </w:r>
      <w:r w:rsidRPr="00DB4CBE">
        <w:rPr>
          <w:rFonts w:ascii="Helvetica" w:hAnsi="Helvetica"/>
          <w:i/>
          <w:spacing w:val="-6"/>
          <w:sz w:val="22"/>
          <w:szCs w:val="22"/>
        </w:rPr>
        <w:t xml:space="preserve">Exhibition of Contemporary American Realism, </w:t>
      </w:r>
      <w:r w:rsidRPr="00DB4CBE">
        <w:rPr>
          <w:rFonts w:ascii="Helvetica" w:hAnsi="Helvetica"/>
          <w:spacing w:val="-6"/>
          <w:sz w:val="22"/>
          <w:szCs w:val="22"/>
        </w:rPr>
        <w:t>National Arts Club, New York, NY</w:t>
      </w:r>
    </w:p>
    <w:p w14:paraId="0885A873" w14:textId="77777777" w:rsidR="009C0070" w:rsidRPr="00DB4CBE" w:rsidRDefault="009C0070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0A9C04F9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Dallas Art Fair, TX</w:t>
      </w:r>
    </w:p>
    <w:p w14:paraId="679C9E61" w14:textId="77777777" w:rsidR="00DB4CBE" w:rsidRDefault="009C0070" w:rsidP="00DB4CBE">
      <w:pPr>
        <w:tabs>
          <w:tab w:val="left" w:pos="1080"/>
        </w:tabs>
        <w:rPr>
          <w:rFonts w:ascii="Helvetica" w:eastAsia="Times New Roman" w:hAnsi="Helvetica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2010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eastAsia="Times New Roman" w:hAnsi="Helvetica"/>
          <w:i/>
          <w:sz w:val="22"/>
          <w:szCs w:val="22"/>
        </w:rPr>
        <w:t>Solemn &amp; Sublime: Contemporary American Figurative Painting</w:t>
      </w:r>
      <w:r w:rsidRPr="00DB4CBE">
        <w:rPr>
          <w:rFonts w:ascii="Helvetica" w:eastAsia="Times New Roman" w:hAnsi="Helvetica"/>
          <w:sz w:val="22"/>
          <w:szCs w:val="22"/>
        </w:rPr>
        <w:t xml:space="preserve">, </w:t>
      </w:r>
      <w:proofErr w:type="spellStart"/>
      <w:r w:rsidRPr="00DB4CBE">
        <w:rPr>
          <w:rFonts w:ascii="Helvetica" w:eastAsia="Times New Roman" w:hAnsi="Helvetica"/>
          <w:sz w:val="22"/>
          <w:szCs w:val="22"/>
        </w:rPr>
        <w:t>Akus</w:t>
      </w:r>
      <w:proofErr w:type="spellEnd"/>
      <w:r w:rsidRPr="00DB4CBE">
        <w:rPr>
          <w:rFonts w:ascii="Helvetica" w:eastAsia="Times New Roman" w:hAnsi="Helvetica"/>
          <w:sz w:val="22"/>
          <w:szCs w:val="22"/>
        </w:rPr>
        <w:t xml:space="preserve"> Gallery, </w:t>
      </w:r>
    </w:p>
    <w:p w14:paraId="1E77699D" w14:textId="631621A2" w:rsidR="009C0070" w:rsidRPr="00DB4CBE" w:rsidRDefault="00DB4CBE" w:rsidP="00DB4CBE">
      <w:pPr>
        <w:tabs>
          <w:tab w:val="left" w:pos="1080"/>
        </w:tabs>
        <w:rPr>
          <w:rFonts w:ascii="Helvetica" w:hAnsi="Helvetica"/>
          <w:color w:val="000000"/>
          <w:sz w:val="22"/>
          <w:szCs w:val="22"/>
        </w:rPr>
      </w:pPr>
      <w:r>
        <w:rPr>
          <w:rFonts w:ascii="Helvetica" w:eastAsia="Times New Roman" w:hAnsi="Helvetica"/>
          <w:sz w:val="22"/>
          <w:szCs w:val="22"/>
        </w:rPr>
        <w:tab/>
      </w:r>
      <w:r>
        <w:rPr>
          <w:rFonts w:ascii="Helvetica" w:eastAsia="Times New Roman" w:hAnsi="Helvetica"/>
          <w:sz w:val="22"/>
          <w:szCs w:val="22"/>
        </w:rPr>
        <w:tab/>
      </w:r>
      <w:r w:rsidR="009C0070" w:rsidRPr="00DB4CBE">
        <w:rPr>
          <w:rFonts w:ascii="Helvetica" w:eastAsia="Times New Roman" w:hAnsi="Helvetica"/>
          <w:sz w:val="22"/>
          <w:szCs w:val="22"/>
        </w:rPr>
        <w:t>Willimantic, CT</w:t>
      </w:r>
    </w:p>
    <w:p w14:paraId="661B7A36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Inspiring Figures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</w:t>
      </w:r>
      <w:r w:rsidRPr="00DB4CBE">
        <w:rPr>
          <w:rFonts w:ascii="Helvetica" w:hAnsi="Helvetica"/>
          <w:sz w:val="22"/>
          <w:szCs w:val="22"/>
        </w:rPr>
        <w:t>The Butler Institute of Art, Youngstown, OH</w:t>
      </w:r>
    </w:p>
    <w:p w14:paraId="472C5C2F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The Contemporary Portrait and Figure</w:t>
      </w:r>
      <w:r w:rsidRPr="00DB4CBE">
        <w:rPr>
          <w:rFonts w:ascii="Helvetica" w:hAnsi="Helvetica"/>
          <w:color w:val="000000"/>
          <w:sz w:val="22"/>
          <w:szCs w:val="22"/>
        </w:rPr>
        <w:t>, Stone Quarry Hill Art Park, NY</w:t>
      </w:r>
    </w:p>
    <w:p w14:paraId="75B5D178" w14:textId="77777777" w:rsid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sz w:val="22"/>
          <w:szCs w:val="22"/>
        </w:rPr>
      </w:pPr>
      <w:r w:rsidRPr="00DB4CBE">
        <w:rPr>
          <w:rFonts w:ascii="Helvetica" w:hAnsi="Helvetica"/>
          <w:i/>
          <w:sz w:val="22"/>
          <w:szCs w:val="22"/>
        </w:rPr>
        <w:tab/>
        <w:t>The Synergies Exhibition of the</w:t>
      </w:r>
      <w:r w:rsidRPr="00DB4CBE">
        <w:rPr>
          <w:rFonts w:ascii="Helvetica" w:hAnsi="Helvetica"/>
          <w:sz w:val="22"/>
          <w:szCs w:val="22"/>
        </w:rPr>
        <w:t xml:space="preserve"> </w:t>
      </w:r>
      <w:r w:rsidRPr="00DB4CBE">
        <w:rPr>
          <w:rFonts w:ascii="Helvetica" w:hAnsi="Helvetica"/>
          <w:i/>
          <w:sz w:val="22"/>
          <w:szCs w:val="22"/>
        </w:rPr>
        <w:t xml:space="preserve">Basel, </w:t>
      </w:r>
      <w:proofErr w:type="gramStart"/>
      <w:r w:rsidRPr="00DB4CBE">
        <w:rPr>
          <w:rFonts w:ascii="Helvetica" w:hAnsi="Helvetica"/>
          <w:i/>
          <w:sz w:val="22"/>
          <w:szCs w:val="22"/>
        </w:rPr>
        <w:t>Rotterdam</w:t>
      </w:r>
      <w:proofErr w:type="gramEnd"/>
      <w:r w:rsidRPr="00DB4CBE">
        <w:rPr>
          <w:rFonts w:ascii="Helvetica" w:hAnsi="Helvetica"/>
          <w:i/>
          <w:sz w:val="22"/>
          <w:szCs w:val="22"/>
        </w:rPr>
        <w:t xml:space="preserve"> and Stockholm Conventions</w:t>
      </w:r>
      <w:r w:rsidRPr="00DB4CBE">
        <w:rPr>
          <w:rFonts w:ascii="Helvetica" w:hAnsi="Helvetica"/>
          <w:sz w:val="22"/>
          <w:szCs w:val="22"/>
        </w:rPr>
        <w:t xml:space="preserve">, the </w:t>
      </w:r>
    </w:p>
    <w:p w14:paraId="297264A8" w14:textId="32F27304" w:rsidR="009C0070" w:rsidRPr="00DB4CBE" w:rsidRDefault="00DB4CBE" w:rsidP="00DB4CBE">
      <w:pPr>
        <w:tabs>
          <w:tab w:val="left" w:pos="1080"/>
          <w:tab w:val="left" w:pos="180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9C0070" w:rsidRPr="00DB4CBE">
        <w:rPr>
          <w:rFonts w:ascii="Helvetica" w:hAnsi="Helvetica"/>
          <w:sz w:val="22"/>
          <w:szCs w:val="22"/>
        </w:rPr>
        <w:t>Bohemian National Hall, Czech Center New York, NY</w:t>
      </w:r>
    </w:p>
    <w:p w14:paraId="248C57CD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Dallas Art Fair, TX</w:t>
      </w:r>
    </w:p>
    <w:p w14:paraId="371113FD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25389373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2009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eastAsia="Times New Roman" w:hAnsi="Helvetica"/>
          <w:sz w:val="22"/>
          <w:szCs w:val="22"/>
        </w:rPr>
        <w:t>Art of the 20</w:t>
      </w:r>
      <w:r w:rsidRPr="00DB4CBE">
        <w:rPr>
          <w:rFonts w:ascii="Helvetica" w:eastAsia="Times New Roman" w:hAnsi="Helvetica"/>
          <w:sz w:val="22"/>
          <w:szCs w:val="22"/>
          <w:vertAlign w:val="superscript"/>
        </w:rPr>
        <w:t>th</w:t>
      </w:r>
      <w:r w:rsidRPr="00DB4CBE">
        <w:rPr>
          <w:rFonts w:ascii="Helvetica" w:eastAsia="Times New Roman" w:hAnsi="Helvetica"/>
          <w:sz w:val="22"/>
          <w:szCs w:val="22"/>
        </w:rPr>
        <w:t xml:space="preserve"> Century, New York, NY</w:t>
      </w:r>
    </w:p>
    <w:p w14:paraId="067D61A5" w14:textId="77777777" w:rsidR="009C0070" w:rsidRPr="00DB4CBE" w:rsidRDefault="009C0070" w:rsidP="00DB4CBE">
      <w:pPr>
        <w:tabs>
          <w:tab w:val="left" w:pos="1080"/>
          <w:tab w:val="left" w:pos="1800"/>
        </w:tabs>
        <w:ind w:right="-56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Group Portrait Show</w:t>
      </w:r>
      <w:r w:rsidRPr="00DB4CBE">
        <w:rPr>
          <w:rFonts w:ascii="Helvetica" w:hAnsi="Helvetica"/>
          <w:color w:val="000000"/>
          <w:sz w:val="22"/>
          <w:szCs w:val="22"/>
        </w:rPr>
        <w:t>, St. Petersburg Academy of the Arts, Russia</w:t>
      </w:r>
    </w:p>
    <w:p w14:paraId="1317B9A1" w14:textId="77777777" w:rsidR="009C0070" w:rsidRPr="00DB4CBE" w:rsidRDefault="009C0070" w:rsidP="00DB4CBE">
      <w:pPr>
        <w:tabs>
          <w:tab w:val="left" w:pos="1080"/>
          <w:tab w:val="left" w:pos="1800"/>
        </w:tabs>
        <w:ind w:right="-56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Artists and Monitors</w:t>
      </w:r>
      <w:r w:rsidRPr="00DB4CBE">
        <w:rPr>
          <w:rFonts w:ascii="Helvetica" w:hAnsi="Helvetica"/>
          <w:color w:val="000000"/>
          <w:sz w:val="22"/>
          <w:szCs w:val="22"/>
        </w:rPr>
        <w:t>, Alex Adam Gallery, New York, NY</w:t>
      </w:r>
    </w:p>
    <w:p w14:paraId="1039224B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 xml:space="preserve">Still </w:t>
      </w:r>
      <w:proofErr w:type="spellStart"/>
      <w:r w:rsidRPr="00DB4CBE">
        <w:rPr>
          <w:rFonts w:ascii="Helvetica" w:hAnsi="Helvetica"/>
          <w:i/>
          <w:color w:val="000000"/>
          <w:sz w:val="22"/>
          <w:szCs w:val="22"/>
        </w:rPr>
        <w:t>Lifes</w:t>
      </w:r>
      <w:proofErr w:type="spellEnd"/>
      <w:r w:rsidRPr="00DB4CBE">
        <w:rPr>
          <w:rFonts w:ascii="Helvetica" w:hAnsi="Helvetica"/>
          <w:i/>
          <w:color w:val="000000"/>
          <w:sz w:val="22"/>
          <w:szCs w:val="22"/>
        </w:rPr>
        <w:t xml:space="preserve">, </w:t>
      </w:r>
      <w:r w:rsidRPr="00DB4CBE">
        <w:rPr>
          <w:rFonts w:ascii="Helvetica" w:hAnsi="Helvetica"/>
          <w:color w:val="000000"/>
          <w:sz w:val="22"/>
          <w:szCs w:val="22"/>
        </w:rPr>
        <w:t>Gallery Henoch, New York, NY</w:t>
      </w:r>
    </w:p>
    <w:p w14:paraId="7AE551B0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Art Students League, New York, NY</w:t>
      </w:r>
    </w:p>
    <w:p w14:paraId="4A7BC0DA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LA Art Show, Los Angeles, CA</w:t>
      </w:r>
    </w:p>
    <w:p w14:paraId="08A2450A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543F3BF1" w14:textId="77777777" w:rsidR="009C0070" w:rsidRPr="00DB4CBE" w:rsidRDefault="009C0070" w:rsidP="00DB4CBE">
      <w:pPr>
        <w:numPr>
          <w:ilvl w:val="0"/>
          <w:numId w:val="2"/>
        </w:numPr>
        <w:tabs>
          <w:tab w:val="clear" w:pos="1440"/>
          <w:tab w:val="left" w:pos="1080"/>
          <w:tab w:val="left" w:pos="1800"/>
        </w:tabs>
        <w:ind w:left="0" w:firstLine="0"/>
        <w:rPr>
          <w:rFonts w:ascii="Helvetica" w:eastAsia="Times New Roman" w:hAnsi="Helvetica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Gallery Henoch, New York, NY</w:t>
      </w:r>
    </w:p>
    <w:p w14:paraId="18EB65F1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sz w:val="22"/>
          <w:szCs w:val="22"/>
        </w:rPr>
      </w:pPr>
      <w:r w:rsidRPr="00DB4CBE">
        <w:rPr>
          <w:rFonts w:ascii="Helvetica" w:eastAsia="Times New Roman" w:hAnsi="Helvetica"/>
          <w:sz w:val="22"/>
          <w:szCs w:val="22"/>
        </w:rPr>
        <w:tab/>
        <w:t>Art of the 20</w:t>
      </w:r>
      <w:r w:rsidRPr="00DB4CBE">
        <w:rPr>
          <w:rFonts w:ascii="Helvetica" w:eastAsia="Times New Roman" w:hAnsi="Helvetica"/>
          <w:sz w:val="22"/>
          <w:szCs w:val="22"/>
          <w:vertAlign w:val="superscript"/>
        </w:rPr>
        <w:t>th</w:t>
      </w:r>
      <w:r w:rsidRPr="00DB4CBE">
        <w:rPr>
          <w:rFonts w:ascii="Helvetica" w:eastAsia="Times New Roman" w:hAnsi="Helvetica"/>
          <w:sz w:val="22"/>
          <w:szCs w:val="22"/>
        </w:rPr>
        <w:t xml:space="preserve"> Century, New York, NY</w:t>
      </w:r>
    </w:p>
    <w:p w14:paraId="19B29CC7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sz w:val="22"/>
          <w:szCs w:val="22"/>
        </w:rPr>
        <w:tab/>
        <w:t>US Artists, Philadelphia, PA</w:t>
      </w:r>
    </w:p>
    <w:p w14:paraId="74354A0B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Remnants of War</w:t>
      </w:r>
      <w:r w:rsidRPr="00DB4CBE">
        <w:rPr>
          <w:rFonts w:ascii="Helvetica" w:hAnsi="Helvetica"/>
          <w:color w:val="000000"/>
          <w:sz w:val="22"/>
          <w:szCs w:val="22"/>
        </w:rPr>
        <w:t>, The National Arts Club, New York, NY</w:t>
      </w:r>
    </w:p>
    <w:p w14:paraId="3B667A56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Art Students League, New York, NY</w:t>
      </w:r>
    </w:p>
    <w:p w14:paraId="6570161F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LA Art Show, Santa Monica, CA</w:t>
      </w:r>
    </w:p>
    <w:p w14:paraId="180D9E26" w14:textId="77777777" w:rsidR="009C0070" w:rsidRPr="00DB4CBE" w:rsidRDefault="009C0070" w:rsidP="00DB4CBE">
      <w:pPr>
        <w:numPr>
          <w:ilvl w:val="0"/>
          <w:numId w:val="1"/>
        </w:numPr>
        <w:tabs>
          <w:tab w:val="clear" w:pos="1440"/>
          <w:tab w:val="left" w:pos="1080"/>
          <w:tab w:val="left" w:pos="1800"/>
        </w:tabs>
        <w:ind w:left="0" w:firstLine="0"/>
        <w:rPr>
          <w:rFonts w:ascii="Helvetica" w:eastAsia="Times New Roman" w:hAnsi="Helvetica"/>
          <w:sz w:val="22"/>
          <w:szCs w:val="22"/>
        </w:rPr>
      </w:pPr>
      <w:r w:rsidRPr="00DB4CBE">
        <w:rPr>
          <w:rFonts w:ascii="Helvetica" w:eastAsia="Times New Roman" w:hAnsi="Helvetica"/>
          <w:sz w:val="22"/>
          <w:szCs w:val="22"/>
        </w:rPr>
        <w:t>Art of the 20</w:t>
      </w:r>
      <w:r w:rsidRPr="00DB4CBE">
        <w:rPr>
          <w:rFonts w:ascii="Helvetica" w:eastAsia="Times New Roman" w:hAnsi="Helvetica"/>
          <w:sz w:val="22"/>
          <w:szCs w:val="22"/>
          <w:vertAlign w:val="superscript"/>
        </w:rPr>
        <w:t>th</w:t>
      </w:r>
      <w:r w:rsidRPr="00DB4CBE">
        <w:rPr>
          <w:rFonts w:ascii="Helvetica" w:eastAsia="Times New Roman" w:hAnsi="Helvetica"/>
          <w:sz w:val="22"/>
          <w:szCs w:val="22"/>
        </w:rPr>
        <w:t xml:space="preserve"> Century, New York, NY</w:t>
      </w:r>
    </w:p>
    <w:p w14:paraId="5D78C715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eastAsia="Times New Roman" w:hAnsi="Helvetica"/>
          <w:sz w:val="22"/>
          <w:szCs w:val="22"/>
        </w:rPr>
      </w:pPr>
      <w:r w:rsidRPr="00DB4CBE">
        <w:rPr>
          <w:rFonts w:ascii="Helvetica" w:eastAsia="Times New Roman" w:hAnsi="Helvetica"/>
          <w:i/>
          <w:sz w:val="22"/>
          <w:szCs w:val="22"/>
        </w:rPr>
        <w:tab/>
        <w:t>Male/Female: The New Realism</w:t>
      </w:r>
      <w:r w:rsidRPr="00DB4CBE">
        <w:rPr>
          <w:rFonts w:ascii="Helvetica" w:eastAsia="Times New Roman" w:hAnsi="Helvetica"/>
          <w:sz w:val="22"/>
          <w:szCs w:val="22"/>
        </w:rPr>
        <w:t>, Gallery Henoch, New York, NY</w:t>
      </w:r>
    </w:p>
    <w:p w14:paraId="7D7A6211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LA Art Show, Santa Monica, CA</w:t>
      </w:r>
    </w:p>
    <w:p w14:paraId="5B112687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3BFFE8BA" w14:textId="1F219A13" w:rsidR="009C0070" w:rsidRPr="00DB4CBE" w:rsidRDefault="009C0070" w:rsidP="00DB4CBE">
      <w:pPr>
        <w:tabs>
          <w:tab w:val="left" w:pos="1080"/>
          <w:tab w:val="left" w:pos="180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sz w:val="22"/>
          <w:szCs w:val="22"/>
        </w:rPr>
        <w:t>The Colors of My Home</w:t>
      </w:r>
      <w:r w:rsidRPr="00DB4CBE">
        <w:rPr>
          <w:rFonts w:ascii="Helvetica" w:hAnsi="Helvetica"/>
          <w:sz w:val="22"/>
          <w:szCs w:val="22"/>
        </w:rPr>
        <w:t>, The African American Museum of Nassau County,</w:t>
      </w:r>
      <w:r w:rsidR="00DB4CBE">
        <w:rPr>
          <w:rFonts w:ascii="Helvetica" w:hAnsi="Helvetica"/>
          <w:sz w:val="22"/>
          <w:szCs w:val="22"/>
        </w:rPr>
        <w:t xml:space="preserve"> </w:t>
      </w:r>
      <w:r w:rsidRPr="00DB4CBE">
        <w:rPr>
          <w:rFonts w:ascii="Helvetica" w:hAnsi="Helvetica"/>
          <w:sz w:val="22"/>
          <w:szCs w:val="22"/>
        </w:rPr>
        <w:t>Hempstead, NY</w:t>
      </w:r>
    </w:p>
    <w:p w14:paraId="638FFFAF" w14:textId="77777777" w:rsidR="009C0070" w:rsidRPr="00DB4CBE" w:rsidRDefault="009C0070" w:rsidP="00DB4CBE">
      <w:pPr>
        <w:tabs>
          <w:tab w:val="left" w:pos="1080"/>
          <w:tab w:val="left" w:pos="144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National Academy Museum and School of Fine Arts, New York, NY</w:t>
      </w:r>
    </w:p>
    <w:p w14:paraId="2650CDCB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Art Students League, New York, NY</w:t>
      </w:r>
    </w:p>
    <w:p w14:paraId="04F3A9D5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 xml:space="preserve">2006 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eastAsia="Times New Roman" w:hAnsi="Helvetica"/>
          <w:sz w:val="22"/>
          <w:szCs w:val="22"/>
        </w:rPr>
        <w:t>Art of the 20</w:t>
      </w:r>
      <w:r w:rsidRPr="00DB4CBE">
        <w:rPr>
          <w:rFonts w:ascii="Helvetica" w:eastAsia="Times New Roman" w:hAnsi="Helvetica"/>
          <w:sz w:val="22"/>
          <w:szCs w:val="22"/>
          <w:vertAlign w:val="superscript"/>
        </w:rPr>
        <w:t>th</w:t>
      </w:r>
      <w:r w:rsidRPr="00DB4CBE">
        <w:rPr>
          <w:rFonts w:ascii="Helvetica" w:eastAsia="Times New Roman" w:hAnsi="Helvetica"/>
          <w:sz w:val="22"/>
          <w:szCs w:val="22"/>
        </w:rPr>
        <w:t xml:space="preserve"> Century, New York, NY</w:t>
      </w:r>
    </w:p>
    <w:p w14:paraId="12C715FE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lastRenderedPageBreak/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Juxtaposition</w:t>
      </w:r>
      <w:r w:rsidRPr="00DB4CBE">
        <w:rPr>
          <w:rFonts w:ascii="Helvetica" w:hAnsi="Helvetica"/>
          <w:color w:val="000000"/>
          <w:sz w:val="22"/>
          <w:szCs w:val="22"/>
        </w:rPr>
        <w:t>, Gallery Henoch, New York, NY</w:t>
      </w:r>
    </w:p>
    <w:p w14:paraId="7AA35AEE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 xml:space="preserve">Why the </w:t>
      </w:r>
      <w:proofErr w:type="gramStart"/>
      <w:r w:rsidRPr="00DB4CBE">
        <w:rPr>
          <w:rFonts w:ascii="Helvetica" w:hAnsi="Helvetica"/>
          <w:i/>
          <w:color w:val="000000"/>
          <w:sz w:val="22"/>
          <w:szCs w:val="22"/>
        </w:rPr>
        <w:t>Nude?</w:t>
      </w:r>
      <w:r w:rsidRPr="00DB4CBE">
        <w:rPr>
          <w:rFonts w:ascii="Helvetica" w:hAnsi="Helvetica"/>
          <w:color w:val="000000"/>
          <w:sz w:val="22"/>
          <w:szCs w:val="22"/>
        </w:rPr>
        <w:t>,</w:t>
      </w:r>
      <w:proofErr w:type="gramEnd"/>
      <w:r w:rsidRPr="00DB4CBE">
        <w:rPr>
          <w:rFonts w:ascii="Helvetica" w:hAnsi="Helvetica"/>
          <w:color w:val="000000"/>
          <w:sz w:val="22"/>
          <w:szCs w:val="22"/>
        </w:rPr>
        <w:t xml:space="preserve"> Art Students League of New York, New York, NY</w:t>
      </w:r>
    </w:p>
    <w:p w14:paraId="67E45C5D" w14:textId="77777777" w:rsidR="009C0070" w:rsidRPr="00DB4CBE" w:rsidRDefault="009C0070" w:rsidP="00DB4CBE">
      <w:pPr>
        <w:tabs>
          <w:tab w:val="left" w:pos="1080"/>
          <w:tab w:val="left" w:pos="1800"/>
        </w:tabs>
        <w:ind w:right="-101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i/>
          <w:color w:val="000000"/>
          <w:sz w:val="22"/>
          <w:szCs w:val="22"/>
        </w:rPr>
        <w:t>Outwin</w:t>
      </w:r>
      <w:proofErr w:type="spellEnd"/>
      <w:r w:rsidRPr="00DB4CBE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DB4CBE">
        <w:rPr>
          <w:rFonts w:ascii="Helvetica" w:hAnsi="Helvetica"/>
          <w:i/>
          <w:color w:val="000000"/>
          <w:sz w:val="22"/>
          <w:szCs w:val="22"/>
        </w:rPr>
        <w:t>Boochever</w:t>
      </w:r>
      <w:proofErr w:type="spellEnd"/>
      <w:r w:rsidRPr="00DB4CBE">
        <w:rPr>
          <w:rFonts w:ascii="Helvetica" w:hAnsi="Helvetica"/>
          <w:i/>
          <w:color w:val="000000"/>
          <w:sz w:val="22"/>
          <w:szCs w:val="22"/>
        </w:rPr>
        <w:t xml:space="preserve"> Portrait Competition</w:t>
      </w:r>
      <w:r w:rsidRPr="00DB4CBE">
        <w:rPr>
          <w:rFonts w:ascii="Helvetica" w:hAnsi="Helvetica"/>
          <w:color w:val="000000"/>
          <w:sz w:val="22"/>
          <w:szCs w:val="22"/>
        </w:rPr>
        <w:t>, Smithsonian National Portrait Gallery, Washington, DC</w:t>
      </w:r>
    </w:p>
    <w:p w14:paraId="3EB83806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40 Years: A Dealer’s Collection</w:t>
      </w:r>
      <w:r w:rsidRPr="00DB4CBE">
        <w:rPr>
          <w:rFonts w:ascii="Helvetica" w:hAnsi="Helvetica"/>
          <w:color w:val="000000"/>
          <w:sz w:val="22"/>
          <w:szCs w:val="22"/>
        </w:rPr>
        <w:t>, Gallery Henoch, New York, NY</w:t>
      </w:r>
    </w:p>
    <w:p w14:paraId="3C4A08A9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Art Chicago in the Park, IL</w:t>
      </w:r>
    </w:p>
    <w:p w14:paraId="7F3B03FF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103848FA" w14:textId="77777777" w:rsidR="00DB4CBE" w:rsidRDefault="009C0070" w:rsidP="00DB4CBE">
      <w:pPr>
        <w:tabs>
          <w:tab w:val="left" w:pos="1080"/>
          <w:tab w:val="left" w:pos="1800"/>
        </w:tabs>
        <w:rPr>
          <w:rFonts w:ascii="Helvetica" w:eastAsia="Times New Roman" w:hAnsi="Helvetica"/>
          <w:i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2005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eastAsia="Times New Roman" w:hAnsi="Helvetica"/>
          <w:i/>
          <w:sz w:val="22"/>
          <w:szCs w:val="22"/>
        </w:rPr>
        <w:t xml:space="preserve">Teachers from the Art Students League, Daniel Greene, Burton Silverman, &amp; Sharon </w:t>
      </w:r>
    </w:p>
    <w:p w14:paraId="4A666221" w14:textId="739A949A" w:rsidR="009C0070" w:rsidRPr="00DB4CBE" w:rsidRDefault="00DB4CBE" w:rsidP="00DB4CBE">
      <w:pPr>
        <w:tabs>
          <w:tab w:val="left" w:pos="1080"/>
          <w:tab w:val="left" w:pos="1800"/>
        </w:tabs>
        <w:rPr>
          <w:rFonts w:ascii="Helvetica" w:eastAsia="Times New Roman" w:hAnsi="Helvetica"/>
          <w:i/>
          <w:sz w:val="22"/>
          <w:szCs w:val="22"/>
        </w:rPr>
      </w:pPr>
      <w:r>
        <w:rPr>
          <w:rFonts w:ascii="Helvetica" w:eastAsia="Times New Roman" w:hAnsi="Helvetica"/>
          <w:i/>
          <w:sz w:val="22"/>
          <w:szCs w:val="22"/>
        </w:rPr>
        <w:tab/>
      </w:r>
      <w:r>
        <w:rPr>
          <w:rFonts w:ascii="Helvetica" w:eastAsia="Times New Roman" w:hAnsi="Helvetica"/>
          <w:i/>
          <w:sz w:val="22"/>
          <w:szCs w:val="22"/>
        </w:rPr>
        <w:tab/>
      </w:r>
      <w:r w:rsidR="009C0070" w:rsidRPr="00DB4CBE">
        <w:rPr>
          <w:rFonts w:ascii="Helvetica" w:eastAsia="Times New Roman" w:hAnsi="Helvetica"/>
          <w:i/>
          <w:sz w:val="22"/>
          <w:szCs w:val="22"/>
        </w:rPr>
        <w:t>Sprung,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="009C0070" w:rsidRPr="00DB4CBE">
        <w:rPr>
          <w:rFonts w:ascii="Helvetica" w:eastAsia="Times New Roman" w:hAnsi="Helvetica"/>
          <w:sz w:val="22"/>
          <w:szCs w:val="22"/>
        </w:rPr>
        <w:t>Gallery Henoch, New York, NY</w:t>
      </w:r>
    </w:p>
    <w:p w14:paraId="54CF7723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eastAsia="Times New Roman" w:hAnsi="Helvetica"/>
          <w:sz w:val="22"/>
          <w:szCs w:val="22"/>
        </w:rPr>
      </w:pPr>
      <w:r w:rsidRPr="00DB4CBE">
        <w:rPr>
          <w:rFonts w:ascii="Helvetica" w:eastAsia="Times New Roman" w:hAnsi="Helvetica"/>
          <w:sz w:val="22"/>
          <w:szCs w:val="22"/>
        </w:rPr>
        <w:tab/>
        <w:t>Art of the 20th Century, New York, NY</w:t>
      </w:r>
    </w:p>
    <w:p w14:paraId="361A49D0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eastAsia="Times New Roman" w:hAnsi="Helvetica"/>
          <w:sz w:val="22"/>
          <w:szCs w:val="22"/>
        </w:rPr>
        <w:tab/>
      </w:r>
      <w:proofErr w:type="spellStart"/>
      <w:r w:rsidRPr="00DB4CBE">
        <w:rPr>
          <w:rFonts w:ascii="Helvetica" w:eastAsia="Times New Roman" w:hAnsi="Helvetica"/>
          <w:sz w:val="22"/>
          <w:szCs w:val="22"/>
        </w:rPr>
        <w:t>USArtists</w:t>
      </w:r>
      <w:proofErr w:type="spellEnd"/>
      <w:r w:rsidRPr="00DB4CBE">
        <w:rPr>
          <w:rFonts w:ascii="Helvetica" w:eastAsia="Times New Roman" w:hAnsi="Helvetica"/>
          <w:sz w:val="22"/>
          <w:szCs w:val="22"/>
        </w:rPr>
        <w:t>, Philadelphia, PA</w:t>
      </w:r>
    </w:p>
    <w:p w14:paraId="298E9112" w14:textId="77777777" w:rsidR="009C0070" w:rsidRPr="00DB4CBE" w:rsidRDefault="009C0070" w:rsidP="00DB4CBE">
      <w:pPr>
        <w:tabs>
          <w:tab w:val="left" w:pos="1080"/>
          <w:tab w:val="left" w:pos="180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Art Chicago in the Park, IL</w:t>
      </w:r>
    </w:p>
    <w:p w14:paraId="5D603794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4F411303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San Francisco International Art Exposition, CA</w:t>
      </w:r>
    </w:p>
    <w:p w14:paraId="0E8349A9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2004</w:t>
      </w: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5DAD9DA0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Art of the 20</w:t>
      </w:r>
      <w:r w:rsidRPr="00DB4CBE">
        <w:rPr>
          <w:rFonts w:ascii="Helvetica" w:hAnsi="Helvetica"/>
          <w:color w:val="000000"/>
          <w:sz w:val="22"/>
          <w:szCs w:val="22"/>
          <w:vertAlign w:val="superscript"/>
        </w:rPr>
        <w:t>th</w:t>
      </w:r>
      <w:r w:rsidRPr="00DB4CBE">
        <w:rPr>
          <w:rFonts w:ascii="Helvetica" w:hAnsi="Helvetica"/>
          <w:color w:val="000000"/>
          <w:sz w:val="22"/>
          <w:szCs w:val="22"/>
        </w:rPr>
        <w:t xml:space="preserve"> Century, New York, NY</w:t>
      </w:r>
    </w:p>
    <w:p w14:paraId="6884FD08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National Academy Museum and School of Fine Arts, New York, NY</w:t>
      </w:r>
    </w:p>
    <w:p w14:paraId="50EC0A0D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Art Students League, New York, NY</w:t>
      </w:r>
    </w:p>
    <w:p w14:paraId="0A4A6F04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Portraits Incorporated, New York, NY</w:t>
      </w:r>
    </w:p>
    <w:p w14:paraId="64919B35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2003</w:t>
      </w:r>
      <w:r w:rsidRPr="00DB4CBE">
        <w:rPr>
          <w:rFonts w:ascii="Helvetica" w:hAnsi="Helvetica"/>
          <w:color w:val="000000"/>
          <w:sz w:val="22"/>
          <w:szCs w:val="22"/>
        </w:rPr>
        <w:tab/>
        <w:t>Carriage Barn Fine Arts Center, Sponsored by the New Canaan Society, CT</w:t>
      </w:r>
    </w:p>
    <w:p w14:paraId="40FC2748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247BC5A2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National Academy Museum and School of Fine Arts, New York, NY</w:t>
      </w:r>
    </w:p>
    <w:p w14:paraId="3B598E7A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Portraits Incorporated, New York, NY</w:t>
      </w:r>
    </w:p>
    <w:p w14:paraId="75BBA1C1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2002</w:t>
      </w:r>
      <w:r w:rsidRPr="00DB4CBE">
        <w:rPr>
          <w:rFonts w:ascii="Helvetica" w:hAnsi="Helvetica"/>
          <w:color w:val="000000"/>
          <w:sz w:val="22"/>
          <w:szCs w:val="22"/>
        </w:rPr>
        <w:tab/>
        <w:t>Art of the 20th Century, New York, NY</w:t>
      </w:r>
    </w:p>
    <w:p w14:paraId="3A39553C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Portraits Incorporated, New York, NY</w:t>
      </w:r>
    </w:p>
    <w:p w14:paraId="4487BCD5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National Academy Museum and School of Fine Arts, New York, NY</w:t>
      </w:r>
    </w:p>
    <w:p w14:paraId="26640FA5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67B905BB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2001</w:t>
      </w: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401DBA24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Portraits Incorporated, New York, NY</w:t>
      </w:r>
    </w:p>
    <w:p w14:paraId="4F7ABD6F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National Academy Museum and School of Fine Arts, New York, NY</w:t>
      </w:r>
    </w:p>
    <w:p w14:paraId="32C23AAB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2000</w:t>
      </w:r>
      <w:r w:rsidRPr="00DB4CBE">
        <w:rPr>
          <w:rFonts w:ascii="Helvetica" w:hAnsi="Helvetica"/>
          <w:color w:val="000000"/>
          <w:sz w:val="22"/>
          <w:szCs w:val="22"/>
        </w:rPr>
        <w:tab/>
        <w:t>Cambridge Art Association, Cambridge, MA</w:t>
      </w:r>
    </w:p>
    <w:p w14:paraId="605188D0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32FA7379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Portraits Incorporated, New York, NY</w:t>
      </w:r>
    </w:p>
    <w:p w14:paraId="4D2CAF9D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bookmarkStart w:id="0" w:name="OLE_LINK2"/>
      <w:r w:rsidRPr="00DB4CBE">
        <w:rPr>
          <w:rFonts w:ascii="Helvetica" w:hAnsi="Helvetica"/>
          <w:color w:val="000000"/>
          <w:sz w:val="22"/>
          <w:szCs w:val="22"/>
        </w:rPr>
        <w:t>1999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American Figurative Painters</w:t>
      </w:r>
      <w:r w:rsidRPr="00DB4CBE">
        <w:rPr>
          <w:rFonts w:ascii="Helvetica" w:hAnsi="Helvetica"/>
          <w:color w:val="000000"/>
          <w:sz w:val="22"/>
          <w:szCs w:val="22"/>
        </w:rPr>
        <w:t>, Gallery Henoch, New York, NY</w:t>
      </w:r>
      <w:bookmarkEnd w:id="0"/>
    </w:p>
    <w:p w14:paraId="4659FEE3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1996</w:t>
      </w:r>
      <w:r w:rsidRPr="00DB4CBE">
        <w:rPr>
          <w:rFonts w:ascii="Helvetica" w:hAnsi="Helvetica"/>
          <w:color w:val="000000"/>
          <w:sz w:val="22"/>
          <w:szCs w:val="22"/>
        </w:rPr>
        <w:tab/>
        <w:t>National Academy Museum and School of Fine Arts, New York, NY</w:t>
      </w:r>
    </w:p>
    <w:p w14:paraId="0594370A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ART MIAMI '96, International Art Exposition, Miami Beach, FL</w:t>
      </w:r>
    </w:p>
    <w:p w14:paraId="221035AE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1995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Virtuosity International Art Fair</w:t>
      </w:r>
      <w:r w:rsidRPr="00DB4CBE">
        <w:rPr>
          <w:rFonts w:ascii="Helvetica" w:hAnsi="Helvetica"/>
          <w:color w:val="000000"/>
          <w:sz w:val="22"/>
          <w:szCs w:val="22"/>
        </w:rPr>
        <w:t>, Art Communication International, New York, NY</w:t>
      </w:r>
    </w:p>
    <w:p w14:paraId="62E80CC8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ART MIAMI '95, International Art Exposition, Miami Beach, FL</w:t>
      </w:r>
    </w:p>
    <w:p w14:paraId="7B3F33D0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1994</w:t>
      </w:r>
      <w:r w:rsidRPr="00DB4CBE">
        <w:rPr>
          <w:rFonts w:ascii="Helvetica" w:hAnsi="Helvetica"/>
          <w:color w:val="000000"/>
          <w:sz w:val="22"/>
          <w:szCs w:val="22"/>
        </w:rPr>
        <w:tab/>
        <w:t>Portraits Incorporated, New York, NY</w:t>
      </w:r>
    </w:p>
    <w:p w14:paraId="42B3A6A0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010C2FE8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Two-Person Show, Sundance Gallery, Bridge Hampton, NY</w:t>
      </w:r>
    </w:p>
    <w:p w14:paraId="4B967A59" w14:textId="77777777" w:rsidR="009C0070" w:rsidRPr="00DB4CBE" w:rsidRDefault="009C0070" w:rsidP="00DB4CBE">
      <w:pPr>
        <w:pStyle w:val="BlockText"/>
        <w:tabs>
          <w:tab w:val="left" w:pos="1080"/>
        </w:tabs>
        <w:ind w:left="0" w:firstLine="0"/>
        <w:rPr>
          <w:szCs w:val="22"/>
        </w:rPr>
      </w:pPr>
      <w:r w:rsidRPr="00DB4CBE">
        <w:rPr>
          <w:szCs w:val="22"/>
        </w:rPr>
        <w:t>1992-93</w:t>
      </w:r>
      <w:r w:rsidRPr="00DB4CBE">
        <w:rPr>
          <w:szCs w:val="22"/>
        </w:rPr>
        <w:tab/>
      </w:r>
      <w:r w:rsidRPr="00DB4CBE">
        <w:rPr>
          <w:i/>
          <w:szCs w:val="22"/>
        </w:rPr>
        <w:t>The New Whitney Dissenters</w:t>
      </w:r>
      <w:r w:rsidRPr="00DB4CBE">
        <w:rPr>
          <w:szCs w:val="22"/>
        </w:rPr>
        <w:t xml:space="preserve">, Sherry French Gallery, New York, NY: Traveled to: </w:t>
      </w:r>
    </w:p>
    <w:p w14:paraId="66E08278" w14:textId="77777777" w:rsidR="009C0070" w:rsidRPr="00DB4CBE" w:rsidRDefault="009C0070" w:rsidP="00DB4CBE">
      <w:pPr>
        <w:pStyle w:val="BlockText"/>
        <w:tabs>
          <w:tab w:val="left" w:pos="1080"/>
        </w:tabs>
        <w:ind w:left="0" w:firstLine="0"/>
        <w:rPr>
          <w:szCs w:val="22"/>
        </w:rPr>
      </w:pPr>
      <w:r w:rsidRPr="00DB4CBE">
        <w:rPr>
          <w:szCs w:val="22"/>
        </w:rPr>
        <w:tab/>
      </w:r>
      <w:r w:rsidRPr="00DB4CBE">
        <w:rPr>
          <w:szCs w:val="22"/>
        </w:rPr>
        <w:tab/>
        <w:t>Anchorage Museum of History and Art, Anchorage, AK; Rockford College Art</w:t>
      </w:r>
    </w:p>
    <w:p w14:paraId="4DFA2E9A" w14:textId="77777777" w:rsidR="009C0070" w:rsidRPr="00DB4CBE" w:rsidRDefault="009C0070" w:rsidP="00DB4CBE">
      <w:pPr>
        <w:pStyle w:val="BlockText"/>
        <w:tabs>
          <w:tab w:val="left" w:pos="1080"/>
        </w:tabs>
        <w:ind w:left="0" w:firstLine="0"/>
        <w:rPr>
          <w:szCs w:val="22"/>
        </w:rPr>
      </w:pPr>
      <w:r w:rsidRPr="00DB4CBE">
        <w:rPr>
          <w:szCs w:val="22"/>
        </w:rPr>
        <w:tab/>
      </w:r>
      <w:r w:rsidRPr="00DB4CBE">
        <w:rPr>
          <w:szCs w:val="22"/>
        </w:rPr>
        <w:tab/>
        <w:t>Gallery, Rockford, IL; &amp; Fitchburg Art Museum, Fitchburg, MA</w:t>
      </w:r>
    </w:p>
    <w:p w14:paraId="11DAB133" w14:textId="77777777" w:rsidR="009C0070" w:rsidRPr="00DB4CBE" w:rsidRDefault="009C0070" w:rsidP="00DB4CBE">
      <w:pPr>
        <w:tabs>
          <w:tab w:val="left" w:pos="1080"/>
          <w:tab w:val="left" w:pos="1440"/>
        </w:tabs>
        <w:ind w:right="-18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1991-92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The Children Among Us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Krasdale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 xml:space="preserve"> Foods Gallery, White Plains, NY</w:t>
      </w:r>
    </w:p>
    <w:p w14:paraId="0DCCB08C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1991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The Eternal Male: Ares and Pluto</w:t>
      </w:r>
      <w:r w:rsidRPr="00DB4CBE">
        <w:rPr>
          <w:rFonts w:ascii="Helvetica" w:hAnsi="Helvetica"/>
          <w:color w:val="000000"/>
          <w:sz w:val="22"/>
          <w:szCs w:val="22"/>
        </w:rPr>
        <w:t>, Sherry French Gallery, New York, NY</w:t>
      </w:r>
    </w:p>
    <w:p w14:paraId="009D9520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To Grant or Not to Grant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Sherry French Gallery, New York, NY: </w:t>
      </w:r>
    </w:p>
    <w:p w14:paraId="386E8AD2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i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>Traveled to: The Knoxville Museum of Art, Knoxville, TN</w:t>
      </w:r>
    </w:p>
    <w:p w14:paraId="03D07BDA" w14:textId="77777777" w:rsidR="009C0070" w:rsidRPr="00DB4CBE" w:rsidRDefault="009C0070" w:rsidP="00DB4CBE">
      <w:pPr>
        <w:tabs>
          <w:tab w:val="left" w:pos="1080"/>
          <w:tab w:val="left" w:pos="1440"/>
        </w:tabs>
        <w:ind w:right="-1260"/>
        <w:rPr>
          <w:rFonts w:ascii="Helvetica" w:hAnsi="Helvetica"/>
          <w:color w:val="000000"/>
          <w:spacing w:val="-4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pacing w:val="-4"/>
          <w:sz w:val="22"/>
          <w:szCs w:val="22"/>
        </w:rPr>
        <w:t>INAUGURAL EXHIBITION II: Gallery &amp; Invited Artists</w:t>
      </w:r>
      <w:r w:rsidRPr="00DB4CBE">
        <w:rPr>
          <w:rFonts w:ascii="Helvetica" w:hAnsi="Helvetica"/>
          <w:color w:val="000000"/>
          <w:spacing w:val="-4"/>
          <w:sz w:val="22"/>
          <w:szCs w:val="22"/>
        </w:rPr>
        <w:t>, Sherry French Gallery, New York, NY</w:t>
      </w:r>
    </w:p>
    <w:p w14:paraId="702C05CD" w14:textId="77777777" w:rsidR="009C0070" w:rsidRPr="00DB4CBE" w:rsidRDefault="009C0070" w:rsidP="00DB4CBE">
      <w:pPr>
        <w:tabs>
          <w:tab w:val="left" w:pos="1080"/>
          <w:tab w:val="left" w:pos="1440"/>
        </w:tabs>
        <w:ind w:right="-45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1990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Objects Observed: Contemporary Still Life</w:t>
      </w:r>
      <w:r w:rsidRPr="00DB4CBE">
        <w:rPr>
          <w:rFonts w:ascii="Helvetica" w:hAnsi="Helvetica"/>
          <w:color w:val="000000"/>
          <w:sz w:val="22"/>
          <w:szCs w:val="22"/>
        </w:rPr>
        <w:t>, Gallery Henoch, New York, NY</w:t>
      </w:r>
    </w:p>
    <w:p w14:paraId="63E77EBC" w14:textId="77777777" w:rsidR="009C0070" w:rsidRPr="00DB4CBE" w:rsidRDefault="009C0070" w:rsidP="00DB4CBE">
      <w:pPr>
        <w:tabs>
          <w:tab w:val="left" w:pos="1080"/>
          <w:tab w:val="left" w:pos="1440"/>
        </w:tabs>
        <w:ind w:right="-63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lastRenderedPageBreak/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165th Annual Exhibition</w:t>
      </w:r>
      <w:r w:rsidRPr="00DB4CBE">
        <w:rPr>
          <w:rFonts w:ascii="Helvetica" w:hAnsi="Helvetica"/>
          <w:color w:val="000000"/>
          <w:sz w:val="22"/>
          <w:szCs w:val="22"/>
        </w:rPr>
        <w:t>, National Academy of Design, New York, NY</w:t>
      </w:r>
    </w:p>
    <w:p w14:paraId="42F5D67A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i/>
          <w:color w:val="000000"/>
          <w:sz w:val="22"/>
          <w:szCs w:val="22"/>
        </w:rPr>
        <w:tab/>
        <w:t>Pastels '90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Midwest Pastel Society, Fifth National Juried </w:t>
      </w:r>
    </w:p>
    <w:p w14:paraId="6C31DA8A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Exhibition, Palette and Chisel Academy of Fine Arts, Chicago, IL</w:t>
      </w:r>
    </w:p>
    <w:p w14:paraId="4F99C044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i/>
          <w:color w:val="000000"/>
          <w:sz w:val="22"/>
          <w:szCs w:val="22"/>
        </w:rPr>
        <w:tab/>
        <w:t>Collector's Show</w:t>
      </w:r>
      <w:r w:rsidRPr="00DB4CBE">
        <w:rPr>
          <w:rFonts w:ascii="Helvetica" w:hAnsi="Helvetica"/>
          <w:color w:val="000000"/>
          <w:sz w:val="22"/>
          <w:szCs w:val="22"/>
        </w:rPr>
        <w:t>, The Arkansas Art Center, Little Rock, AR</w:t>
      </w:r>
    </w:p>
    <w:p w14:paraId="5871CC57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Site Specific-Available for Commission</w:t>
      </w:r>
      <w:r w:rsidRPr="00DB4CBE">
        <w:rPr>
          <w:rFonts w:ascii="Helvetica" w:hAnsi="Helvetica"/>
          <w:color w:val="000000"/>
          <w:sz w:val="22"/>
          <w:szCs w:val="22"/>
        </w:rPr>
        <w:t>, Sherry French Gallery, New York, NY</w:t>
      </w:r>
    </w:p>
    <w:p w14:paraId="20B90511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The New Era</w:t>
      </w:r>
      <w:r w:rsidRPr="00DB4CBE">
        <w:rPr>
          <w:rFonts w:ascii="Helvetica" w:hAnsi="Helvetica"/>
          <w:color w:val="000000"/>
          <w:sz w:val="22"/>
          <w:szCs w:val="22"/>
        </w:rPr>
        <w:t>, James Cox Gallery, Woodstock, NY</w:t>
      </w:r>
    </w:p>
    <w:p w14:paraId="75042062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Waiting for Cadmium</w:t>
      </w:r>
      <w:r w:rsidRPr="00DB4CBE">
        <w:rPr>
          <w:rFonts w:ascii="Helvetica" w:hAnsi="Helvetica"/>
          <w:color w:val="000000"/>
          <w:sz w:val="22"/>
          <w:szCs w:val="22"/>
        </w:rPr>
        <w:t>, Sherry French Gallery, New York, NY</w:t>
      </w:r>
    </w:p>
    <w:p w14:paraId="3A5B4D2F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Chicago International Art Exhibition, Navy Pier, Chicago, IL</w:t>
      </w:r>
    </w:p>
    <w:p w14:paraId="5BACC808" w14:textId="13D10CCA" w:rsidR="009C0070" w:rsidRPr="00DB4CBE" w:rsidRDefault="009C0070" w:rsidP="00DB4CBE">
      <w:pPr>
        <w:tabs>
          <w:tab w:val="left" w:pos="1080"/>
          <w:tab w:val="left" w:pos="1440"/>
        </w:tabs>
        <w:ind w:right="-99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1990-92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Illumination and Radiance: Epiphanies in Contemporary Painting</w:t>
      </w:r>
      <w:r w:rsidRPr="00DB4CBE">
        <w:rPr>
          <w:rFonts w:ascii="Helvetica" w:hAnsi="Helvetica"/>
          <w:color w:val="000000"/>
          <w:sz w:val="22"/>
          <w:szCs w:val="22"/>
        </w:rPr>
        <w:t>,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Sherry French</w:t>
      </w:r>
    </w:p>
    <w:p w14:paraId="0E82D172" w14:textId="77777777" w:rsidR="009C0070" w:rsidRPr="00DB4CBE" w:rsidRDefault="009C0070" w:rsidP="00DB4CBE">
      <w:pPr>
        <w:tabs>
          <w:tab w:val="left" w:pos="1080"/>
          <w:tab w:val="left" w:pos="1440"/>
        </w:tabs>
        <w:ind w:right="-99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  <w:t xml:space="preserve">Gallery, New York, NY, Traveled to: Kalamazoo Institute of the Arts, Kalamazoo, MI; The </w:t>
      </w:r>
    </w:p>
    <w:p w14:paraId="4BA9C387" w14:textId="77777777" w:rsidR="009C0070" w:rsidRPr="00DB4CBE" w:rsidRDefault="009C0070" w:rsidP="00DB4CBE">
      <w:pPr>
        <w:tabs>
          <w:tab w:val="left" w:pos="1080"/>
          <w:tab w:val="left" w:pos="1440"/>
        </w:tabs>
        <w:ind w:right="-99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  <w:t xml:space="preserve">University of Oklahoma Museum of Art, Norman, OK; Riverside Art Museum, Riverside, </w:t>
      </w:r>
    </w:p>
    <w:p w14:paraId="4ABEE5F6" w14:textId="77777777" w:rsidR="009C0070" w:rsidRPr="00DB4CBE" w:rsidRDefault="009C0070" w:rsidP="00DB4CBE">
      <w:pPr>
        <w:tabs>
          <w:tab w:val="left" w:pos="1080"/>
          <w:tab w:val="left" w:pos="1440"/>
        </w:tabs>
        <w:ind w:right="-99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  <w:t xml:space="preserve">CA; Museum of the Southwest, Midland, TX; </w:t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Rahr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>-West Art Museum, Manitowoc, WI</w:t>
      </w:r>
    </w:p>
    <w:p w14:paraId="1888F8FE" w14:textId="77777777" w:rsidR="009C0070" w:rsidRPr="00DB4CBE" w:rsidRDefault="009C0070" w:rsidP="00DB4CBE">
      <w:pPr>
        <w:tabs>
          <w:tab w:val="left" w:pos="1080"/>
          <w:tab w:val="left" w:pos="1440"/>
        </w:tabs>
        <w:ind w:right="-758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1989-91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Revelation and Devotion: The Spirit of Religion in Contemporary Art</w:t>
      </w:r>
      <w:r w:rsidRPr="00DB4CBE">
        <w:rPr>
          <w:rFonts w:ascii="Helvetica" w:hAnsi="Helvetica"/>
          <w:color w:val="000000"/>
          <w:sz w:val="22"/>
          <w:szCs w:val="22"/>
        </w:rPr>
        <w:t>, Sherry French Gallery,</w:t>
      </w:r>
    </w:p>
    <w:p w14:paraId="59C4EDF5" w14:textId="77777777" w:rsidR="009C0070" w:rsidRPr="00DB4CBE" w:rsidRDefault="009C0070" w:rsidP="00DB4CBE">
      <w:pPr>
        <w:tabs>
          <w:tab w:val="left" w:pos="1080"/>
          <w:tab w:val="left" w:pos="1440"/>
        </w:tabs>
        <w:ind w:right="-758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  <w:t>New York, NY, Traveled to: Triton Museum of Art, Santa Clara, CA; Art Gallery at</w:t>
      </w:r>
    </w:p>
    <w:p w14:paraId="72E9A6FE" w14:textId="77777777" w:rsidR="009C0070" w:rsidRPr="00DB4CBE" w:rsidRDefault="009C0070" w:rsidP="00DB4CBE">
      <w:pPr>
        <w:tabs>
          <w:tab w:val="left" w:pos="1080"/>
          <w:tab w:val="left" w:pos="1440"/>
        </w:tabs>
        <w:ind w:right="-938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  <w:t>Gustavus Adolphus College, St. Peter, MN; Valparaiso, IN; Arnot Art Museum, Elmira, NY</w:t>
      </w:r>
    </w:p>
    <w:p w14:paraId="08B85A0F" w14:textId="77777777" w:rsidR="009C0070" w:rsidRPr="00DB4CBE" w:rsidRDefault="009C0070" w:rsidP="00DB4CBE">
      <w:pPr>
        <w:tabs>
          <w:tab w:val="left" w:pos="1080"/>
          <w:tab w:val="left" w:pos="1440"/>
        </w:tabs>
        <w:ind w:right="-938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1989-90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Love and Charity: The Tradition of Charities in Contemporary Painting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Sherry French </w:t>
      </w:r>
    </w:p>
    <w:p w14:paraId="2363A7A0" w14:textId="77777777" w:rsidR="009C0070" w:rsidRPr="00DB4CBE" w:rsidRDefault="009C0070" w:rsidP="00DB4CBE">
      <w:pPr>
        <w:tabs>
          <w:tab w:val="left" w:pos="1080"/>
          <w:tab w:val="left" w:pos="1440"/>
        </w:tabs>
        <w:ind w:right="-938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  <w:t xml:space="preserve">Gallery, New York, NY, Traveled to: Dowd Fine Arts Gallery, SUNY at Cortland, </w:t>
      </w:r>
      <w:proofErr w:type="gramStart"/>
      <w:r w:rsidRPr="00DB4CBE">
        <w:rPr>
          <w:rFonts w:ascii="Helvetica" w:hAnsi="Helvetica"/>
          <w:color w:val="000000"/>
          <w:sz w:val="22"/>
          <w:szCs w:val="22"/>
        </w:rPr>
        <w:t>NY;</w:t>
      </w:r>
      <w:proofErr w:type="gramEnd"/>
      <w:r w:rsidRPr="00DB4CBE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4122651D" w14:textId="77777777" w:rsidR="009C0070" w:rsidRPr="00DB4CBE" w:rsidRDefault="009C0070" w:rsidP="00DB4CBE">
      <w:pPr>
        <w:tabs>
          <w:tab w:val="left" w:pos="1080"/>
          <w:tab w:val="left" w:pos="1440"/>
        </w:tabs>
        <w:ind w:right="-938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  <w:t xml:space="preserve">The Noyes Museum, </w:t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Oceanville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 xml:space="preserve">, NJ; Roland Gibson Gallery, SUNY at Potsdam, </w:t>
      </w:r>
      <w:proofErr w:type="gramStart"/>
      <w:r w:rsidRPr="00DB4CBE">
        <w:rPr>
          <w:rFonts w:ascii="Helvetica" w:hAnsi="Helvetica"/>
          <w:color w:val="000000"/>
          <w:sz w:val="22"/>
          <w:szCs w:val="22"/>
        </w:rPr>
        <w:t>NY;</w:t>
      </w:r>
      <w:proofErr w:type="gramEnd"/>
      <w:r w:rsidRPr="00DB4CBE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5F8DE805" w14:textId="77777777" w:rsidR="009C0070" w:rsidRPr="00DB4CBE" w:rsidRDefault="009C0070" w:rsidP="00DB4CBE">
      <w:pPr>
        <w:tabs>
          <w:tab w:val="left" w:pos="1080"/>
          <w:tab w:val="left" w:pos="1440"/>
        </w:tabs>
        <w:ind w:right="-938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  <w:t>Roanoke Museum of Fine Arts, Roanoke, VA</w:t>
      </w:r>
    </w:p>
    <w:p w14:paraId="620AE387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1988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The Feminine</w:t>
      </w:r>
      <w:r w:rsidRPr="00DB4CBE">
        <w:rPr>
          <w:rFonts w:ascii="Helvetica" w:hAnsi="Helvetica"/>
          <w:color w:val="000000"/>
          <w:sz w:val="22"/>
          <w:szCs w:val="22"/>
        </w:rPr>
        <w:t>, Sherry French Gallery, New York, NY</w:t>
      </w:r>
    </w:p>
    <w:p w14:paraId="56C79878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Chicago International Art Exposition, Navy Pier, Chicago, IL</w:t>
      </w:r>
    </w:p>
    <w:p w14:paraId="4231190C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1987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Toys</w:t>
      </w:r>
      <w:r w:rsidRPr="00DB4CBE">
        <w:rPr>
          <w:rFonts w:ascii="Helvetica" w:hAnsi="Helvetica"/>
          <w:color w:val="000000"/>
          <w:sz w:val="22"/>
          <w:szCs w:val="22"/>
        </w:rPr>
        <w:t>, Gallery Henoch, New York, NY</w:t>
      </w:r>
    </w:p>
    <w:p w14:paraId="709AB8F3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1986</w:t>
      </w:r>
      <w:r w:rsidRPr="00DB4CBE">
        <w:rPr>
          <w:rFonts w:ascii="Helvetica" w:hAnsi="Helvetica"/>
          <w:color w:val="000000"/>
          <w:sz w:val="22"/>
          <w:szCs w:val="22"/>
        </w:rPr>
        <w:tab/>
        <w:t>Pastel Society of America, New York, NY</w:t>
      </w:r>
    </w:p>
    <w:p w14:paraId="7AB62913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National Academy School of Fine Arts, New York, NY</w:t>
      </w:r>
    </w:p>
    <w:p w14:paraId="3952C633" w14:textId="77777777" w:rsidR="009C0070" w:rsidRPr="00DB4CBE" w:rsidRDefault="009C0070" w:rsidP="00DB4CBE">
      <w:pPr>
        <w:tabs>
          <w:tab w:val="left" w:pos="1080"/>
          <w:tab w:val="left" w:pos="1440"/>
        </w:tabs>
        <w:ind w:right="-108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 xml:space="preserve">Museum of the National Arts Foundation, Mead Data Central, Washington, DC </w:t>
      </w:r>
    </w:p>
    <w:p w14:paraId="378A5597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Gallery 99, Bay Harbor, FL</w:t>
      </w:r>
    </w:p>
    <w:p w14:paraId="51024B22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1985</w:t>
      </w:r>
      <w:r w:rsidRPr="00DB4CBE">
        <w:rPr>
          <w:rFonts w:ascii="Helvetica" w:hAnsi="Helvetica"/>
          <w:color w:val="000000"/>
          <w:sz w:val="22"/>
          <w:szCs w:val="22"/>
        </w:rPr>
        <w:tab/>
        <w:t>Hermitage Foundation Museum, Norfolk, VA</w:t>
      </w:r>
    </w:p>
    <w:p w14:paraId="600949EA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1984</w:t>
      </w:r>
      <w:r w:rsidRPr="00DB4CBE">
        <w:rPr>
          <w:rFonts w:ascii="Helvetica" w:hAnsi="Helvetica"/>
          <w:color w:val="000000"/>
          <w:sz w:val="22"/>
          <w:szCs w:val="22"/>
        </w:rPr>
        <w:tab/>
        <w:t>National Academy of Design, New York, NY</w:t>
      </w:r>
    </w:p>
    <w:p w14:paraId="5F658BCB" w14:textId="77777777" w:rsidR="009C0070" w:rsidRPr="00DB4CBE" w:rsidRDefault="009C0070" w:rsidP="00DB4CBE">
      <w:pPr>
        <w:tabs>
          <w:tab w:val="left" w:pos="1080"/>
          <w:tab w:val="left" w:pos="1440"/>
        </w:tabs>
        <w:ind w:right="-63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1983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Harrison Council for the Arts</w:t>
      </w:r>
      <w:r w:rsidRPr="00DB4CBE">
        <w:rPr>
          <w:rFonts w:ascii="Helvetica" w:hAnsi="Helvetica"/>
          <w:color w:val="000000"/>
          <w:sz w:val="22"/>
          <w:szCs w:val="22"/>
        </w:rPr>
        <w:t>, SUNY Purchase, NY</w:t>
      </w:r>
    </w:p>
    <w:p w14:paraId="55B0D944" w14:textId="77777777" w:rsidR="009C0070" w:rsidRPr="00DB4CBE" w:rsidRDefault="009C0070" w:rsidP="00DB4CBE">
      <w:pPr>
        <w:tabs>
          <w:tab w:val="left" w:pos="1080"/>
          <w:tab w:val="left" w:pos="1440"/>
        </w:tabs>
        <w:ind w:right="-63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7C8BDC77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10th Congress-International Association of Art, Helsinki, Finland</w:t>
      </w:r>
    </w:p>
    <w:p w14:paraId="1C95CE79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1982</w:t>
      </w:r>
      <w:r w:rsidRPr="00DB4CBE">
        <w:rPr>
          <w:rFonts w:ascii="Helvetica" w:hAnsi="Helvetica"/>
          <w:color w:val="000000"/>
          <w:sz w:val="22"/>
          <w:szCs w:val="22"/>
        </w:rPr>
        <w:tab/>
        <w:t>Hudson River Museum, New York, NY</w:t>
      </w:r>
    </w:p>
    <w:p w14:paraId="3A1EBA92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Harbor Gallery, Long Island, NY</w:t>
      </w:r>
    </w:p>
    <w:p w14:paraId="47E838DF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Gallery Henoch, New York, NY</w:t>
      </w:r>
    </w:p>
    <w:p w14:paraId="32DAA7F1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Christopher Gallery, New York, NY</w:t>
      </w:r>
    </w:p>
    <w:p w14:paraId="096995BB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Allied Artists of America, New York, NY</w:t>
      </w:r>
    </w:p>
    <w:p w14:paraId="32A1DDDB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1981</w:t>
      </w:r>
      <w:r w:rsidRPr="00DB4CBE">
        <w:rPr>
          <w:rFonts w:ascii="Helvetica" w:hAnsi="Helvetica"/>
          <w:color w:val="000000"/>
          <w:sz w:val="22"/>
          <w:szCs w:val="22"/>
        </w:rPr>
        <w:tab/>
        <w:t>Salmagundi Club, New York, NY</w:t>
      </w:r>
    </w:p>
    <w:p w14:paraId="06C8F9DF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Christopher Gallery, New York, NY</w:t>
      </w:r>
    </w:p>
    <w:p w14:paraId="67269549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Brooklyn Museum, Brooklyn, NY</w:t>
      </w:r>
    </w:p>
    <w:p w14:paraId="4E39F0FA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1979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Contemporary Naturalism</w:t>
      </w:r>
      <w:r w:rsidRPr="00DB4CBE">
        <w:rPr>
          <w:rFonts w:ascii="Helvetica" w:hAnsi="Helvetica"/>
          <w:color w:val="000000"/>
          <w:sz w:val="22"/>
          <w:szCs w:val="22"/>
        </w:rPr>
        <w:t>, Doll and Richards, Boston, MA</w:t>
      </w:r>
    </w:p>
    <w:p w14:paraId="1FDE9066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1978</w:t>
      </w:r>
      <w:r w:rsidRPr="00DB4CBE">
        <w:rPr>
          <w:rFonts w:ascii="Helvetica" w:hAnsi="Helvetica"/>
          <w:color w:val="000000"/>
          <w:sz w:val="22"/>
          <w:szCs w:val="22"/>
        </w:rPr>
        <w:tab/>
        <w:t>Pastel Society of America, New York, NY</w:t>
      </w:r>
    </w:p>
    <w:p w14:paraId="385649E9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Harbor Gallery, Long Island, NY</w:t>
      </w:r>
    </w:p>
    <w:p w14:paraId="615E339A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Allied Artists of America, New York, NY</w:t>
      </w:r>
    </w:p>
    <w:p w14:paraId="75EE917B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Salmagundi Club, New York, NY</w:t>
      </w:r>
    </w:p>
    <w:p w14:paraId="5C500328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1977</w:t>
      </w:r>
      <w:r w:rsidRPr="00DB4CBE">
        <w:rPr>
          <w:rFonts w:ascii="Helvetica" w:hAnsi="Helvetica"/>
          <w:color w:val="000000"/>
          <w:sz w:val="22"/>
          <w:szCs w:val="22"/>
        </w:rPr>
        <w:tab/>
        <w:t>Pastel Society of America, New York, NY</w:t>
      </w:r>
    </w:p>
    <w:p w14:paraId="04960FE5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National Arts Club, New York, NY</w:t>
      </w:r>
    </w:p>
    <w:p w14:paraId="0BEC690F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Allied Artists of America, New York, NY</w:t>
      </w:r>
    </w:p>
    <w:p w14:paraId="07872604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Seven Young Realists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Baruch College, New York, NY </w:t>
      </w:r>
    </w:p>
    <w:p w14:paraId="66CA1874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1976</w:t>
      </w:r>
      <w:r w:rsidRPr="00DB4CBE">
        <w:rPr>
          <w:rFonts w:ascii="Helvetica" w:hAnsi="Helvetica"/>
          <w:color w:val="000000"/>
          <w:sz w:val="22"/>
          <w:szCs w:val="22"/>
        </w:rPr>
        <w:tab/>
        <w:t>Allied Artists of America, New York, NY</w:t>
      </w:r>
    </w:p>
    <w:p w14:paraId="72191266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lastRenderedPageBreak/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Young Artists</w:t>
      </w:r>
      <w:r w:rsidRPr="00DB4CBE">
        <w:rPr>
          <w:rFonts w:ascii="Helvetica" w:hAnsi="Helvetica"/>
          <w:color w:val="000000"/>
          <w:sz w:val="22"/>
          <w:szCs w:val="22"/>
        </w:rPr>
        <w:t>, Harbor Gallery, Long Island, NY</w:t>
      </w:r>
    </w:p>
    <w:p w14:paraId="46E3C159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1975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Young Artists</w:t>
      </w:r>
      <w:r w:rsidRPr="00DB4CBE">
        <w:rPr>
          <w:rFonts w:ascii="Helvetica" w:hAnsi="Helvetica"/>
          <w:color w:val="000000"/>
          <w:sz w:val="22"/>
          <w:szCs w:val="22"/>
        </w:rPr>
        <w:t>, Harbor Gallery, Long Island, NY</w:t>
      </w:r>
    </w:p>
    <w:p w14:paraId="2A7D5B8F" w14:textId="77777777" w:rsidR="009C0070" w:rsidRPr="00DB4CBE" w:rsidRDefault="009C0070" w:rsidP="00DB4CBE">
      <w:pPr>
        <w:tabs>
          <w:tab w:val="left" w:pos="1440"/>
        </w:tabs>
        <w:ind w:right="-720"/>
        <w:rPr>
          <w:rFonts w:ascii="Helvetica" w:hAnsi="Helvetica"/>
          <w:b/>
          <w:color w:val="000000"/>
          <w:sz w:val="22"/>
          <w:szCs w:val="22"/>
        </w:rPr>
      </w:pPr>
    </w:p>
    <w:p w14:paraId="262E49D4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/>
          <w:color w:val="000000"/>
          <w:sz w:val="22"/>
          <w:szCs w:val="22"/>
        </w:rPr>
      </w:pPr>
      <w:r w:rsidRPr="00DB4CBE">
        <w:rPr>
          <w:rFonts w:ascii="Helvetica" w:hAnsi="Helvetica"/>
          <w:b/>
          <w:color w:val="000000"/>
          <w:sz w:val="22"/>
          <w:szCs w:val="22"/>
        </w:rPr>
        <w:t>Selected Reviews/Bibliography:</w:t>
      </w:r>
    </w:p>
    <w:p w14:paraId="5D7C8F9D" w14:textId="6A408059" w:rsidR="00DB4CBE" w:rsidRPr="00DB4CBE" w:rsidRDefault="00DB4CBE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2023</w:t>
      </w:r>
      <w:r w:rsidRPr="00DB4CBE">
        <w:rPr>
          <w:rFonts w:ascii="Helvetica" w:hAnsi="Helvetica"/>
          <w:b/>
          <w:color w:val="000000"/>
          <w:sz w:val="22"/>
          <w:szCs w:val="22"/>
        </w:rPr>
        <w:tab/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The Wall Street Journal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>
        <w:rPr>
          <w:rFonts w:ascii="Helvetica" w:hAnsi="Helvetica"/>
          <w:bCs/>
          <w:color w:val="000000"/>
          <w:sz w:val="22"/>
          <w:szCs w:val="22"/>
        </w:rPr>
        <w:t>“</w:t>
      </w:r>
      <w:r w:rsidRPr="00DB4CBE">
        <w:rPr>
          <w:rFonts w:ascii="Helvetica" w:hAnsi="Helvetica"/>
          <w:bCs/>
          <w:color w:val="000000"/>
          <w:sz w:val="22"/>
          <w:szCs w:val="22"/>
        </w:rPr>
        <w:t>Would You Pay $1200 for an Oil Painting of…</w:t>
      </w:r>
      <w:proofErr w:type="gramStart"/>
      <w:r w:rsidRPr="00DB4CBE">
        <w:rPr>
          <w:rFonts w:ascii="Helvetica" w:hAnsi="Helvetica"/>
          <w:bCs/>
          <w:color w:val="000000"/>
          <w:sz w:val="22"/>
          <w:szCs w:val="22"/>
        </w:rPr>
        <w:t>Yourself?,</w:t>
      </w:r>
      <w:proofErr w:type="gramEnd"/>
      <w:r>
        <w:rPr>
          <w:rFonts w:ascii="Helvetica" w:hAnsi="Helvetica"/>
          <w:bCs/>
          <w:color w:val="000000"/>
          <w:sz w:val="22"/>
          <w:szCs w:val="22"/>
        </w:rPr>
        <w:t>”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 June 2</w:t>
      </w:r>
    </w:p>
    <w:p w14:paraId="6FB3341E" w14:textId="5323CBC6" w:rsidR="00DB4CBE" w:rsidRPr="00DB4CBE" w:rsidRDefault="00DB4CBE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  <w:t xml:space="preserve">Interview with </w:t>
      </w:r>
      <w:r w:rsidRPr="00DB4CBE">
        <w:rPr>
          <w:rFonts w:ascii="Helvetica" w:hAnsi="Helvetica"/>
          <w:color w:val="000000"/>
          <w:sz w:val="22"/>
          <w:szCs w:val="22"/>
          <w:shd w:val="clear" w:color="auto" w:fill="FFFFFF"/>
        </w:rPr>
        <w:t>Sheinelle Jones on NBC's Today Show, March 24</w:t>
      </w:r>
    </w:p>
    <w:p w14:paraId="2DBF7D19" w14:textId="64090E34" w:rsidR="00DB4CBE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2022</w:t>
      </w:r>
      <w:r w:rsidRPr="00DB4CBE">
        <w:rPr>
          <w:rFonts w:ascii="Helvetica" w:hAnsi="Helvetica"/>
          <w:bCs/>
          <w:color w:val="000000"/>
          <w:sz w:val="22"/>
          <w:szCs w:val="22"/>
        </w:rPr>
        <w:tab/>
      </w:r>
      <w:r w:rsidR="00DB4CBE" w:rsidRPr="00DB4CBE">
        <w:rPr>
          <w:rFonts w:ascii="Helvetica" w:hAnsi="Helvetica"/>
          <w:bCs/>
          <w:color w:val="000000"/>
          <w:sz w:val="22"/>
          <w:szCs w:val="22"/>
        </w:rPr>
        <w:t xml:space="preserve">Sweet, Jacqueline, </w:t>
      </w:r>
      <w:r w:rsidR="00DB4CBE"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Patch, Arts and Entertainment</w:t>
      </w:r>
      <w:r w:rsidR="00DB4CBE"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bCs/>
          <w:color w:val="000000"/>
          <w:sz w:val="22"/>
          <w:szCs w:val="22"/>
        </w:rPr>
        <w:t>“</w:t>
      </w:r>
      <w:r w:rsidR="00DB4CBE" w:rsidRPr="00DB4CBE">
        <w:rPr>
          <w:rFonts w:ascii="Helvetica" w:hAnsi="Helvetica"/>
          <w:bCs/>
          <w:color w:val="000000"/>
          <w:sz w:val="22"/>
          <w:szCs w:val="22"/>
        </w:rPr>
        <w:t xml:space="preserve">Michelle Obama's Official </w:t>
      </w:r>
    </w:p>
    <w:p w14:paraId="69873892" w14:textId="2FA31BE6" w:rsidR="00DB4CBE" w:rsidRPr="00DB4CBE" w:rsidRDefault="00DB4CBE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</w:r>
      <w:r w:rsidRPr="00DB4CBE">
        <w:rPr>
          <w:rFonts w:ascii="Helvetica" w:hAnsi="Helvetica"/>
          <w:bCs/>
          <w:color w:val="000000"/>
          <w:sz w:val="22"/>
          <w:szCs w:val="22"/>
        </w:rPr>
        <w:tab/>
        <w:t>Portraitist, Nassau Native, Honored,</w:t>
      </w:r>
      <w:r>
        <w:rPr>
          <w:rFonts w:ascii="Helvetica" w:hAnsi="Helvetica"/>
          <w:bCs/>
          <w:color w:val="000000"/>
          <w:sz w:val="22"/>
          <w:szCs w:val="22"/>
        </w:rPr>
        <w:t>”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 Dec 20</w:t>
      </w:r>
    </w:p>
    <w:p w14:paraId="6EBC2A89" w14:textId="6B25DC48" w:rsidR="00DB4CBE" w:rsidRPr="00DB4CBE" w:rsidRDefault="00DB4CBE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i/>
          <w:color w:val="000000"/>
          <w:sz w:val="22"/>
          <w:szCs w:val="22"/>
        </w:rPr>
        <w:tab/>
        <w:t>Art &amp; Antiques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</w:t>
      </w:r>
      <w:r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>Inner Connection,</w:t>
      </w:r>
      <w:r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Oct</w:t>
      </w:r>
    </w:p>
    <w:p w14:paraId="2BB8F97D" w14:textId="303D377D" w:rsidR="00DB4CBE" w:rsidRPr="00DB4CBE" w:rsidRDefault="00DB4CBE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bCs/>
          <w:color w:val="000000"/>
          <w:sz w:val="22"/>
          <w:szCs w:val="22"/>
        </w:rPr>
        <w:t>Mascolina</w:t>
      </w:r>
      <w:proofErr w:type="spellEnd"/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Eva Luna, 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Bazaar, Hearst Italia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>
        <w:rPr>
          <w:rFonts w:ascii="Helvetica" w:hAnsi="Helvetica"/>
          <w:bCs/>
          <w:color w:val="000000"/>
          <w:sz w:val="22"/>
          <w:szCs w:val="22"/>
        </w:rPr>
        <w:t>“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Sharon Sprung, chi e' </w:t>
      </w:r>
      <w:proofErr w:type="spellStart"/>
      <w:r w:rsidRPr="00DB4CBE">
        <w:rPr>
          <w:rFonts w:ascii="Helvetica" w:hAnsi="Helvetica"/>
          <w:bCs/>
          <w:color w:val="000000"/>
          <w:sz w:val="22"/>
          <w:szCs w:val="22"/>
        </w:rPr>
        <w:t>l'artista</w:t>
      </w:r>
      <w:proofErr w:type="spellEnd"/>
      <w:r w:rsidRPr="00DB4CBE">
        <w:rPr>
          <w:rFonts w:ascii="Helvetica" w:hAnsi="Helvetica"/>
          <w:bCs/>
          <w:color w:val="000000"/>
          <w:sz w:val="22"/>
          <w:szCs w:val="22"/>
        </w:rPr>
        <w:t xml:space="preserve"> del </w:t>
      </w:r>
      <w:proofErr w:type="spellStart"/>
      <w:r w:rsidRPr="00DB4CBE">
        <w:rPr>
          <w:rFonts w:ascii="Helvetica" w:hAnsi="Helvetica"/>
          <w:bCs/>
          <w:color w:val="000000"/>
          <w:sz w:val="22"/>
          <w:szCs w:val="22"/>
        </w:rPr>
        <w:t>ritratto</w:t>
      </w:r>
      <w:proofErr w:type="spellEnd"/>
      <w:r w:rsidRPr="00DB4CBE">
        <w:rPr>
          <w:rFonts w:ascii="Helvetica" w:hAnsi="Helvetica"/>
          <w:bCs/>
          <w:color w:val="000000"/>
          <w:sz w:val="22"/>
          <w:szCs w:val="22"/>
        </w:rPr>
        <w:t xml:space="preserve"> </w:t>
      </w:r>
    </w:p>
    <w:p w14:paraId="52B43168" w14:textId="3BEF0BBF" w:rsidR="00DB4CBE" w:rsidRPr="00DB4CBE" w:rsidRDefault="00DB4CBE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</w:r>
      <w:r w:rsidRPr="00DB4CBE">
        <w:rPr>
          <w:rFonts w:ascii="Helvetica" w:hAnsi="Helvetica"/>
          <w:bCs/>
          <w:color w:val="000000"/>
          <w:sz w:val="22"/>
          <w:szCs w:val="22"/>
        </w:rPr>
        <w:tab/>
        <w:t>de Michelle Obama,</w:t>
      </w:r>
      <w:r>
        <w:rPr>
          <w:rFonts w:ascii="Helvetica" w:hAnsi="Helvetica"/>
          <w:bCs/>
          <w:color w:val="000000"/>
          <w:sz w:val="22"/>
          <w:szCs w:val="22"/>
        </w:rPr>
        <w:t>”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 Sept 14</w:t>
      </w:r>
    </w:p>
    <w:p w14:paraId="5E2B3EC5" w14:textId="6118ED29" w:rsidR="00DB4CBE" w:rsidRPr="00DB4CBE" w:rsidRDefault="00DB4CBE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bCs/>
          <w:color w:val="000000"/>
          <w:sz w:val="22"/>
          <w:szCs w:val="22"/>
        </w:rPr>
        <w:t>Kliger</w:t>
      </w:r>
      <w:proofErr w:type="spellEnd"/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Hannah, CBS New York, </w:t>
      </w:r>
      <w:r>
        <w:rPr>
          <w:rFonts w:ascii="Helvetica" w:hAnsi="Helvetica"/>
          <w:bCs/>
          <w:color w:val="000000"/>
          <w:sz w:val="22"/>
          <w:szCs w:val="22"/>
        </w:rPr>
        <w:t>“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The story of Sharon Sprung, the Brooklyn Artist </w:t>
      </w:r>
    </w:p>
    <w:p w14:paraId="58D30B6D" w14:textId="3D61CA06" w:rsidR="009C0070" w:rsidRPr="00DB4CBE" w:rsidRDefault="00DB4CBE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</w:r>
      <w:r w:rsidRPr="00DB4CBE">
        <w:rPr>
          <w:rFonts w:ascii="Helvetica" w:hAnsi="Helvetica"/>
          <w:bCs/>
          <w:color w:val="000000"/>
          <w:sz w:val="22"/>
          <w:szCs w:val="22"/>
        </w:rPr>
        <w:tab/>
        <w:t>commissioned to paint a portrait of Michelle Obama for the White House,</w:t>
      </w:r>
      <w:r>
        <w:rPr>
          <w:rFonts w:ascii="Helvetica" w:hAnsi="Helvetica"/>
          <w:bCs/>
          <w:color w:val="000000"/>
          <w:sz w:val="22"/>
          <w:szCs w:val="22"/>
        </w:rPr>
        <w:t>”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 Sept 13</w:t>
      </w:r>
    </w:p>
    <w:p w14:paraId="336A4464" w14:textId="136D4BE1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  <w:t xml:space="preserve">Feldman, Ella, 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Smithsonian Magazine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bCs/>
          <w:color w:val="000000"/>
          <w:sz w:val="22"/>
          <w:szCs w:val="22"/>
        </w:rPr>
        <w:t>“</w:t>
      </w:r>
      <w:r w:rsidRPr="00DB4CBE">
        <w:rPr>
          <w:rFonts w:ascii="Helvetica" w:hAnsi="Helvetica"/>
          <w:bCs/>
          <w:sz w:val="22"/>
          <w:szCs w:val="22"/>
        </w:rPr>
        <w:t xml:space="preserve">Who Are the Artists Behind the New Obama </w:t>
      </w:r>
    </w:p>
    <w:p w14:paraId="0ECE8A78" w14:textId="46CEBCF6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sz w:val="22"/>
          <w:szCs w:val="22"/>
        </w:rPr>
      </w:pPr>
      <w:r w:rsidRPr="00DB4CBE">
        <w:rPr>
          <w:rFonts w:ascii="Helvetica" w:hAnsi="Helvetica"/>
          <w:bCs/>
          <w:sz w:val="22"/>
          <w:szCs w:val="22"/>
        </w:rPr>
        <w:tab/>
      </w:r>
      <w:r w:rsidRPr="00DB4CBE">
        <w:rPr>
          <w:rFonts w:ascii="Helvetica" w:hAnsi="Helvetica"/>
          <w:bCs/>
          <w:sz w:val="22"/>
          <w:szCs w:val="22"/>
        </w:rPr>
        <w:tab/>
      </w:r>
      <w:proofErr w:type="gramStart"/>
      <w:r w:rsidRPr="00DB4CBE">
        <w:rPr>
          <w:rFonts w:ascii="Helvetica" w:hAnsi="Helvetica"/>
          <w:bCs/>
          <w:sz w:val="22"/>
          <w:szCs w:val="22"/>
        </w:rPr>
        <w:t>Portraits?,</w:t>
      </w:r>
      <w:proofErr w:type="gramEnd"/>
      <w:r w:rsidR="00DB4CBE">
        <w:rPr>
          <w:rFonts w:ascii="Helvetica" w:hAnsi="Helvetica"/>
          <w:bCs/>
          <w:sz w:val="22"/>
          <w:szCs w:val="22"/>
        </w:rPr>
        <w:t>”</w:t>
      </w:r>
      <w:r w:rsidRPr="00DB4CBE">
        <w:rPr>
          <w:rFonts w:ascii="Helvetica" w:hAnsi="Helvetica"/>
          <w:bCs/>
          <w:sz w:val="22"/>
          <w:szCs w:val="22"/>
        </w:rPr>
        <w:t xml:space="preserve"> </w:t>
      </w:r>
      <w:r w:rsidR="00DB4CBE" w:rsidRPr="00DB4CBE">
        <w:rPr>
          <w:rFonts w:ascii="Helvetica" w:hAnsi="Helvetica"/>
          <w:bCs/>
          <w:sz w:val="22"/>
          <w:szCs w:val="22"/>
        </w:rPr>
        <w:t>Sept</w:t>
      </w:r>
      <w:r w:rsidRPr="00DB4CBE">
        <w:rPr>
          <w:rFonts w:ascii="Helvetica" w:hAnsi="Helvetica"/>
          <w:bCs/>
          <w:sz w:val="22"/>
          <w:szCs w:val="22"/>
        </w:rPr>
        <w:t xml:space="preserve"> 9</w:t>
      </w:r>
    </w:p>
    <w:p w14:paraId="1A68E61E" w14:textId="5946A71E" w:rsidR="00DB4CBE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  <w:t xml:space="preserve">Ables, Kelsey, 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The Washington Post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bCs/>
          <w:color w:val="000000"/>
          <w:sz w:val="22"/>
          <w:szCs w:val="22"/>
        </w:rPr>
        <w:t>“</w:t>
      </w:r>
      <w:r w:rsidRPr="00DB4CBE">
        <w:rPr>
          <w:rFonts w:ascii="Helvetica" w:hAnsi="Helvetica"/>
          <w:bCs/>
          <w:sz w:val="22"/>
          <w:szCs w:val="22"/>
        </w:rPr>
        <w:t xml:space="preserve">Meet the artists who painted the Obama White </w:t>
      </w:r>
    </w:p>
    <w:p w14:paraId="534D1A79" w14:textId="5DF9BEF4" w:rsidR="00DB4CBE" w:rsidRPr="00DB4CBE" w:rsidRDefault="00DB4CBE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sz w:val="22"/>
          <w:szCs w:val="22"/>
        </w:rPr>
      </w:pPr>
      <w:r w:rsidRPr="00DB4CBE">
        <w:rPr>
          <w:rFonts w:ascii="Helvetica" w:hAnsi="Helvetica"/>
          <w:bCs/>
          <w:sz w:val="22"/>
          <w:szCs w:val="22"/>
        </w:rPr>
        <w:tab/>
      </w:r>
      <w:r w:rsidRPr="00DB4CBE">
        <w:rPr>
          <w:rFonts w:ascii="Helvetica" w:hAnsi="Helvetica"/>
          <w:bCs/>
          <w:sz w:val="22"/>
          <w:szCs w:val="22"/>
        </w:rPr>
        <w:tab/>
      </w:r>
      <w:r w:rsidR="009C0070" w:rsidRPr="00DB4CBE">
        <w:rPr>
          <w:rFonts w:ascii="Helvetica" w:hAnsi="Helvetica"/>
          <w:bCs/>
          <w:sz w:val="22"/>
          <w:szCs w:val="22"/>
        </w:rPr>
        <w:t>House portraits,</w:t>
      </w:r>
      <w:r>
        <w:rPr>
          <w:rFonts w:ascii="Helvetica" w:hAnsi="Helvetica"/>
          <w:bCs/>
          <w:sz w:val="22"/>
          <w:szCs w:val="22"/>
        </w:rPr>
        <w:t>”</w:t>
      </w:r>
      <w:r w:rsidR="009C0070" w:rsidRPr="00DB4CBE">
        <w:rPr>
          <w:rFonts w:ascii="Helvetica" w:hAnsi="Helvetica"/>
          <w:bCs/>
          <w:sz w:val="22"/>
          <w:szCs w:val="22"/>
        </w:rPr>
        <w:t xml:space="preserve"> </w:t>
      </w:r>
      <w:r w:rsidRPr="00DB4CBE">
        <w:rPr>
          <w:rFonts w:ascii="Helvetica" w:hAnsi="Helvetica"/>
          <w:bCs/>
          <w:sz w:val="22"/>
          <w:szCs w:val="22"/>
        </w:rPr>
        <w:t xml:space="preserve">Sept </w:t>
      </w:r>
      <w:r w:rsidR="009C0070" w:rsidRPr="00DB4CBE">
        <w:rPr>
          <w:rFonts w:ascii="Helvetica" w:hAnsi="Helvetica"/>
          <w:bCs/>
          <w:sz w:val="22"/>
          <w:szCs w:val="22"/>
        </w:rPr>
        <w:t>8</w:t>
      </w:r>
    </w:p>
    <w:p w14:paraId="17D88336" w14:textId="3E25309D" w:rsidR="00DB4CBE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  <w:t xml:space="preserve">Heinrich, Will, 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The New York Times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bCs/>
          <w:color w:val="000000"/>
          <w:sz w:val="22"/>
          <w:szCs w:val="22"/>
        </w:rPr>
        <w:t>“</w:t>
      </w:r>
      <w:r w:rsidRPr="00DB4CBE">
        <w:rPr>
          <w:rFonts w:ascii="Helvetica" w:hAnsi="Helvetica"/>
          <w:bCs/>
          <w:sz w:val="22"/>
          <w:szCs w:val="22"/>
        </w:rPr>
        <w:t xml:space="preserve">Painting Michelle Obama Took 9 Months. </w:t>
      </w:r>
      <w:r w:rsidR="00DB4CBE" w:rsidRPr="00DB4CBE">
        <w:rPr>
          <w:rFonts w:ascii="Helvetica" w:hAnsi="Helvetica"/>
          <w:bCs/>
          <w:sz w:val="22"/>
          <w:szCs w:val="22"/>
        </w:rPr>
        <w:t>Keeping</w:t>
      </w:r>
    </w:p>
    <w:p w14:paraId="4DEDC647" w14:textId="6E72E598" w:rsidR="009C0070" w:rsidRPr="00DB4CBE" w:rsidRDefault="00DB4CBE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sz w:val="22"/>
          <w:szCs w:val="22"/>
        </w:rPr>
      </w:pPr>
      <w:r w:rsidRPr="00DB4CBE">
        <w:rPr>
          <w:rFonts w:ascii="Helvetica" w:hAnsi="Helvetica"/>
          <w:bCs/>
          <w:sz w:val="22"/>
          <w:szCs w:val="22"/>
        </w:rPr>
        <w:tab/>
      </w:r>
      <w:r w:rsidRPr="00DB4CBE">
        <w:rPr>
          <w:rFonts w:ascii="Helvetica" w:hAnsi="Helvetica"/>
          <w:bCs/>
          <w:sz w:val="22"/>
          <w:szCs w:val="22"/>
        </w:rPr>
        <w:tab/>
      </w:r>
      <w:r w:rsidR="009C0070" w:rsidRPr="00DB4CBE">
        <w:rPr>
          <w:rFonts w:ascii="Helvetica" w:hAnsi="Helvetica"/>
          <w:bCs/>
          <w:sz w:val="22"/>
          <w:szCs w:val="22"/>
        </w:rPr>
        <w:t>It Secret Took 6 Years,</w:t>
      </w:r>
      <w:r>
        <w:rPr>
          <w:rFonts w:ascii="Helvetica" w:hAnsi="Helvetica"/>
          <w:bCs/>
          <w:sz w:val="22"/>
          <w:szCs w:val="22"/>
        </w:rPr>
        <w:t>”</w:t>
      </w:r>
      <w:r w:rsidR="009C0070" w:rsidRPr="00DB4CBE">
        <w:rPr>
          <w:rFonts w:ascii="Helvetica" w:hAnsi="Helvetica"/>
          <w:bCs/>
          <w:sz w:val="22"/>
          <w:szCs w:val="22"/>
        </w:rPr>
        <w:t xml:space="preserve"> </w:t>
      </w:r>
      <w:r w:rsidRPr="00DB4CBE">
        <w:rPr>
          <w:rFonts w:ascii="Helvetica" w:hAnsi="Helvetica"/>
          <w:bCs/>
          <w:sz w:val="22"/>
          <w:szCs w:val="22"/>
        </w:rPr>
        <w:t xml:space="preserve">Sept </w:t>
      </w:r>
      <w:r w:rsidR="009C0070" w:rsidRPr="00DB4CBE">
        <w:rPr>
          <w:rFonts w:ascii="Helvetica" w:hAnsi="Helvetica"/>
          <w:bCs/>
          <w:sz w:val="22"/>
          <w:szCs w:val="22"/>
        </w:rPr>
        <w:t>7</w:t>
      </w:r>
    </w:p>
    <w:p w14:paraId="28F26C18" w14:textId="2BDEE524" w:rsid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bCs/>
          <w:color w:val="000000"/>
          <w:sz w:val="22"/>
          <w:szCs w:val="22"/>
        </w:rPr>
        <w:t>Pogrebin</w:t>
      </w:r>
      <w:proofErr w:type="spellEnd"/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Robin, 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The New York Times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bCs/>
          <w:color w:val="000000"/>
          <w:sz w:val="22"/>
          <w:szCs w:val="22"/>
        </w:rPr>
        <w:t>“</w:t>
      </w:r>
      <w:r w:rsidRPr="00DB4CBE">
        <w:rPr>
          <w:rFonts w:ascii="Helvetica" w:hAnsi="Helvetica"/>
          <w:bCs/>
          <w:sz w:val="22"/>
          <w:szCs w:val="22"/>
        </w:rPr>
        <w:t xml:space="preserve">Official Obama Portraits Are Finally Unveiled at </w:t>
      </w:r>
    </w:p>
    <w:p w14:paraId="66EE56EE" w14:textId="7DE16C89" w:rsidR="009C0070" w:rsidRPr="00DB4CBE" w:rsidRDefault="00DB4CBE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  <w:r>
        <w:rPr>
          <w:rFonts w:ascii="Helvetica" w:hAnsi="Helvetica"/>
          <w:bCs/>
          <w:sz w:val="22"/>
          <w:szCs w:val="22"/>
        </w:rPr>
        <w:tab/>
      </w:r>
      <w:r w:rsidR="009C0070" w:rsidRPr="00DB4CBE">
        <w:rPr>
          <w:rFonts w:ascii="Helvetica" w:hAnsi="Helvetica"/>
          <w:bCs/>
          <w:sz w:val="22"/>
          <w:szCs w:val="22"/>
        </w:rPr>
        <w:t>the White House,</w:t>
      </w:r>
      <w:r>
        <w:rPr>
          <w:rFonts w:ascii="Helvetica" w:hAnsi="Helvetica"/>
          <w:bCs/>
          <w:sz w:val="22"/>
          <w:szCs w:val="22"/>
        </w:rPr>
        <w:t>”</w:t>
      </w:r>
      <w:r w:rsidR="009C0070" w:rsidRPr="00DB4CBE">
        <w:rPr>
          <w:rFonts w:ascii="Helvetica" w:hAnsi="Helvetica"/>
          <w:bCs/>
          <w:sz w:val="22"/>
          <w:szCs w:val="22"/>
        </w:rPr>
        <w:t xml:space="preserve"> </w:t>
      </w:r>
      <w:r>
        <w:rPr>
          <w:rFonts w:ascii="Helvetica" w:hAnsi="Helvetica"/>
          <w:bCs/>
          <w:sz w:val="22"/>
          <w:szCs w:val="22"/>
        </w:rPr>
        <w:t>Sept</w:t>
      </w:r>
      <w:r w:rsidRPr="00DB4CBE">
        <w:rPr>
          <w:rFonts w:ascii="Helvetica" w:hAnsi="Helvetica"/>
          <w:bCs/>
          <w:sz w:val="22"/>
          <w:szCs w:val="22"/>
        </w:rPr>
        <w:t xml:space="preserve"> </w:t>
      </w:r>
      <w:r w:rsidR="009C0070" w:rsidRPr="00DB4CBE">
        <w:rPr>
          <w:rFonts w:ascii="Helvetica" w:hAnsi="Helvetica"/>
          <w:bCs/>
          <w:sz w:val="22"/>
          <w:szCs w:val="22"/>
        </w:rPr>
        <w:t>7</w:t>
      </w:r>
    </w:p>
    <w:p w14:paraId="6089E584" w14:textId="103723A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/>
          <w:bCs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  <w:t xml:space="preserve">Sutton, Benjamin, 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 xml:space="preserve">The Art Newspaper, </w:t>
      </w:r>
      <w:r w:rsidR="00DB4CBE">
        <w:rPr>
          <w:rFonts w:ascii="Helvetica" w:hAnsi="Helvetica"/>
          <w:bCs/>
          <w:color w:val="000000"/>
          <w:sz w:val="22"/>
          <w:szCs w:val="22"/>
        </w:rPr>
        <w:t>“</w:t>
      </w:r>
      <w:r w:rsidRPr="00DB4CBE">
        <w:rPr>
          <w:rFonts w:ascii="Helvetica" w:hAnsi="Helvetica"/>
          <w:bCs/>
          <w:sz w:val="22"/>
          <w:szCs w:val="22"/>
        </w:rPr>
        <w:t>Obamas’ White House portraits unveiled,</w:t>
      </w:r>
      <w:r w:rsidR="00DB4CBE">
        <w:rPr>
          <w:rFonts w:ascii="Helvetica" w:hAnsi="Helvetica"/>
          <w:bCs/>
          <w:sz w:val="22"/>
          <w:szCs w:val="22"/>
        </w:rPr>
        <w:t>”</w:t>
      </w:r>
      <w:r w:rsidRPr="00DB4CBE">
        <w:rPr>
          <w:rFonts w:ascii="Helvetica" w:hAnsi="Helvetica"/>
          <w:bCs/>
          <w:sz w:val="22"/>
          <w:szCs w:val="22"/>
        </w:rPr>
        <w:t xml:space="preserve"> </w:t>
      </w:r>
      <w:r w:rsidR="00DB4CBE">
        <w:rPr>
          <w:rFonts w:ascii="Helvetica" w:hAnsi="Helvetica"/>
          <w:bCs/>
          <w:sz w:val="22"/>
          <w:szCs w:val="22"/>
        </w:rPr>
        <w:t>Sept</w:t>
      </w:r>
      <w:r w:rsidR="00DB4CBE" w:rsidRPr="00DB4CBE">
        <w:rPr>
          <w:rFonts w:ascii="Helvetica" w:hAnsi="Helvetica"/>
          <w:bCs/>
          <w:sz w:val="22"/>
          <w:szCs w:val="22"/>
        </w:rPr>
        <w:t xml:space="preserve"> </w:t>
      </w:r>
      <w:r w:rsidRPr="00DB4CBE">
        <w:rPr>
          <w:rFonts w:ascii="Helvetica" w:hAnsi="Helvetica"/>
          <w:bCs/>
          <w:sz w:val="22"/>
          <w:szCs w:val="22"/>
        </w:rPr>
        <w:t>7</w:t>
      </w:r>
    </w:p>
    <w:p w14:paraId="325B06E4" w14:textId="758DFC24" w:rsidR="00DB4CBE" w:rsidRPr="00DB4CBE" w:rsidRDefault="00DB4CBE" w:rsidP="00DB4CBE">
      <w:pPr>
        <w:tabs>
          <w:tab w:val="left" w:pos="1080"/>
          <w:tab w:val="left" w:pos="1440"/>
        </w:tabs>
        <w:ind w:left="720" w:right="-720"/>
        <w:rPr>
          <w:rFonts w:ascii="Helvetica" w:hAnsi="Helvetica"/>
          <w:bCs/>
          <w:color w:val="000000"/>
          <w:sz w:val="22"/>
          <w:szCs w:val="22"/>
        </w:rPr>
      </w:pPr>
      <w:r>
        <w:rPr>
          <w:rFonts w:ascii="Helvetica" w:hAnsi="Helvetica"/>
          <w:bCs/>
          <w:color w:val="000000"/>
          <w:sz w:val="22"/>
          <w:szCs w:val="22"/>
        </w:rPr>
        <w:tab/>
      </w:r>
      <w:proofErr w:type="spellStart"/>
      <w:r w:rsidRPr="009C6E3E">
        <w:rPr>
          <w:rFonts w:ascii="Helvetica" w:hAnsi="Helvetica"/>
          <w:bCs/>
          <w:i/>
          <w:iCs/>
          <w:color w:val="000000"/>
          <w:sz w:val="22"/>
          <w:szCs w:val="22"/>
        </w:rPr>
        <w:t>ArtNews</w:t>
      </w:r>
      <w:proofErr w:type="spellEnd"/>
      <w:r w:rsidRPr="009C6E3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>
        <w:rPr>
          <w:rFonts w:ascii="Helvetica" w:hAnsi="Helvetica"/>
          <w:bCs/>
          <w:color w:val="000000"/>
          <w:sz w:val="22"/>
          <w:szCs w:val="22"/>
        </w:rPr>
        <w:t>“</w:t>
      </w:r>
      <w:r w:rsidRPr="009C6E3E">
        <w:rPr>
          <w:rFonts w:ascii="Helvetica" w:hAnsi="Helvetica"/>
          <w:bCs/>
          <w:color w:val="000000"/>
          <w:sz w:val="22"/>
          <w:szCs w:val="22"/>
        </w:rPr>
        <w:t>Obama Portraits Unveiled</w:t>
      </w:r>
      <w:r>
        <w:rPr>
          <w:rFonts w:ascii="Helvetica" w:hAnsi="Helvetica"/>
          <w:bCs/>
          <w:color w:val="000000"/>
          <w:sz w:val="22"/>
          <w:szCs w:val="22"/>
        </w:rPr>
        <w:t>”</w:t>
      </w:r>
      <w:r w:rsidRPr="009C6E3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 w:rsidRPr="00DB4CBE">
        <w:rPr>
          <w:rFonts w:ascii="Helvetica" w:hAnsi="Helvetica"/>
          <w:bCs/>
          <w:color w:val="000000"/>
          <w:sz w:val="22"/>
          <w:szCs w:val="22"/>
        </w:rPr>
        <w:t>Sept</w:t>
      </w:r>
      <w:r w:rsidRPr="009C6E3E">
        <w:rPr>
          <w:rFonts w:ascii="Helvetica" w:hAnsi="Helvetica"/>
          <w:bCs/>
          <w:color w:val="000000"/>
          <w:sz w:val="22"/>
          <w:szCs w:val="22"/>
        </w:rPr>
        <w:t xml:space="preserve"> 7</w:t>
      </w:r>
    </w:p>
    <w:p w14:paraId="4FEC4E93" w14:textId="4097BFBE" w:rsidR="00131DEC" w:rsidRDefault="00131DEC" w:rsidP="00131DEC">
      <w:pPr>
        <w:tabs>
          <w:tab w:val="left" w:pos="1080"/>
          <w:tab w:val="left" w:pos="1440"/>
        </w:tabs>
        <w:ind w:left="1080" w:right="-720"/>
        <w:rPr>
          <w:rFonts w:ascii="Helvetica" w:hAnsi="Helvetica"/>
          <w:bCs/>
          <w:color w:val="000000"/>
          <w:sz w:val="22"/>
          <w:szCs w:val="22"/>
        </w:rPr>
      </w:pPr>
      <w:proofErr w:type="spellStart"/>
      <w:r w:rsidRPr="00684BC8">
        <w:rPr>
          <w:rFonts w:ascii="Helvetica" w:hAnsi="Helvetica"/>
          <w:bCs/>
          <w:i/>
          <w:iCs/>
          <w:color w:val="000000"/>
          <w:sz w:val="22"/>
          <w:szCs w:val="22"/>
        </w:rPr>
        <w:t>ArtNet</w:t>
      </w:r>
      <w:proofErr w:type="spellEnd"/>
      <w:r>
        <w:rPr>
          <w:rFonts w:ascii="Helvetica" w:hAnsi="Helvetica"/>
          <w:bCs/>
          <w:color w:val="000000"/>
          <w:sz w:val="22"/>
          <w:szCs w:val="22"/>
        </w:rPr>
        <w:t xml:space="preserve">, “18 Revelatory, Behind-the-Scenes Facts About the Newly Unveiled White House Portraits of </w:t>
      </w:r>
      <w:proofErr w:type="spellStart"/>
      <w:r>
        <w:rPr>
          <w:rFonts w:ascii="Helvetica" w:hAnsi="Helvetica"/>
          <w:bCs/>
          <w:color w:val="000000"/>
          <w:sz w:val="22"/>
          <w:szCs w:val="22"/>
        </w:rPr>
        <w:t>Barach</w:t>
      </w:r>
      <w:proofErr w:type="spellEnd"/>
      <w:r>
        <w:rPr>
          <w:rFonts w:ascii="Helvetica" w:hAnsi="Helvetica"/>
          <w:bCs/>
          <w:color w:val="000000"/>
          <w:sz w:val="22"/>
          <w:szCs w:val="22"/>
        </w:rPr>
        <w:t xml:space="preserve"> and Michelle Obama”, Sept</w:t>
      </w:r>
      <w:r w:rsidR="00684BC8">
        <w:rPr>
          <w:rFonts w:ascii="Helvetica" w:hAnsi="Helvetica"/>
          <w:bCs/>
          <w:color w:val="000000"/>
          <w:sz w:val="22"/>
          <w:szCs w:val="22"/>
        </w:rPr>
        <w:t xml:space="preserve"> 7</w:t>
      </w:r>
    </w:p>
    <w:p w14:paraId="029DF217" w14:textId="378F3A2A" w:rsidR="00DB4CBE" w:rsidRDefault="00131DEC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>
        <w:rPr>
          <w:rFonts w:ascii="Helvetica" w:hAnsi="Helvetica"/>
          <w:bCs/>
          <w:color w:val="000000"/>
          <w:sz w:val="22"/>
          <w:szCs w:val="22"/>
        </w:rPr>
        <w:tab/>
      </w:r>
      <w:r w:rsidR="00DB4CBE" w:rsidRPr="009C6E3E">
        <w:rPr>
          <w:rFonts w:ascii="Helvetica" w:hAnsi="Helvetica"/>
          <w:bCs/>
          <w:i/>
          <w:iCs/>
          <w:color w:val="000000"/>
          <w:sz w:val="22"/>
          <w:szCs w:val="22"/>
        </w:rPr>
        <w:t>Art Forum</w:t>
      </w:r>
      <w:r w:rsidR="00DB4CBE" w:rsidRPr="009C6E3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bCs/>
          <w:color w:val="000000"/>
          <w:sz w:val="22"/>
          <w:szCs w:val="22"/>
        </w:rPr>
        <w:t>“O</w:t>
      </w:r>
      <w:r w:rsidR="00DB4CBE" w:rsidRPr="009C6E3E">
        <w:rPr>
          <w:rFonts w:ascii="Helvetica" w:hAnsi="Helvetica"/>
          <w:bCs/>
          <w:color w:val="000000"/>
          <w:sz w:val="22"/>
          <w:szCs w:val="22"/>
        </w:rPr>
        <w:t>fficial White House Portraits of Barack and Michelle Obama Unveiled,</w:t>
      </w:r>
      <w:r w:rsidR="00DB4CBE">
        <w:rPr>
          <w:rFonts w:ascii="Helvetica" w:hAnsi="Helvetica"/>
          <w:bCs/>
          <w:color w:val="000000"/>
          <w:sz w:val="22"/>
          <w:szCs w:val="22"/>
        </w:rPr>
        <w:t>”</w:t>
      </w:r>
      <w:r w:rsidR="00DB4CBE" w:rsidRPr="009C6E3E">
        <w:rPr>
          <w:rFonts w:ascii="Helvetica" w:hAnsi="Helvetica"/>
          <w:bCs/>
          <w:color w:val="000000"/>
          <w:sz w:val="22"/>
          <w:szCs w:val="22"/>
        </w:rPr>
        <w:t xml:space="preserve"> </w:t>
      </w:r>
      <w:r w:rsidR="00DB4CBE">
        <w:rPr>
          <w:rFonts w:ascii="Helvetica" w:hAnsi="Helvetica"/>
          <w:bCs/>
          <w:color w:val="000000"/>
          <w:sz w:val="22"/>
          <w:szCs w:val="22"/>
        </w:rPr>
        <w:t>Sept</w:t>
      </w:r>
      <w:r w:rsidR="00DB4CBE" w:rsidRPr="009C6E3E">
        <w:rPr>
          <w:rFonts w:ascii="Helvetica" w:hAnsi="Helvetica"/>
          <w:bCs/>
          <w:color w:val="000000"/>
          <w:sz w:val="22"/>
          <w:szCs w:val="22"/>
        </w:rPr>
        <w:t xml:space="preserve"> 7</w:t>
      </w:r>
    </w:p>
    <w:p w14:paraId="6AC83791" w14:textId="2711B714" w:rsidR="00DB4CBE" w:rsidRDefault="00DB4CBE" w:rsidP="00DB4CBE">
      <w:pPr>
        <w:tabs>
          <w:tab w:val="left" w:pos="1080"/>
          <w:tab w:val="left" w:pos="1440"/>
        </w:tabs>
        <w:ind w:left="720" w:right="-720"/>
        <w:rPr>
          <w:rFonts w:ascii="Helvetica" w:hAnsi="Helvetica"/>
          <w:bCs/>
          <w:color w:val="000000"/>
          <w:sz w:val="22"/>
          <w:szCs w:val="22"/>
        </w:rPr>
      </w:pPr>
      <w:r>
        <w:rPr>
          <w:rFonts w:ascii="Helvetica" w:hAnsi="Helvetica"/>
          <w:bCs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bCs/>
          <w:color w:val="000000"/>
          <w:sz w:val="22"/>
          <w:szCs w:val="22"/>
        </w:rPr>
        <w:t>Velie</w:t>
      </w:r>
      <w:proofErr w:type="spellEnd"/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Elaine, 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Hyperallergic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>
        <w:rPr>
          <w:rFonts w:ascii="Helvetica" w:hAnsi="Helvetica"/>
          <w:bCs/>
          <w:color w:val="000000"/>
          <w:sz w:val="22"/>
          <w:szCs w:val="22"/>
        </w:rPr>
        <w:t>“</w:t>
      </w:r>
      <w:r w:rsidRPr="00DB4CBE">
        <w:rPr>
          <w:rFonts w:ascii="Helvetica" w:hAnsi="Helvetica"/>
          <w:bCs/>
          <w:color w:val="000000"/>
          <w:sz w:val="22"/>
          <w:szCs w:val="22"/>
        </w:rPr>
        <w:t>Four Years Late, New Official Obama Portraits Unveiled,</w:t>
      </w:r>
      <w:r>
        <w:rPr>
          <w:rFonts w:ascii="Helvetica" w:hAnsi="Helvetica"/>
          <w:bCs/>
          <w:color w:val="000000"/>
          <w:sz w:val="22"/>
          <w:szCs w:val="22"/>
        </w:rPr>
        <w:t>”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 </w:t>
      </w:r>
    </w:p>
    <w:p w14:paraId="3F55D3AE" w14:textId="71D590ED" w:rsidR="00DB4CBE" w:rsidRDefault="00DB4CBE" w:rsidP="00DB4CBE">
      <w:pPr>
        <w:tabs>
          <w:tab w:val="left" w:pos="1080"/>
          <w:tab w:val="left" w:pos="1440"/>
        </w:tabs>
        <w:ind w:left="720" w:right="-720"/>
        <w:rPr>
          <w:rFonts w:ascii="Helvetica" w:hAnsi="Helvetica"/>
          <w:bCs/>
          <w:color w:val="000000"/>
          <w:sz w:val="22"/>
          <w:szCs w:val="22"/>
        </w:rPr>
      </w:pPr>
      <w:r>
        <w:rPr>
          <w:rFonts w:ascii="Helvetica" w:hAnsi="Helvetica"/>
          <w:bCs/>
          <w:color w:val="000000"/>
          <w:sz w:val="22"/>
          <w:szCs w:val="22"/>
        </w:rPr>
        <w:tab/>
      </w:r>
      <w:r>
        <w:rPr>
          <w:rFonts w:ascii="Helvetica" w:hAnsi="Helvetica"/>
          <w:bCs/>
          <w:color w:val="000000"/>
          <w:sz w:val="22"/>
          <w:szCs w:val="22"/>
        </w:rPr>
        <w:tab/>
      </w:r>
      <w:r w:rsidRPr="00DB4CBE">
        <w:rPr>
          <w:rFonts w:ascii="Helvetica" w:hAnsi="Helvetica"/>
          <w:bCs/>
          <w:color w:val="000000"/>
          <w:sz w:val="22"/>
          <w:szCs w:val="22"/>
        </w:rPr>
        <w:t>Sept 7</w:t>
      </w:r>
    </w:p>
    <w:p w14:paraId="2536D8DD" w14:textId="141D0C97" w:rsidR="009C0070" w:rsidRPr="00DB4CBE" w:rsidRDefault="00DB4CBE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>
        <w:rPr>
          <w:rFonts w:ascii="Helvetica" w:hAnsi="Helvetica"/>
          <w:bCs/>
          <w:color w:val="000000"/>
          <w:sz w:val="22"/>
          <w:szCs w:val="22"/>
        </w:rPr>
        <w:tab/>
      </w:r>
      <w:r w:rsidR="009C0070" w:rsidRPr="00DB4CBE">
        <w:rPr>
          <w:rFonts w:ascii="Helvetica" w:hAnsi="Helvetica"/>
          <w:bCs/>
          <w:i/>
          <w:color w:val="000000"/>
          <w:sz w:val="22"/>
          <w:szCs w:val="22"/>
        </w:rPr>
        <w:t>International Artist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>
        <w:rPr>
          <w:rFonts w:ascii="Helvetica" w:hAnsi="Helvetica"/>
          <w:bCs/>
          <w:color w:val="000000"/>
          <w:sz w:val="22"/>
          <w:szCs w:val="22"/>
        </w:rPr>
        <w:t>“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>The Art of the Portrait, Master Showcase,</w:t>
      </w:r>
      <w:r>
        <w:rPr>
          <w:rFonts w:ascii="Helvetica" w:hAnsi="Helvetica"/>
          <w:bCs/>
          <w:color w:val="000000"/>
          <w:sz w:val="22"/>
          <w:szCs w:val="22"/>
        </w:rPr>
        <w:t>”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 xml:space="preserve"> June/July</w:t>
      </w:r>
    </w:p>
    <w:p w14:paraId="442A5CF1" w14:textId="59BDC10E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  <w:t xml:space="preserve">Compton, Kelly, </w:t>
      </w:r>
      <w:r w:rsidRPr="00DB4CBE">
        <w:rPr>
          <w:rFonts w:ascii="Helvetica" w:hAnsi="Helvetica"/>
          <w:bCs/>
          <w:i/>
          <w:color w:val="000000"/>
          <w:sz w:val="22"/>
          <w:szCs w:val="22"/>
        </w:rPr>
        <w:t>Fine Art Connoisseur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bCs/>
          <w:color w:val="000000"/>
          <w:sz w:val="22"/>
          <w:szCs w:val="22"/>
        </w:rPr>
        <w:t>“</w:t>
      </w:r>
      <w:r w:rsidRPr="00DB4CBE">
        <w:rPr>
          <w:rFonts w:ascii="Helvetica" w:hAnsi="Helvetica"/>
          <w:bCs/>
          <w:color w:val="000000"/>
          <w:sz w:val="22"/>
          <w:szCs w:val="22"/>
        </w:rPr>
        <w:t>Love Ladies and Their Portraits of Hope,</w:t>
      </w:r>
      <w:r w:rsidR="00DB4CBE">
        <w:rPr>
          <w:rFonts w:ascii="Helvetica" w:hAnsi="Helvetica"/>
          <w:bCs/>
          <w:color w:val="000000"/>
          <w:sz w:val="22"/>
          <w:szCs w:val="22"/>
        </w:rPr>
        <w:t>”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 June</w:t>
      </w:r>
    </w:p>
    <w:p w14:paraId="283C6E68" w14:textId="6BFAC6C4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</w:r>
      <w:r w:rsidRPr="00DB4CBE">
        <w:rPr>
          <w:rFonts w:ascii="Helvetica" w:hAnsi="Helvetica"/>
          <w:bCs/>
          <w:i/>
          <w:color w:val="000000"/>
          <w:sz w:val="22"/>
          <w:szCs w:val="22"/>
        </w:rPr>
        <w:t>Journal of the Portrait Society of America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bCs/>
          <w:color w:val="000000"/>
          <w:sz w:val="22"/>
          <w:szCs w:val="22"/>
        </w:rPr>
        <w:t>“</w:t>
      </w:r>
      <w:r w:rsidRPr="00DB4CBE">
        <w:rPr>
          <w:rFonts w:ascii="Helvetica" w:hAnsi="Helvetica"/>
          <w:bCs/>
          <w:color w:val="000000"/>
          <w:sz w:val="22"/>
          <w:szCs w:val="22"/>
        </w:rPr>
        <w:t>The Art of the Portrait</w:t>
      </w:r>
      <w:r w:rsidRPr="00DB4CBE">
        <w:rPr>
          <w:rFonts w:ascii="Helvetica" w:hAnsi="Helvetica"/>
          <w:bCs/>
          <w:sz w:val="22"/>
          <w:szCs w:val="22"/>
        </w:rPr>
        <w:t>,</w:t>
      </w:r>
      <w:r w:rsidR="00DB4CBE">
        <w:rPr>
          <w:rFonts w:ascii="Helvetica" w:hAnsi="Helvetica"/>
          <w:bCs/>
          <w:sz w:val="22"/>
          <w:szCs w:val="22"/>
        </w:rPr>
        <w:t>”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 1</w:t>
      </w:r>
      <w:r w:rsidRPr="00DB4CBE">
        <w:rPr>
          <w:rFonts w:ascii="Helvetica" w:hAnsi="Helvetica"/>
          <w:bCs/>
          <w:color w:val="000000"/>
          <w:sz w:val="22"/>
          <w:szCs w:val="22"/>
          <w:vertAlign w:val="superscript"/>
        </w:rPr>
        <w:t>st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 Quarter </w:t>
      </w:r>
    </w:p>
    <w:p w14:paraId="316451FE" w14:textId="7A50550E" w:rsidR="009C0070" w:rsidRPr="00131DEC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  <w:t xml:space="preserve">Lewis, </w:t>
      </w:r>
      <w:proofErr w:type="spellStart"/>
      <w:r w:rsidRPr="00DB4CBE">
        <w:rPr>
          <w:rFonts w:ascii="Helvetica" w:hAnsi="Helvetica"/>
          <w:bCs/>
          <w:color w:val="000000"/>
          <w:sz w:val="22"/>
          <w:szCs w:val="22"/>
        </w:rPr>
        <w:t>Tomos</w:t>
      </w:r>
      <w:proofErr w:type="spellEnd"/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 w:rsidRPr="00DB4CBE">
        <w:rPr>
          <w:rFonts w:ascii="Helvetica" w:hAnsi="Helvetica"/>
          <w:bCs/>
          <w:i/>
          <w:color w:val="000000"/>
          <w:sz w:val="22"/>
          <w:szCs w:val="22"/>
        </w:rPr>
        <w:t>Monocle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bCs/>
          <w:color w:val="000000"/>
          <w:sz w:val="22"/>
          <w:szCs w:val="22"/>
        </w:rPr>
        <w:t>“</w:t>
      </w:r>
      <w:r w:rsidRPr="00DB4CBE">
        <w:rPr>
          <w:rFonts w:ascii="Helvetica" w:hAnsi="Helvetica"/>
          <w:bCs/>
          <w:color w:val="000000"/>
          <w:sz w:val="22"/>
          <w:szCs w:val="22"/>
        </w:rPr>
        <w:t>League of its own, New York</w:t>
      </w:r>
      <w:r w:rsidRPr="00DB4CBE">
        <w:rPr>
          <w:rFonts w:ascii="Helvetica" w:hAnsi="Helvetica"/>
          <w:bCs/>
          <w:sz w:val="22"/>
          <w:szCs w:val="22"/>
        </w:rPr>
        <w:t>,</w:t>
      </w:r>
      <w:r w:rsidR="00DB4CBE">
        <w:rPr>
          <w:rFonts w:ascii="Helvetica" w:hAnsi="Helvetica"/>
          <w:bCs/>
          <w:sz w:val="22"/>
          <w:szCs w:val="22"/>
        </w:rPr>
        <w:t>”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 April</w:t>
      </w:r>
      <w:r w:rsidR="00DB4CBE"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 w:rsidR="00DB4CBE" w:rsidRPr="00131DEC">
        <w:rPr>
          <w:rFonts w:ascii="Helvetica" w:hAnsi="Helvetica"/>
          <w:sz w:val="22"/>
          <w:szCs w:val="22"/>
        </w:rPr>
        <w:t>Issue 152</w:t>
      </w:r>
    </w:p>
    <w:p w14:paraId="592D439C" w14:textId="0E327C1B" w:rsid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  <w:t>FLOWER - 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House | Garden | Lifestyle,</w:t>
      </w:r>
      <w:r w:rsidRPr="00DB4CBE">
        <w:rPr>
          <w:rFonts w:ascii="Helvetica" w:hAnsi="Helvetica"/>
          <w:bCs/>
          <w:color w:val="000000"/>
          <w:sz w:val="22"/>
          <w:szCs w:val="22"/>
        </w:rPr>
        <w:t> March</w:t>
      </w:r>
    </w:p>
    <w:p w14:paraId="4D3F5A5C" w14:textId="6CFBBEA2" w:rsidR="009C0070" w:rsidRPr="00DB4CBE" w:rsidRDefault="00DB4CBE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2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>021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ab/>
        <w:t>Sprung, Sharon, guest contributor at </w:t>
      </w:r>
      <w:r w:rsidR="009C0070"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Realism Today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>
        <w:rPr>
          <w:rFonts w:ascii="Helvetica" w:hAnsi="Helvetica"/>
          <w:bCs/>
          <w:color w:val="000000"/>
          <w:sz w:val="22"/>
          <w:szCs w:val="22"/>
        </w:rPr>
        <w:t>“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 xml:space="preserve">Blurring the Line of Realism and </w:t>
      </w:r>
    </w:p>
    <w:p w14:paraId="127A5AA9" w14:textId="2ED8666C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</w:r>
      <w:r w:rsidRPr="00DB4CBE">
        <w:rPr>
          <w:rFonts w:ascii="Helvetica" w:hAnsi="Helvetica"/>
          <w:bCs/>
          <w:color w:val="000000"/>
          <w:sz w:val="22"/>
          <w:szCs w:val="22"/>
        </w:rPr>
        <w:tab/>
        <w:t>Abstraction,</w:t>
      </w:r>
      <w:r w:rsidR="00DB4CBE">
        <w:rPr>
          <w:rFonts w:ascii="Helvetica" w:hAnsi="Helvetica"/>
          <w:bCs/>
          <w:color w:val="000000"/>
          <w:sz w:val="22"/>
          <w:szCs w:val="22"/>
        </w:rPr>
        <w:t>”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 May</w:t>
      </w:r>
    </w:p>
    <w:p w14:paraId="315DDC6C" w14:textId="653CD2B5" w:rsidR="00DB4CBE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  <w:t>Stricklin, Krystle, 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American Art Collector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bCs/>
          <w:color w:val="000000"/>
          <w:sz w:val="22"/>
          <w:szCs w:val="22"/>
        </w:rPr>
        <w:t>“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Sharon Sprung: Capturing the Spirit of </w:t>
      </w:r>
    </w:p>
    <w:p w14:paraId="189EBD9C" w14:textId="7C2A3034" w:rsidR="009C0070" w:rsidRPr="00DB4CBE" w:rsidRDefault="00DB4CBE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</w:r>
      <w:r w:rsidRPr="00DB4CBE">
        <w:rPr>
          <w:rFonts w:ascii="Helvetica" w:hAnsi="Helvetica"/>
          <w:bCs/>
          <w:color w:val="000000"/>
          <w:sz w:val="22"/>
          <w:szCs w:val="22"/>
        </w:rPr>
        <w:tab/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>Thomas Edison,</w:t>
      </w:r>
      <w:r>
        <w:rPr>
          <w:rFonts w:ascii="Helvetica" w:hAnsi="Helvetica"/>
          <w:bCs/>
          <w:color w:val="000000"/>
          <w:sz w:val="22"/>
          <w:szCs w:val="22"/>
        </w:rPr>
        <w:t>”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 xml:space="preserve"> April, Page 30</w:t>
      </w:r>
    </w:p>
    <w:p w14:paraId="076C30DF" w14:textId="3109AD18" w:rsidR="00DB4CBE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  <w:t>FLOWER - 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House | Garden | Lifestyle,</w:t>
      </w:r>
      <w:r w:rsidRPr="00DB4CBE">
        <w:rPr>
          <w:rFonts w:ascii="Helvetica" w:hAnsi="Helvetica"/>
          <w:bCs/>
          <w:color w:val="000000"/>
          <w:sz w:val="22"/>
          <w:szCs w:val="22"/>
        </w:rPr>
        <w:t> Jan-Feb, Ad - Full Inside Front Cover</w:t>
      </w:r>
    </w:p>
    <w:p w14:paraId="07A49054" w14:textId="786A0F3E" w:rsid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2019</w:t>
      </w:r>
      <w:r w:rsidRPr="00DB4CBE">
        <w:rPr>
          <w:rFonts w:ascii="Helvetica" w:hAnsi="Helvetica"/>
          <w:bCs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bCs/>
          <w:color w:val="000000"/>
          <w:sz w:val="22"/>
          <w:szCs w:val="22"/>
        </w:rPr>
        <w:t>Transtrum</w:t>
      </w:r>
      <w:proofErr w:type="spellEnd"/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Taylor, 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 xml:space="preserve">American Art Collector, </w:t>
      </w:r>
      <w:r w:rsidR="00DB4CBE">
        <w:rPr>
          <w:rFonts w:ascii="Helvetica" w:hAnsi="Helvetica"/>
          <w:bCs/>
          <w:color w:val="000000"/>
          <w:sz w:val="22"/>
          <w:szCs w:val="22"/>
        </w:rPr>
        <w:t>“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The Female Gaze - An upcoming exhibition at </w:t>
      </w:r>
    </w:p>
    <w:p w14:paraId="10CD5331" w14:textId="020760A6" w:rsidR="009C0070" w:rsidRPr="00DB4CBE" w:rsidRDefault="00DB4CBE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>
        <w:rPr>
          <w:rFonts w:ascii="Helvetica" w:hAnsi="Helvetica"/>
          <w:bCs/>
          <w:color w:val="000000"/>
          <w:sz w:val="22"/>
          <w:szCs w:val="22"/>
        </w:rPr>
        <w:tab/>
      </w:r>
      <w:r>
        <w:rPr>
          <w:rFonts w:ascii="Helvetica" w:hAnsi="Helvetica"/>
          <w:bCs/>
          <w:color w:val="000000"/>
          <w:sz w:val="22"/>
          <w:szCs w:val="22"/>
        </w:rPr>
        <w:tab/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 xml:space="preserve">Henoch proves there is no such thing as </w:t>
      </w:r>
      <w:r>
        <w:rPr>
          <w:rFonts w:ascii="Helvetica" w:hAnsi="Helvetica"/>
          <w:bCs/>
          <w:color w:val="000000"/>
          <w:sz w:val="22"/>
          <w:szCs w:val="22"/>
        </w:rPr>
        <w:t>“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>Women's Art</w:t>
      </w:r>
      <w:r>
        <w:rPr>
          <w:rFonts w:ascii="Helvetica" w:hAnsi="Helvetica"/>
          <w:bCs/>
          <w:color w:val="000000"/>
          <w:sz w:val="22"/>
          <w:szCs w:val="22"/>
        </w:rPr>
        <w:t>”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 xml:space="preserve"> - just women artists,</w:t>
      </w:r>
      <w:r>
        <w:rPr>
          <w:rFonts w:ascii="Helvetica" w:hAnsi="Helvetica"/>
          <w:bCs/>
          <w:color w:val="000000"/>
          <w:sz w:val="22"/>
          <w:szCs w:val="22"/>
        </w:rPr>
        <w:t>”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 xml:space="preserve"> </w:t>
      </w:r>
      <w:r>
        <w:rPr>
          <w:rFonts w:ascii="Helvetica" w:hAnsi="Helvetica"/>
          <w:bCs/>
          <w:color w:val="000000"/>
          <w:sz w:val="22"/>
          <w:szCs w:val="22"/>
        </w:rPr>
        <w:t>Sept</w:t>
      </w:r>
    </w:p>
    <w:p w14:paraId="2FFD271D" w14:textId="36CBE022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  <w:t>Winters, Veronica, 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American Art Collector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bCs/>
          <w:color w:val="000000"/>
          <w:sz w:val="22"/>
          <w:szCs w:val="22"/>
        </w:rPr>
        <w:t>“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Twelve Contemporary Women Artists - leading </w:t>
      </w:r>
    </w:p>
    <w:p w14:paraId="1DD252BD" w14:textId="40F2E1C6" w:rsidR="009C0070" w:rsidRPr="00DB4CBE" w:rsidRDefault="009C0070" w:rsidP="00DB4CBE">
      <w:pPr>
        <w:tabs>
          <w:tab w:val="left" w:pos="1080"/>
          <w:tab w:val="left" w:pos="1440"/>
        </w:tabs>
        <w:ind w:right="-81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ab/>
      </w:r>
      <w:r w:rsidRPr="00DB4CBE">
        <w:rPr>
          <w:rFonts w:ascii="Helvetica" w:hAnsi="Helvetica"/>
          <w:bCs/>
          <w:color w:val="000000"/>
          <w:sz w:val="22"/>
          <w:szCs w:val="22"/>
        </w:rPr>
        <w:tab/>
        <w:t>figurative and still life painters share their creative processes,</w:t>
      </w:r>
      <w:r w:rsidR="00DB4CBE">
        <w:rPr>
          <w:rFonts w:ascii="Helvetica" w:hAnsi="Helvetica"/>
          <w:bCs/>
          <w:color w:val="000000"/>
          <w:sz w:val="22"/>
          <w:szCs w:val="22"/>
        </w:rPr>
        <w:t>”</w:t>
      </w: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 March, Cover &amp; </w:t>
      </w:r>
      <w:proofErr w:type="spellStart"/>
      <w:r w:rsidRPr="00DB4CBE">
        <w:rPr>
          <w:rFonts w:ascii="Helvetica" w:hAnsi="Helvetica"/>
          <w:bCs/>
          <w:color w:val="000000"/>
          <w:sz w:val="22"/>
          <w:szCs w:val="22"/>
        </w:rPr>
        <w:t>pgs</w:t>
      </w:r>
      <w:proofErr w:type="spellEnd"/>
      <w:r w:rsidRPr="00DB4CBE">
        <w:rPr>
          <w:rFonts w:ascii="Helvetica" w:hAnsi="Helvetica"/>
          <w:bCs/>
          <w:color w:val="000000"/>
          <w:sz w:val="22"/>
          <w:szCs w:val="22"/>
        </w:rPr>
        <w:t xml:space="preserve"> 70-71</w:t>
      </w:r>
    </w:p>
    <w:p w14:paraId="28BCCFEA" w14:textId="73F9F5F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 xml:space="preserve">Baker, Tora,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 xml:space="preserve">The Female Eye: Paintings by Female Realist Artists That Explore Their </w:t>
      </w:r>
    </w:p>
    <w:p w14:paraId="6E8100C6" w14:textId="4A0A77F0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  <w:t>‘Everyday Truths’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>, Creative Boom, Spring</w:t>
      </w:r>
    </w:p>
    <w:p w14:paraId="72647DE9" w14:textId="640973C6" w:rsid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2018</w:t>
      </w:r>
      <w:r w:rsidRPr="00DB4CBE">
        <w:rPr>
          <w:rFonts w:ascii="Helvetica" w:hAnsi="Helvetica"/>
          <w:color w:val="000000"/>
          <w:sz w:val="22"/>
          <w:szCs w:val="22"/>
        </w:rPr>
        <w:tab/>
        <w:t xml:space="preserve">Menendez, Didi. </w:t>
      </w:r>
      <w:proofErr w:type="gramStart"/>
      <w:r w:rsidRPr="00DB4CBE">
        <w:rPr>
          <w:rFonts w:ascii="Helvetica" w:hAnsi="Helvetica"/>
          <w:i/>
          <w:color w:val="000000"/>
          <w:sz w:val="22"/>
          <w:szCs w:val="22"/>
        </w:rPr>
        <w:t>BuzzFeed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proofErr w:type="gramEnd"/>
      <w:r w:rsidRPr="00DB4CBE">
        <w:rPr>
          <w:rFonts w:ascii="Helvetica" w:hAnsi="Helvetica"/>
          <w:color w:val="000000"/>
          <w:sz w:val="22"/>
          <w:szCs w:val="22"/>
        </w:rPr>
        <w:t>10 Figurative Artists Reveal Their Breakthrough Moments,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4B6CB3AD" w14:textId="5BE2649E" w:rsidR="009C0070" w:rsidRPr="00DB4CBE" w:rsidRDefault="00DB4CBE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 w:rsidR="009C0070" w:rsidRPr="00DB4CBE">
        <w:rPr>
          <w:rFonts w:ascii="Helvetica" w:hAnsi="Helvetica"/>
          <w:color w:val="000000"/>
          <w:sz w:val="22"/>
          <w:szCs w:val="22"/>
        </w:rPr>
        <w:t>July 18</w:t>
      </w:r>
    </w:p>
    <w:p w14:paraId="2435CA2B" w14:textId="3F527884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2017</w:t>
      </w:r>
      <w:r w:rsidRPr="00DB4CBE">
        <w:rPr>
          <w:rFonts w:ascii="Helvetica" w:hAnsi="Helvetica"/>
          <w:color w:val="000000"/>
          <w:sz w:val="22"/>
          <w:szCs w:val="22"/>
        </w:rPr>
        <w:tab/>
        <w:t xml:space="preserve">Menendez, Didi. </w:t>
      </w:r>
      <w:proofErr w:type="gramStart"/>
      <w:r w:rsidRPr="00DB4CBE">
        <w:rPr>
          <w:rFonts w:ascii="Helvetica" w:hAnsi="Helvetica"/>
          <w:i/>
          <w:color w:val="000000"/>
          <w:sz w:val="22"/>
          <w:szCs w:val="22"/>
        </w:rPr>
        <w:t>BuzzFeed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proofErr w:type="gramEnd"/>
      <w:r w:rsidRPr="00DB4CBE">
        <w:rPr>
          <w:rFonts w:ascii="Helvetica" w:hAnsi="Helvetica"/>
          <w:color w:val="000000"/>
          <w:sz w:val="22"/>
          <w:szCs w:val="22"/>
        </w:rPr>
        <w:t>The Top 100 Figurative Painters Working Right Now,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3E9990B0" w14:textId="246A4005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="00DB4CBE">
        <w:rPr>
          <w:rFonts w:ascii="Helvetica" w:hAnsi="Helvetica"/>
          <w:color w:val="000000"/>
          <w:sz w:val="22"/>
          <w:szCs w:val="22"/>
        </w:rPr>
        <w:t>Sept</w:t>
      </w:r>
      <w:r w:rsidRPr="00DB4CBE">
        <w:rPr>
          <w:rFonts w:ascii="Helvetica" w:hAnsi="Helvetica"/>
          <w:color w:val="000000"/>
          <w:sz w:val="22"/>
          <w:szCs w:val="22"/>
        </w:rPr>
        <w:t xml:space="preserve"> 16</w:t>
      </w:r>
    </w:p>
    <w:p w14:paraId="24508B34" w14:textId="77777777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Fine Art Connoisseur</w:t>
      </w:r>
      <w:r w:rsidRPr="00DB4CBE">
        <w:rPr>
          <w:rFonts w:ascii="Helvetica" w:hAnsi="Helvetica"/>
          <w:color w:val="000000"/>
          <w:sz w:val="22"/>
          <w:szCs w:val="22"/>
        </w:rPr>
        <w:t>, June</w:t>
      </w:r>
    </w:p>
    <w:p w14:paraId="40F90682" w14:textId="55B627A5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lastRenderedPageBreak/>
        <w:tab/>
        <w:t xml:space="preserve">Bloomfield, Maureen. </w:t>
      </w:r>
      <w:r w:rsidRPr="00DB4CBE">
        <w:rPr>
          <w:rFonts w:ascii="Helvetica" w:hAnsi="Helvetica"/>
          <w:i/>
          <w:color w:val="000000"/>
          <w:sz w:val="22"/>
          <w:szCs w:val="22"/>
        </w:rPr>
        <w:t>The Artist's Magazine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>Stories without Words,</w:t>
      </w:r>
      <w:r w:rsidR="00DB4CBE">
        <w:rPr>
          <w:rFonts w:ascii="Helvetica" w:eastAsia="Courier" w:hAnsi="Helvetica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March</w:t>
      </w:r>
    </w:p>
    <w:p w14:paraId="2C7B810B" w14:textId="6B0CBBF5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2016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Leggio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 xml:space="preserve">, Gail, </w:t>
      </w:r>
      <w:r w:rsidRPr="00DB4CBE">
        <w:rPr>
          <w:rFonts w:ascii="Helvetica" w:hAnsi="Helvetica"/>
          <w:i/>
          <w:color w:val="000000"/>
          <w:sz w:val="22"/>
          <w:szCs w:val="22"/>
        </w:rPr>
        <w:t>American Arts Quarterly,</w:t>
      </w:r>
      <w:r w:rsidRPr="00DB4CBE">
        <w:rPr>
          <w:rFonts w:ascii="Helvetica" w:hAnsi="Helvetica"/>
          <w:color w:val="000000"/>
          <w:sz w:val="22"/>
          <w:szCs w:val="22"/>
        </w:rPr>
        <w:t xml:space="preserve">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>Still Life,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Winter</w:t>
      </w:r>
    </w:p>
    <w:p w14:paraId="19125858" w14:textId="77777777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Poets and Artists Magazine</w:t>
      </w:r>
      <w:r w:rsidRPr="00DB4CBE">
        <w:rPr>
          <w:rFonts w:ascii="Helvetica" w:hAnsi="Helvetica"/>
          <w:color w:val="000000"/>
          <w:sz w:val="22"/>
          <w:szCs w:val="22"/>
        </w:rPr>
        <w:t>, Issue #72/The Portrait Issue, Winter</w:t>
      </w:r>
    </w:p>
    <w:p w14:paraId="6FD3D72C" w14:textId="50C18606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2015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McElhinney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 xml:space="preserve">, James L. Editor,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 xml:space="preserve">Art Students League of New York On Painting: lessons and </w:t>
      </w:r>
    </w:p>
    <w:p w14:paraId="2CF29D75" w14:textId="3CA5D964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  <w:t xml:space="preserve">meditations on mediums, </w:t>
      </w:r>
      <w:proofErr w:type="gramStart"/>
      <w:r w:rsidRPr="00DB4CBE">
        <w:rPr>
          <w:rFonts w:ascii="Helvetica" w:hAnsi="Helvetica"/>
          <w:color w:val="000000"/>
          <w:sz w:val="22"/>
          <w:szCs w:val="22"/>
        </w:rPr>
        <w:t>styles</w:t>
      </w:r>
      <w:proofErr w:type="gramEnd"/>
      <w:r w:rsidRPr="00DB4CBE">
        <w:rPr>
          <w:rFonts w:ascii="Helvetica" w:hAnsi="Helvetica"/>
          <w:color w:val="000000"/>
          <w:sz w:val="22"/>
          <w:szCs w:val="22"/>
        </w:rPr>
        <w:t xml:space="preserve"> and methods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with the Instructors of the Art Students </w:t>
      </w:r>
    </w:p>
    <w:p w14:paraId="728F6FB0" w14:textId="32DB4D1C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  <w:t>League of New York, Watson-Guptill Publications, Berkeley, CA, pages 91-102</w:t>
      </w:r>
    </w:p>
    <w:p w14:paraId="03BC9925" w14:textId="5BD0F86F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Poets and Artist Magazine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(online)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>Devotion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curated by Daniel </w:t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Maidman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color w:val="000000"/>
          <w:sz w:val="22"/>
          <w:szCs w:val="22"/>
        </w:rPr>
        <w:t>Nov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Issue 68, </w:t>
      </w:r>
    </w:p>
    <w:p w14:paraId="754BCAA0" w14:textId="77777777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  <w:t>pp. 92-93</w:t>
      </w:r>
    </w:p>
    <w:p w14:paraId="77A94014" w14:textId="77777777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i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 xml:space="preserve">Competition Spotlight, </w:t>
      </w:r>
      <w:r w:rsidRPr="00DB4CBE">
        <w:rPr>
          <w:rFonts w:ascii="Helvetica" w:hAnsi="Helvetica"/>
          <w:i/>
          <w:color w:val="000000"/>
          <w:sz w:val="22"/>
          <w:szCs w:val="22"/>
        </w:rPr>
        <w:t>The Artist's Magazine</w:t>
      </w:r>
      <w:r w:rsidRPr="00DB4CBE">
        <w:rPr>
          <w:rFonts w:ascii="Helvetica" w:hAnsi="Helvetica"/>
          <w:color w:val="000000"/>
          <w:sz w:val="22"/>
          <w:szCs w:val="22"/>
        </w:rPr>
        <w:t>, December issue, pg. 80</w:t>
      </w:r>
    </w:p>
    <w:p w14:paraId="330C24F2" w14:textId="5368115F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Gheno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 xml:space="preserve">, Dan,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>Figure Drawing,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Northlight Books, Cincinnati, OH, pg. 95</w:t>
      </w:r>
    </w:p>
    <w:p w14:paraId="4008CFE3" w14:textId="78A2EEEF" w:rsid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Green, Karl</w:t>
      </w:r>
      <w:r w:rsidRPr="00DB4CBE">
        <w:rPr>
          <w:rFonts w:ascii="Helvetica" w:hAnsi="Helvetica"/>
          <w:i/>
          <w:color w:val="000000"/>
          <w:sz w:val="22"/>
          <w:szCs w:val="22"/>
        </w:rPr>
        <w:t>, Luxury Magazine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 xml:space="preserve">Mirror, Mirror: The Art of the Portrait in the Age of the </w:t>
      </w:r>
    </w:p>
    <w:p w14:paraId="2A7A6CAC" w14:textId="0F2DB347" w:rsidR="009C0070" w:rsidRPr="00DB4CBE" w:rsidRDefault="00DB4CBE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 w:rsidR="009C0070" w:rsidRPr="00DB4CBE">
        <w:rPr>
          <w:rFonts w:ascii="Helvetica" w:hAnsi="Helvetica"/>
          <w:color w:val="000000"/>
          <w:sz w:val="22"/>
          <w:szCs w:val="22"/>
        </w:rPr>
        <w:t>Selfie,</w:t>
      </w:r>
      <w:r>
        <w:rPr>
          <w:rFonts w:ascii="Helvetica" w:hAnsi="Helvetica"/>
          <w:color w:val="000000"/>
          <w:sz w:val="22"/>
          <w:szCs w:val="22"/>
        </w:rPr>
        <w:t>”</w:t>
      </w:r>
      <w:r w:rsidR="009C0070" w:rsidRPr="00DB4CBE">
        <w:rPr>
          <w:rFonts w:ascii="Helvetica" w:hAnsi="Helvetica"/>
          <w:color w:val="000000"/>
          <w:sz w:val="22"/>
          <w:szCs w:val="22"/>
        </w:rPr>
        <w:tab/>
        <w:t xml:space="preserve">Spring  </w:t>
      </w:r>
    </w:p>
    <w:p w14:paraId="35A7BB0E" w14:textId="05F254DA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 xml:space="preserve">Sprung, Sharon, </w:t>
      </w:r>
      <w:r w:rsidRPr="00DB4CBE">
        <w:rPr>
          <w:rFonts w:ascii="Helvetica" w:hAnsi="Helvetica"/>
          <w:i/>
          <w:color w:val="000000"/>
          <w:sz w:val="22"/>
          <w:szCs w:val="22"/>
        </w:rPr>
        <w:t>Lines from the League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>Life in Paint,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Spring </w:t>
      </w:r>
    </w:p>
    <w:p w14:paraId="56780422" w14:textId="76594C98" w:rsid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2014</w:t>
      </w:r>
      <w:r w:rsidRPr="00DB4CBE">
        <w:rPr>
          <w:rFonts w:ascii="Helvetica" w:hAnsi="Helvetica"/>
          <w:color w:val="000000"/>
          <w:sz w:val="22"/>
          <w:szCs w:val="22"/>
        </w:rPr>
        <w:tab/>
        <w:t xml:space="preserve">Gianelli, Sarah, </w:t>
      </w:r>
      <w:r w:rsidRPr="00DB4CBE">
        <w:rPr>
          <w:rFonts w:ascii="Helvetica" w:hAnsi="Helvetica"/>
          <w:i/>
          <w:color w:val="000000"/>
          <w:sz w:val="22"/>
          <w:szCs w:val="22"/>
        </w:rPr>
        <w:t>Hi*Fructose, The New Contemporary Art Magazine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 xml:space="preserve">Sharon </w:t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Sprung's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23172997" w14:textId="503E81AE" w:rsidR="009C0070" w:rsidRPr="00DB4CBE" w:rsidRDefault="00DB4CBE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ab/>
      </w:r>
      <w:r w:rsidR="009C0070" w:rsidRPr="00DB4CBE">
        <w:rPr>
          <w:rFonts w:ascii="Helvetica" w:hAnsi="Helvetica"/>
          <w:color w:val="000000"/>
          <w:sz w:val="22"/>
          <w:szCs w:val="22"/>
        </w:rPr>
        <w:t>Portraits of Contemplative Women</w:t>
      </w:r>
      <w:r>
        <w:rPr>
          <w:rFonts w:ascii="Helvetica" w:hAnsi="Helvetica"/>
          <w:color w:val="000000"/>
          <w:sz w:val="22"/>
          <w:szCs w:val="22"/>
        </w:rPr>
        <w:t>,”</w:t>
      </w:r>
      <w:r w:rsidR="009C0070" w:rsidRPr="00DB4CBE">
        <w:rPr>
          <w:rFonts w:ascii="Helvetica" w:hAnsi="Helvetica"/>
          <w:color w:val="000000"/>
          <w:sz w:val="22"/>
          <w:szCs w:val="22"/>
        </w:rPr>
        <w:t xml:space="preserve"> August 12</w:t>
      </w:r>
    </w:p>
    <w:p w14:paraId="4AA34744" w14:textId="7AC8E535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 xml:space="preserve">2013 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Stricklin, Krystle, </w:t>
      </w:r>
      <w:r w:rsidRPr="00DB4CBE"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>International Artist Magazine</w:t>
      </w:r>
      <w:r w:rsidRPr="00DB4CBE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, </w:t>
      </w:r>
      <w:r w:rsidR="00DB4CBE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“</w:t>
      </w:r>
      <w:r w:rsidRPr="00DB4CBE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An Interview with Sharon Sprung,</w:t>
      </w:r>
      <w:r w:rsidR="00DB4CBE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”</w:t>
      </w:r>
      <w:r w:rsidRPr="00DB4CBE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Dec/Jan</w:t>
      </w:r>
    </w:p>
    <w:p w14:paraId="74F1EB7E" w14:textId="0B1402DB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Stricklin, Krystle, </w:t>
      </w:r>
      <w:r w:rsidRPr="00DB4CBE">
        <w:rPr>
          <w:rFonts w:ascii="Helvetica" w:eastAsia="Times New Roman" w:hAnsi="Helvetica" w:cs="Arial"/>
          <w:i/>
          <w:color w:val="222222"/>
          <w:sz w:val="22"/>
          <w:szCs w:val="22"/>
          <w:shd w:val="clear" w:color="auto" w:fill="FFFFFF"/>
        </w:rPr>
        <w:t>American Art Collector</w:t>
      </w:r>
      <w:r w:rsidRPr="00DB4CBE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, </w:t>
      </w:r>
      <w:r w:rsidR="00DB4CBE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“</w:t>
      </w:r>
      <w:r w:rsidRPr="00DB4CBE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In the Flesh with Sharon Sprung,</w:t>
      </w:r>
      <w:r w:rsidR="00DB4CBE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>”</w:t>
      </w:r>
      <w:r w:rsidRPr="00DB4CBE">
        <w:rPr>
          <w:rFonts w:ascii="Helvetica" w:eastAsia="Times New Roman" w:hAnsi="Helvetica" w:cs="Arial"/>
          <w:color w:val="222222"/>
          <w:sz w:val="22"/>
          <w:szCs w:val="22"/>
          <w:shd w:val="clear" w:color="auto" w:fill="FFFFFF"/>
        </w:rPr>
        <w:t xml:space="preserve"> Dec. p. 34</w:t>
      </w:r>
    </w:p>
    <w:p w14:paraId="7FE44146" w14:textId="19191A5B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sz w:val="22"/>
          <w:szCs w:val="22"/>
        </w:rPr>
        <w:t>Pratique des Arts</w:t>
      </w:r>
      <w:r w:rsidRPr="00DB4CBE">
        <w:rPr>
          <w:rFonts w:ascii="Helvetica" w:hAnsi="Helvetica"/>
          <w:sz w:val="22"/>
          <w:szCs w:val="22"/>
        </w:rPr>
        <w:t xml:space="preserve">, Portfolio des artistes, </w:t>
      </w:r>
      <w:r w:rsidR="00DB4CBE">
        <w:rPr>
          <w:rFonts w:ascii="Helvetica" w:hAnsi="Helvetica"/>
          <w:sz w:val="22"/>
          <w:szCs w:val="22"/>
        </w:rPr>
        <w:t>“</w:t>
      </w:r>
      <w:proofErr w:type="spellStart"/>
      <w:r w:rsidRPr="00DB4CBE">
        <w:rPr>
          <w:rFonts w:ascii="Helvetica" w:hAnsi="Helvetica"/>
          <w:sz w:val="22"/>
          <w:szCs w:val="22"/>
        </w:rPr>
        <w:t>Peintres</w:t>
      </w:r>
      <w:proofErr w:type="spellEnd"/>
      <w:r w:rsidRPr="00DB4CBE">
        <w:rPr>
          <w:rFonts w:ascii="Helvetica" w:hAnsi="Helvetica"/>
          <w:sz w:val="22"/>
          <w:szCs w:val="22"/>
        </w:rPr>
        <w:t xml:space="preserve"> ‘a </w:t>
      </w:r>
      <w:proofErr w:type="spellStart"/>
      <w:r w:rsidRPr="00DB4CBE">
        <w:rPr>
          <w:rFonts w:ascii="Helvetica" w:hAnsi="Helvetica"/>
          <w:sz w:val="22"/>
          <w:szCs w:val="22"/>
        </w:rPr>
        <w:t>l’atelier</w:t>
      </w:r>
      <w:proofErr w:type="spellEnd"/>
      <w:r w:rsidRPr="00DB4CBE">
        <w:rPr>
          <w:rFonts w:ascii="Helvetica" w:hAnsi="Helvetica"/>
          <w:sz w:val="22"/>
          <w:szCs w:val="22"/>
        </w:rPr>
        <w:t>,</w:t>
      </w:r>
      <w:r w:rsidR="00DB4CBE">
        <w:rPr>
          <w:rFonts w:ascii="Helvetica" w:hAnsi="Helvetica"/>
          <w:sz w:val="22"/>
          <w:szCs w:val="22"/>
        </w:rPr>
        <w:t>”</w:t>
      </w:r>
      <w:r w:rsidRPr="00DB4CBE">
        <w:rPr>
          <w:rFonts w:ascii="Helvetica" w:hAnsi="Helvetica"/>
          <w:sz w:val="22"/>
          <w:szCs w:val="22"/>
        </w:rPr>
        <w:t xml:space="preserve"> May, pp. 45</w:t>
      </w:r>
    </w:p>
    <w:p w14:paraId="72A9080C" w14:textId="717A5843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eastAsia="Courier" w:hAnsi="Helvetica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DB4CBE">
        <w:rPr>
          <w:rFonts w:ascii="Helvetica" w:eastAsia="Courier" w:hAnsi="Helvetica"/>
          <w:sz w:val="22"/>
          <w:szCs w:val="22"/>
        </w:rPr>
        <w:t>Ginzberg</w:t>
      </w:r>
      <w:proofErr w:type="spellEnd"/>
      <w:r w:rsidRPr="00DB4CBE">
        <w:rPr>
          <w:rFonts w:ascii="Helvetica" w:eastAsia="Courier" w:hAnsi="Helvetica"/>
          <w:sz w:val="22"/>
          <w:szCs w:val="22"/>
        </w:rPr>
        <w:t>, Max</w:t>
      </w:r>
      <w:r w:rsidR="00DB4CBE">
        <w:rPr>
          <w:rFonts w:ascii="Helvetica" w:eastAsia="Courier" w:hAnsi="Helvetica"/>
          <w:sz w:val="22"/>
          <w:szCs w:val="22"/>
        </w:rPr>
        <w:t>,</w:t>
      </w:r>
      <w:r w:rsidRPr="00DB4CBE">
        <w:rPr>
          <w:rFonts w:ascii="Helvetica" w:eastAsia="Courier" w:hAnsi="Helvetica"/>
          <w:sz w:val="22"/>
          <w:szCs w:val="22"/>
        </w:rPr>
        <w:t xml:space="preserve"> </w:t>
      </w:r>
      <w:r w:rsidRPr="00DB4CBE">
        <w:rPr>
          <w:rFonts w:ascii="Helvetica" w:eastAsia="Courier" w:hAnsi="Helvetica"/>
          <w:i/>
          <w:sz w:val="22"/>
          <w:szCs w:val="22"/>
        </w:rPr>
        <w:t>The Artist's Magazine</w:t>
      </w:r>
      <w:r w:rsidRPr="00DB4CBE">
        <w:rPr>
          <w:rFonts w:ascii="Helvetica" w:eastAsia="Courier" w:hAnsi="Helvetica"/>
          <w:sz w:val="22"/>
          <w:szCs w:val="22"/>
        </w:rPr>
        <w:t xml:space="preserve">, </w:t>
      </w:r>
      <w:r w:rsidR="00DB4CBE">
        <w:rPr>
          <w:rFonts w:ascii="Helvetica" w:eastAsia="Courier" w:hAnsi="Helvetica"/>
          <w:sz w:val="22"/>
          <w:szCs w:val="22"/>
        </w:rPr>
        <w:t>“</w:t>
      </w:r>
      <w:r w:rsidRPr="00DB4CBE">
        <w:rPr>
          <w:rFonts w:ascii="Helvetica" w:eastAsia="Courier" w:hAnsi="Helvetica"/>
          <w:sz w:val="22"/>
          <w:szCs w:val="22"/>
        </w:rPr>
        <w:t xml:space="preserve">A Tale of Two Countries, A powerful exhibition of </w:t>
      </w:r>
    </w:p>
    <w:p w14:paraId="59A6AAAB" w14:textId="686DFC38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eastAsia="Courier" w:hAnsi="Helvetica"/>
          <w:sz w:val="22"/>
          <w:szCs w:val="22"/>
        </w:rPr>
      </w:pPr>
      <w:r w:rsidRPr="00DB4CBE">
        <w:rPr>
          <w:rFonts w:ascii="Helvetica" w:eastAsia="Courier" w:hAnsi="Helvetica"/>
          <w:sz w:val="22"/>
          <w:szCs w:val="22"/>
        </w:rPr>
        <w:tab/>
      </w:r>
      <w:r w:rsidRPr="00DB4CBE">
        <w:rPr>
          <w:rFonts w:ascii="Helvetica" w:eastAsia="Courier" w:hAnsi="Helvetica"/>
          <w:sz w:val="22"/>
          <w:szCs w:val="22"/>
        </w:rPr>
        <w:tab/>
      </w:r>
      <w:r w:rsidRPr="00DB4CBE">
        <w:rPr>
          <w:rFonts w:ascii="Helvetica" w:eastAsia="Courier" w:hAnsi="Helvetica"/>
          <w:sz w:val="22"/>
          <w:szCs w:val="22"/>
        </w:rPr>
        <w:tab/>
      </w:r>
      <w:r w:rsidR="00DB4CBE" w:rsidRPr="00DB4CBE">
        <w:rPr>
          <w:rFonts w:ascii="Helvetica" w:eastAsia="Courier" w:hAnsi="Helvetica"/>
          <w:sz w:val="22"/>
          <w:szCs w:val="22"/>
        </w:rPr>
        <w:t xml:space="preserve">100 </w:t>
      </w:r>
      <w:r w:rsidRPr="00DB4CBE">
        <w:rPr>
          <w:rFonts w:ascii="Helvetica" w:eastAsia="Courier" w:hAnsi="Helvetica"/>
          <w:sz w:val="22"/>
          <w:szCs w:val="22"/>
        </w:rPr>
        <w:t>paintings by 51 American realists in Beijing, China,</w:t>
      </w:r>
      <w:r w:rsidR="00DB4CBE">
        <w:rPr>
          <w:rFonts w:ascii="Helvetica" w:eastAsia="Courier" w:hAnsi="Helvetica"/>
          <w:sz w:val="22"/>
          <w:szCs w:val="22"/>
        </w:rPr>
        <w:t>”</w:t>
      </w:r>
      <w:r w:rsidRPr="00DB4CBE">
        <w:rPr>
          <w:rFonts w:ascii="Helvetica" w:eastAsia="Courier" w:hAnsi="Helvetica"/>
          <w:sz w:val="22"/>
          <w:szCs w:val="22"/>
        </w:rPr>
        <w:t xml:space="preserve"> March, pp. 14-16</w:t>
      </w:r>
    </w:p>
    <w:p w14:paraId="69EE5B21" w14:textId="72890A30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eastAsia="Courier" w:hAnsi="Helvetica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2012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DB4CBE">
        <w:rPr>
          <w:rFonts w:ascii="Helvetica" w:eastAsia="Courier" w:hAnsi="Helvetica"/>
          <w:sz w:val="22"/>
          <w:szCs w:val="22"/>
        </w:rPr>
        <w:t>Egnoski</w:t>
      </w:r>
      <w:proofErr w:type="spellEnd"/>
      <w:r w:rsidRPr="00DB4CBE">
        <w:rPr>
          <w:rFonts w:ascii="Helvetica" w:eastAsia="Courier" w:hAnsi="Helvetica"/>
          <w:sz w:val="22"/>
          <w:szCs w:val="22"/>
        </w:rPr>
        <w:t>, Christine</w:t>
      </w:r>
      <w:r w:rsidR="00DB4CBE">
        <w:rPr>
          <w:rFonts w:ascii="Helvetica" w:eastAsia="Courier" w:hAnsi="Helvetica"/>
          <w:sz w:val="22"/>
          <w:szCs w:val="22"/>
        </w:rPr>
        <w:t>,</w:t>
      </w:r>
      <w:r w:rsidRPr="00DB4CBE">
        <w:rPr>
          <w:rFonts w:ascii="Helvetica" w:eastAsia="Courier" w:hAnsi="Helvetica"/>
          <w:sz w:val="22"/>
          <w:szCs w:val="22"/>
        </w:rPr>
        <w:t xml:space="preserve"> </w:t>
      </w:r>
      <w:r w:rsidRPr="00DB4CBE">
        <w:rPr>
          <w:rFonts w:ascii="Helvetica" w:eastAsia="Courier" w:hAnsi="Helvetica"/>
          <w:i/>
          <w:sz w:val="22"/>
          <w:szCs w:val="22"/>
        </w:rPr>
        <w:t>International Artist Magazine</w:t>
      </w:r>
      <w:r w:rsidRPr="00DB4CBE">
        <w:rPr>
          <w:rFonts w:ascii="Helvetica" w:eastAsia="Courier" w:hAnsi="Helvetica"/>
          <w:sz w:val="22"/>
          <w:szCs w:val="22"/>
        </w:rPr>
        <w:t xml:space="preserve">, </w:t>
      </w:r>
      <w:r w:rsidR="00DB4CBE">
        <w:rPr>
          <w:rFonts w:ascii="Helvetica" w:eastAsia="Courier" w:hAnsi="Helvetica"/>
          <w:sz w:val="22"/>
          <w:szCs w:val="22"/>
        </w:rPr>
        <w:t>“</w:t>
      </w:r>
      <w:r w:rsidRPr="00DB4CBE">
        <w:rPr>
          <w:rFonts w:ascii="Helvetica" w:eastAsia="Courier" w:hAnsi="Helvetica"/>
          <w:sz w:val="22"/>
          <w:szCs w:val="22"/>
        </w:rPr>
        <w:t xml:space="preserve">Words of Wisdom, From the 2012 </w:t>
      </w:r>
    </w:p>
    <w:p w14:paraId="782AE83D" w14:textId="47AE9264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="00DB4CBE" w:rsidRPr="00DB4CBE">
        <w:rPr>
          <w:rFonts w:ascii="Helvetica" w:eastAsia="Courier" w:hAnsi="Helvetica"/>
          <w:sz w:val="22"/>
          <w:szCs w:val="22"/>
        </w:rPr>
        <w:t>Faculty,</w:t>
      </w:r>
      <w:r w:rsidR="00DB4CBE">
        <w:rPr>
          <w:rFonts w:ascii="Helvetica" w:eastAsia="Courier" w:hAnsi="Helvetica"/>
          <w:sz w:val="22"/>
          <w:szCs w:val="22"/>
        </w:rPr>
        <w:t>”</w:t>
      </w:r>
      <w:r w:rsidR="00DB4CBE" w:rsidRPr="00DB4CBE">
        <w:rPr>
          <w:rFonts w:ascii="Helvetica" w:eastAsia="Courier" w:hAnsi="Helvetica"/>
          <w:sz w:val="22"/>
          <w:szCs w:val="22"/>
        </w:rPr>
        <w:t xml:space="preserve"> </w:t>
      </w:r>
      <w:r w:rsidRPr="00DB4CBE">
        <w:rPr>
          <w:rFonts w:ascii="Helvetica" w:eastAsia="Courier" w:hAnsi="Helvetica"/>
          <w:sz w:val="22"/>
          <w:szCs w:val="22"/>
        </w:rPr>
        <w:t>February/March, pp. 26-31</w:t>
      </w:r>
    </w:p>
    <w:p w14:paraId="211C518A" w14:textId="12DD403B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2010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eastAsia="Courier" w:hAnsi="Helvetica"/>
          <w:sz w:val="22"/>
          <w:szCs w:val="22"/>
        </w:rPr>
        <w:t xml:space="preserve">Parks, John A. </w:t>
      </w:r>
      <w:r w:rsidRPr="00DB4CBE">
        <w:rPr>
          <w:rFonts w:ascii="Helvetica" w:eastAsia="Courier" w:hAnsi="Helvetica"/>
          <w:i/>
          <w:sz w:val="22"/>
          <w:szCs w:val="22"/>
        </w:rPr>
        <w:t>American Artist Magazine</w:t>
      </w:r>
      <w:r w:rsidRPr="00DB4CBE">
        <w:rPr>
          <w:rFonts w:ascii="Helvetica" w:eastAsia="Courier" w:hAnsi="Helvetica"/>
          <w:sz w:val="22"/>
          <w:szCs w:val="22"/>
        </w:rPr>
        <w:t xml:space="preserve">, </w:t>
      </w:r>
      <w:r w:rsidR="00DB4CBE">
        <w:rPr>
          <w:rFonts w:ascii="Helvetica" w:eastAsia="Courier" w:hAnsi="Helvetica"/>
          <w:sz w:val="22"/>
          <w:szCs w:val="22"/>
        </w:rPr>
        <w:t>“</w:t>
      </w:r>
      <w:r w:rsidRPr="00DB4CBE">
        <w:rPr>
          <w:rFonts w:ascii="Helvetica" w:eastAsia="Courier" w:hAnsi="Helvetica"/>
          <w:sz w:val="22"/>
          <w:szCs w:val="22"/>
        </w:rPr>
        <w:t>Inspiring Figures: Portraits by Women,</w:t>
      </w:r>
      <w:r w:rsidR="00DB4CBE">
        <w:rPr>
          <w:rFonts w:ascii="Helvetica" w:eastAsia="Courier" w:hAnsi="Helvetica"/>
          <w:sz w:val="22"/>
          <w:szCs w:val="22"/>
        </w:rPr>
        <w:t>”</w:t>
      </w:r>
      <w:r w:rsidRPr="00DB4CBE">
        <w:rPr>
          <w:rFonts w:ascii="Helvetica" w:eastAsia="Courier" w:hAnsi="Helvetica"/>
          <w:sz w:val="22"/>
          <w:szCs w:val="22"/>
        </w:rPr>
        <w:t xml:space="preserve"> </w:t>
      </w:r>
      <w:r w:rsidR="00DB4CBE">
        <w:rPr>
          <w:rFonts w:ascii="Helvetica" w:eastAsia="Courier" w:hAnsi="Helvetica"/>
          <w:sz w:val="22"/>
          <w:szCs w:val="22"/>
        </w:rPr>
        <w:t>Nov</w:t>
      </w:r>
    </w:p>
    <w:p w14:paraId="5670EBD4" w14:textId="285D26A1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eastAsia="Courier" w:hAnsi="Helvetica"/>
          <w:i/>
          <w:sz w:val="22"/>
          <w:szCs w:val="22"/>
        </w:rPr>
        <w:t>Poets and Artists Magazine</w:t>
      </w:r>
      <w:r w:rsidRPr="00DB4CBE">
        <w:rPr>
          <w:rFonts w:ascii="Helvetica" w:eastAsia="Courier" w:hAnsi="Helvetica"/>
          <w:sz w:val="22"/>
          <w:szCs w:val="22"/>
        </w:rPr>
        <w:t>, (</w:t>
      </w:r>
      <w:proofErr w:type="gramStart"/>
      <w:r w:rsidRPr="00DB4CBE">
        <w:rPr>
          <w:rFonts w:ascii="Helvetica" w:eastAsia="Courier" w:hAnsi="Helvetica"/>
          <w:sz w:val="22"/>
          <w:szCs w:val="22"/>
        </w:rPr>
        <w:t xml:space="preserve">online)  </w:t>
      </w:r>
      <w:r w:rsidR="00DB4CBE">
        <w:rPr>
          <w:rFonts w:ascii="Helvetica" w:eastAsia="Courier" w:hAnsi="Helvetica"/>
          <w:sz w:val="22"/>
          <w:szCs w:val="22"/>
        </w:rPr>
        <w:t>“</w:t>
      </w:r>
      <w:proofErr w:type="gramEnd"/>
      <w:r w:rsidRPr="00DB4CBE">
        <w:rPr>
          <w:rFonts w:ascii="Helvetica" w:eastAsia="Courier" w:hAnsi="Helvetica"/>
          <w:sz w:val="22"/>
          <w:szCs w:val="22"/>
        </w:rPr>
        <w:t>Sharon Sprung,</w:t>
      </w:r>
      <w:r w:rsidR="00DB4CBE">
        <w:rPr>
          <w:rFonts w:ascii="Helvetica" w:eastAsia="Courier" w:hAnsi="Helvetica"/>
          <w:sz w:val="22"/>
          <w:szCs w:val="22"/>
        </w:rPr>
        <w:t>”</w:t>
      </w:r>
      <w:r w:rsidRPr="00DB4CBE">
        <w:rPr>
          <w:rFonts w:ascii="Helvetica" w:eastAsia="Courier" w:hAnsi="Helvetica"/>
          <w:sz w:val="22"/>
          <w:szCs w:val="22"/>
        </w:rPr>
        <w:t xml:space="preserve"> Vol 3, Issue 9, October, pp. 42- 47</w:t>
      </w:r>
    </w:p>
    <w:p w14:paraId="451415E8" w14:textId="77777777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eastAsia="Courier" w:hAnsi="Helvetica"/>
          <w:sz w:val="22"/>
          <w:szCs w:val="22"/>
          <w:u w:val="single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DB4CBE">
        <w:rPr>
          <w:rFonts w:ascii="Helvetica" w:eastAsia="Courier" w:hAnsi="Helvetica"/>
          <w:sz w:val="22"/>
          <w:szCs w:val="22"/>
        </w:rPr>
        <w:t>McElhinney</w:t>
      </w:r>
      <w:proofErr w:type="spellEnd"/>
      <w:r w:rsidRPr="00DB4CBE">
        <w:rPr>
          <w:rFonts w:ascii="Helvetica" w:eastAsia="Courier" w:hAnsi="Helvetica"/>
          <w:sz w:val="22"/>
          <w:szCs w:val="22"/>
        </w:rPr>
        <w:t xml:space="preserve">, James </w:t>
      </w:r>
      <w:proofErr w:type="spellStart"/>
      <w:r w:rsidRPr="00DB4CBE">
        <w:rPr>
          <w:rFonts w:ascii="Helvetica" w:eastAsia="Courier" w:hAnsi="Helvetica"/>
          <w:sz w:val="22"/>
          <w:szCs w:val="22"/>
        </w:rPr>
        <w:t>Lancel</w:t>
      </w:r>
      <w:proofErr w:type="spellEnd"/>
      <w:r w:rsidRPr="00DB4CBE">
        <w:rPr>
          <w:rFonts w:ascii="Helvetica" w:eastAsia="Courier" w:hAnsi="Helvetica"/>
          <w:sz w:val="22"/>
          <w:szCs w:val="22"/>
        </w:rPr>
        <w:t xml:space="preserve"> and the Instructors of the Art Students League. </w:t>
      </w:r>
      <w:r w:rsidRPr="00DB4CBE">
        <w:rPr>
          <w:rFonts w:ascii="Helvetica" w:eastAsia="Courier" w:hAnsi="Helvetica"/>
          <w:sz w:val="22"/>
          <w:szCs w:val="22"/>
          <w:u w:val="single"/>
        </w:rPr>
        <w:t xml:space="preserve">Classical Life </w:t>
      </w:r>
    </w:p>
    <w:p w14:paraId="2E9942B8" w14:textId="77777777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eastAsia="Courier" w:hAnsi="Helvetica"/>
          <w:sz w:val="22"/>
          <w:szCs w:val="22"/>
        </w:rPr>
      </w:pPr>
      <w:r w:rsidRPr="00DB4CBE">
        <w:rPr>
          <w:rFonts w:ascii="Helvetica" w:eastAsia="Courier" w:hAnsi="Helvetica"/>
          <w:sz w:val="22"/>
          <w:szCs w:val="22"/>
        </w:rPr>
        <w:tab/>
      </w:r>
      <w:r w:rsidRPr="00DB4CBE">
        <w:rPr>
          <w:rFonts w:ascii="Helvetica" w:eastAsia="Courier" w:hAnsi="Helvetica"/>
          <w:sz w:val="22"/>
          <w:szCs w:val="22"/>
        </w:rPr>
        <w:tab/>
      </w:r>
      <w:r w:rsidRPr="00DB4CBE">
        <w:rPr>
          <w:rFonts w:ascii="Helvetica" w:eastAsia="Courier" w:hAnsi="Helvetica"/>
          <w:sz w:val="22"/>
          <w:szCs w:val="22"/>
        </w:rPr>
        <w:tab/>
      </w:r>
      <w:r w:rsidRPr="00DB4CBE">
        <w:rPr>
          <w:rFonts w:ascii="Helvetica" w:eastAsia="Courier" w:hAnsi="Helvetica"/>
          <w:sz w:val="22"/>
          <w:szCs w:val="22"/>
          <w:u w:val="single"/>
        </w:rPr>
        <w:t>Drawing Studio: Lessons &amp; Teaching in the Art of Figure Drawing</w:t>
      </w:r>
      <w:r w:rsidRPr="00DB4CBE">
        <w:rPr>
          <w:rFonts w:ascii="Helvetica" w:eastAsia="Courier" w:hAnsi="Helvetica"/>
          <w:sz w:val="22"/>
          <w:szCs w:val="22"/>
        </w:rPr>
        <w:t xml:space="preserve">, with a forward by Will </w:t>
      </w:r>
    </w:p>
    <w:p w14:paraId="48A153BA" w14:textId="77777777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eastAsia="Courier" w:hAnsi="Helvetica"/>
          <w:sz w:val="22"/>
          <w:szCs w:val="22"/>
        </w:rPr>
      </w:pPr>
      <w:r w:rsidRPr="00DB4CBE">
        <w:rPr>
          <w:rFonts w:ascii="Helvetica" w:eastAsia="Courier" w:hAnsi="Helvetica"/>
          <w:sz w:val="22"/>
          <w:szCs w:val="22"/>
        </w:rPr>
        <w:tab/>
      </w:r>
      <w:r w:rsidRPr="00DB4CBE">
        <w:rPr>
          <w:rFonts w:ascii="Helvetica" w:eastAsia="Courier" w:hAnsi="Helvetica"/>
          <w:sz w:val="22"/>
          <w:szCs w:val="22"/>
        </w:rPr>
        <w:tab/>
      </w:r>
      <w:r w:rsidRPr="00DB4CBE">
        <w:rPr>
          <w:rFonts w:ascii="Helvetica" w:eastAsia="Courier" w:hAnsi="Helvetica"/>
          <w:sz w:val="22"/>
          <w:szCs w:val="22"/>
        </w:rPr>
        <w:tab/>
        <w:t xml:space="preserve">Barnet. Published by </w:t>
      </w:r>
      <w:proofErr w:type="spellStart"/>
      <w:r w:rsidRPr="00DB4CBE">
        <w:rPr>
          <w:rFonts w:ascii="Helvetica" w:eastAsia="Courier" w:hAnsi="Helvetica"/>
          <w:sz w:val="22"/>
          <w:szCs w:val="22"/>
        </w:rPr>
        <w:t>SterlingNew</w:t>
      </w:r>
      <w:proofErr w:type="spellEnd"/>
      <w:r w:rsidRPr="00DB4CBE">
        <w:rPr>
          <w:rFonts w:ascii="Helvetica" w:eastAsia="Courier" w:hAnsi="Helvetica"/>
          <w:sz w:val="22"/>
          <w:szCs w:val="22"/>
        </w:rPr>
        <w:t xml:space="preserve"> York &amp; London, 207 pages</w:t>
      </w:r>
    </w:p>
    <w:p w14:paraId="7015D9F7" w14:textId="155AF36B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sz w:val="22"/>
          <w:szCs w:val="22"/>
        </w:rPr>
        <w:t>International Artist,</w:t>
      </w:r>
      <w:r w:rsidRPr="00DB4CBE">
        <w:rPr>
          <w:rFonts w:ascii="Helvetica" w:hAnsi="Helvetica"/>
          <w:sz w:val="22"/>
          <w:szCs w:val="22"/>
        </w:rPr>
        <w:t xml:space="preserve"> </w:t>
      </w:r>
      <w:r w:rsidR="00DB4CBE">
        <w:rPr>
          <w:rFonts w:ascii="Helvetica" w:hAnsi="Helvetica"/>
          <w:sz w:val="22"/>
          <w:szCs w:val="22"/>
        </w:rPr>
        <w:t>“</w:t>
      </w:r>
      <w:r w:rsidRPr="00DB4CBE">
        <w:rPr>
          <w:rFonts w:ascii="Helvetica" w:hAnsi="Helvetica"/>
          <w:sz w:val="22"/>
          <w:szCs w:val="22"/>
        </w:rPr>
        <w:t>Favorite Subjects,</w:t>
      </w:r>
      <w:r w:rsidR="00DB4CBE">
        <w:rPr>
          <w:rFonts w:ascii="Helvetica" w:hAnsi="Helvetica"/>
          <w:sz w:val="22"/>
          <w:szCs w:val="22"/>
        </w:rPr>
        <w:t>”</w:t>
      </w:r>
      <w:r w:rsidRPr="00DB4CBE">
        <w:rPr>
          <w:rFonts w:ascii="Helvetica" w:hAnsi="Helvetica"/>
          <w:sz w:val="22"/>
          <w:szCs w:val="22"/>
        </w:rPr>
        <w:t xml:space="preserve"> August/September</w:t>
      </w:r>
    </w:p>
    <w:p w14:paraId="1157B8F1" w14:textId="013A86A4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eastAsia="Courier" w:hAnsi="Helvetica"/>
          <w:sz w:val="22"/>
          <w:szCs w:val="22"/>
        </w:rPr>
        <w:t>Harris, Lauren &amp; Wetmore, Gordon</w:t>
      </w:r>
      <w:r w:rsidR="00DB4CBE">
        <w:rPr>
          <w:rFonts w:ascii="Helvetica" w:eastAsia="Courier" w:hAnsi="Helvetica"/>
          <w:sz w:val="22"/>
          <w:szCs w:val="22"/>
        </w:rPr>
        <w:t>,</w:t>
      </w:r>
      <w:r w:rsidRPr="00DB4CBE">
        <w:rPr>
          <w:rFonts w:ascii="Helvetica" w:eastAsia="Courier" w:hAnsi="Helvetica"/>
          <w:sz w:val="22"/>
          <w:szCs w:val="22"/>
        </w:rPr>
        <w:t xml:space="preserve"> </w:t>
      </w:r>
      <w:r w:rsidRPr="00DB4CBE">
        <w:rPr>
          <w:rFonts w:ascii="Helvetica" w:eastAsia="Courier" w:hAnsi="Helvetica"/>
          <w:i/>
          <w:sz w:val="22"/>
          <w:szCs w:val="22"/>
        </w:rPr>
        <w:t>American Art Collector</w:t>
      </w:r>
      <w:r w:rsidRPr="00DB4CBE">
        <w:rPr>
          <w:rFonts w:ascii="Helvetica" w:eastAsia="Courier" w:hAnsi="Helvetica"/>
          <w:sz w:val="22"/>
          <w:szCs w:val="22"/>
        </w:rPr>
        <w:t xml:space="preserve">,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eastAsia="Courier" w:hAnsi="Helvetica"/>
          <w:sz w:val="22"/>
          <w:szCs w:val="22"/>
        </w:rPr>
        <w:t>Inspiring Figures,</w:t>
      </w:r>
      <w:r w:rsidR="00DB4CBE">
        <w:rPr>
          <w:rFonts w:ascii="Helvetica" w:eastAsia="Courier" w:hAnsi="Helvetica"/>
          <w:sz w:val="22"/>
          <w:szCs w:val="22"/>
        </w:rPr>
        <w:t>”</w:t>
      </w:r>
      <w:r w:rsidRPr="00DB4CBE">
        <w:rPr>
          <w:rFonts w:ascii="Helvetica" w:eastAsia="Courier" w:hAnsi="Helvetica"/>
          <w:sz w:val="22"/>
          <w:szCs w:val="22"/>
        </w:rPr>
        <w:t xml:space="preserve"> August</w:t>
      </w:r>
    </w:p>
    <w:p w14:paraId="6D5EB1B7" w14:textId="6C89A7A2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i/>
          <w:sz w:val="22"/>
          <w:szCs w:val="22"/>
        </w:rPr>
        <w:t>SundayArts</w:t>
      </w:r>
      <w:proofErr w:type="spellEnd"/>
      <w:r w:rsidRPr="00DB4CBE">
        <w:rPr>
          <w:rFonts w:ascii="Helvetica" w:hAnsi="Helvetica"/>
          <w:i/>
          <w:sz w:val="22"/>
          <w:szCs w:val="22"/>
        </w:rPr>
        <w:t>,</w:t>
      </w:r>
      <w:r w:rsidRPr="00DB4CBE">
        <w:rPr>
          <w:rFonts w:ascii="Helvetica" w:hAnsi="Helvetica"/>
          <w:sz w:val="22"/>
          <w:szCs w:val="22"/>
        </w:rPr>
        <w:t xml:space="preserve"> </w:t>
      </w:r>
      <w:r w:rsidR="00DB4CBE">
        <w:rPr>
          <w:rFonts w:ascii="Helvetica" w:hAnsi="Helvetica"/>
          <w:sz w:val="22"/>
          <w:szCs w:val="22"/>
        </w:rPr>
        <w:t>“</w:t>
      </w:r>
      <w:r w:rsidRPr="00DB4CBE">
        <w:rPr>
          <w:rFonts w:ascii="Helvetica" w:hAnsi="Helvetica"/>
          <w:sz w:val="22"/>
          <w:szCs w:val="22"/>
        </w:rPr>
        <w:t>Profiles the Art Students League,</w:t>
      </w:r>
      <w:r w:rsidR="00DB4CBE">
        <w:rPr>
          <w:rFonts w:ascii="Helvetica" w:hAnsi="Helvetica"/>
          <w:sz w:val="22"/>
          <w:szCs w:val="22"/>
        </w:rPr>
        <w:t>”</w:t>
      </w:r>
      <w:r w:rsidRPr="00DB4CBE">
        <w:rPr>
          <w:rFonts w:ascii="Helvetica" w:hAnsi="Helvetica"/>
          <w:sz w:val="22"/>
          <w:szCs w:val="22"/>
        </w:rPr>
        <w:t xml:space="preserve"> by Producer Bob Morris, Aired May 16 </w:t>
      </w:r>
    </w:p>
    <w:p w14:paraId="64D4B436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i/>
          <w:sz w:val="22"/>
          <w:szCs w:val="22"/>
        </w:rPr>
        <w:tab/>
        <w:t xml:space="preserve"> </w:t>
      </w:r>
      <w:r w:rsidRPr="00DB4CBE">
        <w:rPr>
          <w:rFonts w:ascii="Helvetica" w:hAnsi="Helvetica"/>
          <w:i/>
          <w:sz w:val="22"/>
          <w:szCs w:val="22"/>
        </w:rPr>
        <w:tab/>
      </w:r>
      <w:r w:rsidRPr="00DB4CBE">
        <w:rPr>
          <w:rFonts w:ascii="Helvetica" w:hAnsi="Helvetica"/>
          <w:sz w:val="22"/>
          <w:szCs w:val="22"/>
        </w:rPr>
        <w:t>on WNET and WLIW</w:t>
      </w:r>
    </w:p>
    <w:p w14:paraId="1058B193" w14:textId="77777777" w:rsid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sz w:val="22"/>
          <w:szCs w:val="22"/>
        </w:rPr>
      </w:pPr>
      <w:r w:rsidRPr="00DB4CBE">
        <w:rPr>
          <w:rFonts w:ascii="Helvetica" w:hAnsi="Helvetica"/>
          <w:sz w:val="22"/>
          <w:szCs w:val="22"/>
        </w:rPr>
        <w:tab/>
      </w:r>
      <w:proofErr w:type="spellStart"/>
      <w:r w:rsidRPr="00DB4CBE">
        <w:rPr>
          <w:rFonts w:ascii="Helvetica" w:hAnsi="Helvetica"/>
          <w:sz w:val="22"/>
          <w:szCs w:val="22"/>
        </w:rPr>
        <w:t>Coporale</w:t>
      </w:r>
      <w:proofErr w:type="spellEnd"/>
      <w:r w:rsidRPr="00DB4CBE">
        <w:rPr>
          <w:rFonts w:ascii="Helvetica" w:hAnsi="Helvetica"/>
          <w:sz w:val="22"/>
          <w:szCs w:val="22"/>
        </w:rPr>
        <w:t xml:space="preserve">, Wendy. </w:t>
      </w:r>
      <w:r w:rsidRPr="00DB4CBE">
        <w:rPr>
          <w:rFonts w:ascii="Helvetica" w:hAnsi="Helvetica"/>
          <w:i/>
          <w:sz w:val="22"/>
          <w:szCs w:val="22"/>
        </w:rPr>
        <w:t>International Artist</w:t>
      </w:r>
      <w:r w:rsidRPr="00DB4CBE">
        <w:rPr>
          <w:rFonts w:ascii="Helvetica" w:hAnsi="Helvetica"/>
          <w:sz w:val="22"/>
          <w:szCs w:val="22"/>
        </w:rPr>
        <w:t xml:space="preserve">, </w:t>
      </w:r>
      <w:r w:rsidR="00DB4CBE">
        <w:rPr>
          <w:rFonts w:ascii="Helvetica" w:hAnsi="Helvetica"/>
          <w:sz w:val="22"/>
          <w:szCs w:val="22"/>
        </w:rPr>
        <w:t>“</w:t>
      </w:r>
      <w:r w:rsidRPr="00DB4CBE">
        <w:rPr>
          <w:rFonts w:ascii="Helvetica" w:hAnsi="Helvetica"/>
          <w:sz w:val="22"/>
          <w:szCs w:val="22"/>
        </w:rPr>
        <w:t>A Day in the Life of An Artist - Sharon Sprung,</w:t>
      </w:r>
      <w:r w:rsidR="00DB4CBE">
        <w:rPr>
          <w:rFonts w:ascii="Helvetica" w:hAnsi="Helvetica"/>
          <w:sz w:val="22"/>
          <w:szCs w:val="22"/>
        </w:rPr>
        <w:t>”</w:t>
      </w:r>
      <w:r w:rsidRPr="00DB4CBE">
        <w:rPr>
          <w:rFonts w:ascii="Helvetica" w:hAnsi="Helvetica"/>
          <w:sz w:val="22"/>
          <w:szCs w:val="22"/>
        </w:rPr>
        <w:t xml:space="preserve"> </w:t>
      </w:r>
    </w:p>
    <w:p w14:paraId="4F1269B0" w14:textId="78A5CB97" w:rsidR="009C0070" w:rsidRPr="00DB4CBE" w:rsidRDefault="00DB4CBE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9C0070" w:rsidRPr="00DB4CBE">
        <w:rPr>
          <w:rFonts w:ascii="Helvetica" w:hAnsi="Helvetica"/>
          <w:sz w:val="22"/>
          <w:szCs w:val="22"/>
        </w:rPr>
        <w:t>April/May</w:t>
      </w:r>
    </w:p>
    <w:p w14:paraId="106D5843" w14:textId="29C0D437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sz w:val="22"/>
          <w:szCs w:val="22"/>
        </w:rPr>
      </w:pPr>
      <w:r w:rsidRPr="00DB4CBE">
        <w:rPr>
          <w:rFonts w:ascii="Helvetica" w:hAnsi="Helvetica"/>
          <w:sz w:val="22"/>
          <w:szCs w:val="22"/>
        </w:rPr>
        <w:tab/>
        <w:t xml:space="preserve">Interviewed on WNET's </w:t>
      </w:r>
      <w:r w:rsidR="00DB4CBE">
        <w:rPr>
          <w:rFonts w:ascii="Helvetica" w:hAnsi="Helvetica"/>
          <w:sz w:val="22"/>
          <w:szCs w:val="22"/>
        </w:rPr>
        <w:t>“</w:t>
      </w:r>
      <w:proofErr w:type="spellStart"/>
      <w:r w:rsidRPr="00DB4CBE">
        <w:rPr>
          <w:rFonts w:ascii="Helvetica" w:hAnsi="Helvetica"/>
          <w:sz w:val="22"/>
          <w:szCs w:val="22"/>
        </w:rPr>
        <w:t>SundayArts</w:t>
      </w:r>
      <w:proofErr w:type="spellEnd"/>
      <w:r w:rsidRPr="00DB4CBE">
        <w:rPr>
          <w:rFonts w:ascii="Helvetica" w:hAnsi="Helvetica"/>
          <w:sz w:val="22"/>
          <w:szCs w:val="22"/>
        </w:rPr>
        <w:t xml:space="preserve"> Profiles the Art Students League</w:t>
      </w:r>
      <w:r w:rsidR="00DB4CBE">
        <w:rPr>
          <w:rFonts w:ascii="Helvetica" w:hAnsi="Helvetica"/>
          <w:sz w:val="22"/>
          <w:szCs w:val="22"/>
        </w:rPr>
        <w:t>”</w:t>
      </w:r>
      <w:r w:rsidRPr="00DB4CBE">
        <w:rPr>
          <w:rFonts w:ascii="Helvetica" w:hAnsi="Helvetica"/>
          <w:sz w:val="22"/>
          <w:szCs w:val="22"/>
        </w:rPr>
        <w:t>. Aired May 16</w:t>
      </w:r>
    </w:p>
    <w:p w14:paraId="4DDFB537" w14:textId="5F2532C5" w:rsidR="009C0070" w:rsidRPr="00DB4CBE" w:rsidRDefault="009C0070" w:rsidP="00DB4CBE">
      <w:pPr>
        <w:tabs>
          <w:tab w:val="left" w:pos="1080"/>
          <w:tab w:val="left" w:pos="1170"/>
          <w:tab w:val="left" w:pos="1440"/>
        </w:tabs>
        <w:ind w:right="-720"/>
        <w:rPr>
          <w:rFonts w:ascii="Helvetica" w:eastAsia="Courier" w:hAnsi="Helvetica"/>
          <w:sz w:val="22"/>
          <w:szCs w:val="22"/>
        </w:rPr>
      </w:pPr>
      <w:r w:rsidRPr="00DB4CBE">
        <w:rPr>
          <w:rFonts w:ascii="Helvetica" w:hAnsi="Helvetica"/>
          <w:sz w:val="22"/>
          <w:szCs w:val="22"/>
        </w:rPr>
        <w:t>2009</w:t>
      </w:r>
      <w:r w:rsidRPr="00DB4CBE">
        <w:rPr>
          <w:rFonts w:ascii="Helvetica" w:hAnsi="Helvetica"/>
          <w:sz w:val="22"/>
          <w:szCs w:val="22"/>
        </w:rPr>
        <w:tab/>
      </w:r>
      <w:proofErr w:type="spellStart"/>
      <w:r w:rsidRPr="00DB4CBE">
        <w:rPr>
          <w:rFonts w:ascii="Helvetica" w:eastAsia="Courier" w:hAnsi="Helvetica"/>
          <w:sz w:val="22"/>
          <w:szCs w:val="22"/>
        </w:rPr>
        <w:t>Apostal</w:t>
      </w:r>
      <w:proofErr w:type="spellEnd"/>
      <w:r w:rsidRPr="00DB4CBE">
        <w:rPr>
          <w:rFonts w:ascii="Helvetica" w:eastAsia="Courier" w:hAnsi="Helvetica"/>
          <w:sz w:val="22"/>
          <w:szCs w:val="22"/>
        </w:rPr>
        <w:t xml:space="preserve">, Amanda. </w:t>
      </w:r>
      <w:r w:rsidRPr="00DB4CBE">
        <w:rPr>
          <w:rFonts w:ascii="Helvetica" w:eastAsia="Courier" w:hAnsi="Helvetica"/>
          <w:i/>
          <w:sz w:val="22"/>
          <w:szCs w:val="22"/>
        </w:rPr>
        <w:t>Journal of the Portrait Society of America</w:t>
      </w:r>
      <w:r w:rsidRPr="00DB4CBE">
        <w:rPr>
          <w:rFonts w:ascii="Helvetica" w:eastAsia="Courier" w:hAnsi="Helvetica"/>
          <w:sz w:val="22"/>
          <w:szCs w:val="22"/>
        </w:rPr>
        <w:t xml:space="preserve">, </w:t>
      </w:r>
      <w:r w:rsidR="00DB4CBE">
        <w:rPr>
          <w:rFonts w:ascii="Helvetica" w:eastAsia="Courier" w:hAnsi="Helvetica"/>
          <w:sz w:val="22"/>
          <w:szCs w:val="22"/>
        </w:rPr>
        <w:t>“</w:t>
      </w:r>
      <w:r w:rsidRPr="00DB4CBE">
        <w:rPr>
          <w:rFonts w:ascii="Helvetica" w:eastAsia="Courier" w:hAnsi="Helvetica"/>
          <w:sz w:val="22"/>
          <w:szCs w:val="22"/>
        </w:rPr>
        <w:t xml:space="preserve">Mirrors with Powerful </w:t>
      </w:r>
    </w:p>
    <w:p w14:paraId="1A37E5A3" w14:textId="3BC1CC11" w:rsidR="009C0070" w:rsidRPr="00DB4CBE" w:rsidRDefault="009C0070" w:rsidP="00DB4CBE">
      <w:pPr>
        <w:tabs>
          <w:tab w:val="left" w:pos="1080"/>
          <w:tab w:val="left" w:pos="1170"/>
          <w:tab w:val="left" w:pos="1440"/>
        </w:tabs>
        <w:ind w:right="-720"/>
        <w:rPr>
          <w:rFonts w:ascii="Helvetica" w:hAnsi="Helvetica"/>
          <w:sz w:val="22"/>
          <w:szCs w:val="22"/>
        </w:rPr>
      </w:pPr>
      <w:r w:rsidRPr="00DB4CBE">
        <w:rPr>
          <w:rFonts w:ascii="Helvetica" w:eastAsia="Courier" w:hAnsi="Helvetica"/>
          <w:sz w:val="22"/>
          <w:szCs w:val="22"/>
        </w:rPr>
        <w:tab/>
        <w:t xml:space="preserve"> </w:t>
      </w:r>
      <w:r w:rsidRPr="00DB4CBE">
        <w:rPr>
          <w:rFonts w:ascii="Helvetica" w:eastAsia="Courier" w:hAnsi="Helvetica"/>
          <w:sz w:val="22"/>
          <w:szCs w:val="22"/>
        </w:rPr>
        <w:tab/>
      </w:r>
      <w:r w:rsidRPr="00DB4CBE">
        <w:rPr>
          <w:rFonts w:ascii="Helvetica" w:eastAsia="Courier" w:hAnsi="Helvetica"/>
          <w:sz w:val="22"/>
          <w:szCs w:val="22"/>
        </w:rPr>
        <w:tab/>
        <w:t>Reflections,</w:t>
      </w:r>
      <w:r w:rsidR="00DB4CBE">
        <w:rPr>
          <w:rFonts w:ascii="Helvetica" w:eastAsia="Courier" w:hAnsi="Helvetica"/>
          <w:sz w:val="22"/>
          <w:szCs w:val="22"/>
        </w:rPr>
        <w:t>”</w:t>
      </w:r>
      <w:r w:rsidRPr="00DB4CBE">
        <w:rPr>
          <w:rFonts w:ascii="Helvetica" w:eastAsia="Courier" w:hAnsi="Helvetica"/>
          <w:sz w:val="22"/>
          <w:szCs w:val="22"/>
        </w:rPr>
        <w:t xml:space="preserve"> Issue 45, 3rd Quarter</w:t>
      </w:r>
    </w:p>
    <w:p w14:paraId="6D714BD8" w14:textId="38CB5302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eastAsia="Courier" w:hAnsi="Helvetica"/>
          <w:sz w:val="22"/>
          <w:szCs w:val="22"/>
        </w:rPr>
      </w:pPr>
      <w:r w:rsidRPr="00DB4CBE">
        <w:rPr>
          <w:rFonts w:ascii="Helvetica" w:hAnsi="Helvetica"/>
          <w:sz w:val="22"/>
          <w:szCs w:val="22"/>
        </w:rPr>
        <w:tab/>
      </w:r>
      <w:r w:rsidRPr="00DB4CBE">
        <w:rPr>
          <w:rFonts w:ascii="Helvetica" w:eastAsia="Courier" w:hAnsi="Helvetica"/>
          <w:sz w:val="22"/>
          <w:szCs w:val="22"/>
        </w:rPr>
        <w:t xml:space="preserve">Finkelstein, Alix. </w:t>
      </w:r>
      <w:r w:rsidRPr="00DB4CBE">
        <w:rPr>
          <w:rFonts w:ascii="Helvetica" w:eastAsia="Courier" w:hAnsi="Helvetica"/>
          <w:i/>
          <w:sz w:val="22"/>
          <w:szCs w:val="22"/>
        </w:rPr>
        <w:t>Fine Art Connoisseur Magazine</w:t>
      </w:r>
      <w:r w:rsidRPr="00DB4CBE">
        <w:rPr>
          <w:rFonts w:ascii="Helvetica" w:eastAsia="Courier" w:hAnsi="Helvetica"/>
          <w:sz w:val="22"/>
          <w:szCs w:val="22"/>
        </w:rPr>
        <w:t xml:space="preserve">, </w:t>
      </w:r>
      <w:r w:rsidR="00DB4CBE">
        <w:rPr>
          <w:rFonts w:ascii="Helvetica" w:eastAsia="Courier" w:hAnsi="Helvetica"/>
          <w:sz w:val="22"/>
          <w:szCs w:val="22"/>
        </w:rPr>
        <w:t>“</w:t>
      </w:r>
      <w:r w:rsidRPr="00DB4CBE">
        <w:rPr>
          <w:rFonts w:ascii="Helvetica" w:eastAsia="Courier" w:hAnsi="Helvetica"/>
          <w:sz w:val="22"/>
          <w:szCs w:val="22"/>
        </w:rPr>
        <w:t>New Directions in Child Portraiture,</w:t>
      </w:r>
      <w:r w:rsidR="00DB4CBE">
        <w:rPr>
          <w:rFonts w:ascii="Helvetica" w:eastAsia="Courier" w:hAnsi="Helvetica"/>
          <w:sz w:val="22"/>
          <w:szCs w:val="22"/>
        </w:rPr>
        <w:t>”</w:t>
      </w:r>
      <w:r w:rsidRPr="00DB4CBE">
        <w:rPr>
          <w:rFonts w:ascii="Helvetica" w:eastAsia="Courier" w:hAnsi="Helvetica"/>
          <w:sz w:val="22"/>
          <w:szCs w:val="22"/>
        </w:rPr>
        <w:t xml:space="preserve"> </w:t>
      </w:r>
    </w:p>
    <w:p w14:paraId="2E778F10" w14:textId="77777777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sz w:val="22"/>
          <w:szCs w:val="22"/>
        </w:rPr>
      </w:pPr>
      <w:r w:rsidRPr="00DB4CBE">
        <w:rPr>
          <w:rFonts w:ascii="Helvetica" w:eastAsia="Courier" w:hAnsi="Helvetica"/>
          <w:sz w:val="22"/>
          <w:szCs w:val="22"/>
        </w:rPr>
        <w:tab/>
      </w:r>
      <w:r w:rsidRPr="00DB4CBE">
        <w:rPr>
          <w:rFonts w:ascii="Helvetica" w:eastAsia="Courier" w:hAnsi="Helvetica"/>
          <w:sz w:val="22"/>
          <w:szCs w:val="22"/>
        </w:rPr>
        <w:tab/>
      </w:r>
      <w:r w:rsidRPr="00DB4CBE">
        <w:rPr>
          <w:rFonts w:ascii="Helvetica" w:eastAsia="Courier" w:hAnsi="Helvetica"/>
          <w:sz w:val="22"/>
          <w:szCs w:val="22"/>
        </w:rPr>
        <w:tab/>
        <w:t>December, pp. 39-42</w:t>
      </w:r>
    </w:p>
    <w:p w14:paraId="3BB81A60" w14:textId="67904E39" w:rsidR="009C0070" w:rsidRPr="00DB4CBE" w:rsidRDefault="009C0070" w:rsidP="00DB4CBE">
      <w:pPr>
        <w:tabs>
          <w:tab w:val="left" w:pos="1080"/>
          <w:tab w:val="left" w:pos="117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2008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DB4CBE">
        <w:rPr>
          <w:rFonts w:ascii="Helvetica" w:eastAsia="Courier" w:hAnsi="Helvetica"/>
          <w:sz w:val="22"/>
          <w:szCs w:val="22"/>
        </w:rPr>
        <w:t>Hafesh</w:t>
      </w:r>
      <w:proofErr w:type="spellEnd"/>
      <w:r w:rsidRPr="00DB4CBE">
        <w:rPr>
          <w:rFonts w:ascii="Helvetica" w:eastAsia="Courier" w:hAnsi="Helvetica"/>
          <w:sz w:val="22"/>
          <w:szCs w:val="22"/>
        </w:rPr>
        <w:t xml:space="preserve">, Louise. </w:t>
      </w:r>
      <w:r w:rsidRPr="00DB4CBE">
        <w:rPr>
          <w:rFonts w:ascii="Helvetica" w:eastAsia="Courier" w:hAnsi="Helvetica"/>
          <w:i/>
          <w:sz w:val="22"/>
          <w:szCs w:val="22"/>
        </w:rPr>
        <w:t>The Artist's Magazine</w:t>
      </w:r>
      <w:r w:rsidRPr="00DB4CBE">
        <w:rPr>
          <w:rFonts w:ascii="Helvetica" w:eastAsia="Courier" w:hAnsi="Helvetica"/>
          <w:sz w:val="22"/>
          <w:szCs w:val="22"/>
        </w:rPr>
        <w:t xml:space="preserve">, </w:t>
      </w:r>
      <w:r w:rsidR="00DB4CBE">
        <w:rPr>
          <w:rFonts w:ascii="Helvetica" w:eastAsia="Courier" w:hAnsi="Helvetica"/>
          <w:sz w:val="22"/>
          <w:szCs w:val="22"/>
        </w:rPr>
        <w:t>“</w:t>
      </w:r>
      <w:r w:rsidRPr="00DB4CBE">
        <w:rPr>
          <w:rFonts w:ascii="Helvetica" w:eastAsia="Courier" w:hAnsi="Helvetica"/>
          <w:sz w:val="22"/>
          <w:szCs w:val="22"/>
        </w:rPr>
        <w:t>Abstractly Real,</w:t>
      </w:r>
      <w:r w:rsidR="00DB4CBE">
        <w:rPr>
          <w:rFonts w:ascii="Helvetica" w:eastAsia="Courier" w:hAnsi="Helvetica"/>
          <w:sz w:val="22"/>
          <w:szCs w:val="22"/>
        </w:rPr>
        <w:t>”</w:t>
      </w:r>
      <w:r w:rsidRPr="00DB4CBE">
        <w:rPr>
          <w:rFonts w:ascii="Helvetica" w:eastAsia="Courier" w:hAnsi="Helvetica"/>
          <w:sz w:val="22"/>
          <w:szCs w:val="22"/>
        </w:rPr>
        <w:t xml:space="preserve"> April, pp. 26-34</w:t>
      </w:r>
    </w:p>
    <w:p w14:paraId="20D8AC3E" w14:textId="2F82FD1C" w:rsidR="009C0070" w:rsidRPr="00DB4CBE" w:rsidRDefault="009C0070" w:rsidP="00DB4CBE">
      <w:pPr>
        <w:tabs>
          <w:tab w:val="left" w:pos="108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2006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Bloomfied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 xml:space="preserve">, Maureen. </w:t>
      </w:r>
      <w:r w:rsidRPr="00DB4CBE">
        <w:rPr>
          <w:rFonts w:ascii="Helvetica" w:hAnsi="Helvetica"/>
          <w:i/>
          <w:color w:val="000000"/>
          <w:sz w:val="22"/>
          <w:szCs w:val="22"/>
        </w:rPr>
        <w:t>The Artist's Magazine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>Portrait &amp; Figure,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December</w:t>
      </w:r>
    </w:p>
    <w:p w14:paraId="3354986C" w14:textId="3CCAEFB8" w:rsidR="009C0070" w:rsidRPr="00DB4CBE" w:rsidRDefault="009C0070" w:rsidP="00DB4CBE">
      <w:pPr>
        <w:tabs>
          <w:tab w:val="left" w:pos="108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i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 xml:space="preserve">Kolbe, Regina. </w:t>
      </w:r>
      <w:r w:rsidRPr="00DB4CBE">
        <w:rPr>
          <w:rFonts w:ascii="Helvetica" w:hAnsi="Helvetica"/>
          <w:i/>
          <w:color w:val="000000"/>
          <w:sz w:val="22"/>
          <w:szCs w:val="22"/>
        </w:rPr>
        <w:t>Antiques and the Arts Online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 xml:space="preserve">Fifth Time Around the Block, Art20 Keeps </w:t>
      </w:r>
    </w:p>
    <w:p w14:paraId="4F682F2A" w14:textId="59253D0B" w:rsidR="009C0070" w:rsidRPr="00DB4CBE" w:rsidRDefault="009C0070" w:rsidP="00DB4CBE">
      <w:pPr>
        <w:tabs>
          <w:tab w:val="left" w:pos="108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  <w:t>Getting Better,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December 5</w:t>
      </w:r>
    </w:p>
    <w:p w14:paraId="6AE6467B" w14:textId="19AD3093" w:rsidR="009C0070" w:rsidRPr="00DB4CBE" w:rsidRDefault="009C0070" w:rsidP="00DB4CBE">
      <w:pPr>
        <w:tabs>
          <w:tab w:val="left" w:pos="-2700"/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Mullarkey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 xml:space="preserve">, Maureen. </w:t>
      </w:r>
      <w:r w:rsidRPr="00DB4CBE">
        <w:rPr>
          <w:rFonts w:ascii="Helvetica" w:hAnsi="Helvetica"/>
          <w:i/>
          <w:color w:val="000000"/>
          <w:sz w:val="22"/>
          <w:szCs w:val="22"/>
        </w:rPr>
        <w:t>The New York Sun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>Nothing Left to Hide,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October 12</w:t>
      </w:r>
    </w:p>
    <w:p w14:paraId="1F2ACFED" w14:textId="77B83E88" w:rsidR="009C0070" w:rsidRPr="00DB4CBE" w:rsidRDefault="009C0070" w:rsidP="00DB4CBE">
      <w:pPr>
        <w:numPr>
          <w:ilvl w:val="0"/>
          <w:numId w:val="3"/>
        </w:numPr>
        <w:tabs>
          <w:tab w:val="left" w:pos="-2700"/>
          <w:tab w:val="left" w:pos="1080"/>
          <w:tab w:val="left" w:pos="1440"/>
        </w:tabs>
        <w:ind w:left="0" w:right="-720" w:firstLine="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 xml:space="preserve">Steiner, Raymond J. </w:t>
      </w:r>
      <w:r w:rsidRPr="00DB4CBE">
        <w:rPr>
          <w:rFonts w:ascii="Helvetica" w:hAnsi="Helvetica"/>
          <w:i/>
          <w:color w:val="000000"/>
          <w:sz w:val="22"/>
          <w:szCs w:val="22"/>
        </w:rPr>
        <w:t>Art Times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 xml:space="preserve">Teachers of the Art Students League of New York: Daniel </w:t>
      </w:r>
    </w:p>
    <w:p w14:paraId="48777883" w14:textId="3072905B" w:rsidR="009C0070" w:rsidRPr="00DB4CBE" w:rsidRDefault="009C0070" w:rsidP="00DB4CBE">
      <w:pPr>
        <w:tabs>
          <w:tab w:val="left" w:pos="-2700"/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 xml:space="preserve"> </w:t>
      </w:r>
      <w:r w:rsidRPr="00DB4CBE">
        <w:rPr>
          <w:rFonts w:ascii="Helvetica" w:hAnsi="Helvetica"/>
          <w:color w:val="000000"/>
          <w:sz w:val="22"/>
          <w:szCs w:val="22"/>
        </w:rPr>
        <w:tab/>
        <w:t>Greene, Burton Silverman, &amp; Sharon Sprung at Gallery Henoch,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October</w:t>
      </w:r>
    </w:p>
    <w:p w14:paraId="2A570305" w14:textId="7CEBD574" w:rsidR="009C0070" w:rsidRPr="00DB4CBE" w:rsidRDefault="009C0070" w:rsidP="00DB4CBE">
      <w:pPr>
        <w:tabs>
          <w:tab w:val="left" w:pos="-2700"/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 xml:space="preserve">The New York Times,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>Luminaries at the League, Now All Over Town,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September</w:t>
      </w:r>
    </w:p>
    <w:p w14:paraId="671BB0F4" w14:textId="74E692D4" w:rsidR="009C0070" w:rsidRPr="00DB4CBE" w:rsidRDefault="009C0070" w:rsidP="00DB4CBE">
      <w:pPr>
        <w:tabs>
          <w:tab w:val="left" w:pos="-2700"/>
          <w:tab w:val="left" w:pos="1080"/>
          <w:tab w:val="left" w:pos="1440"/>
        </w:tabs>
        <w:ind w:right="-720"/>
        <w:rPr>
          <w:rFonts w:ascii="Helvetica" w:eastAsia="Times New Roman" w:hAnsi="Helvetica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ab/>
        <w:t>McCormack, Jeannie</w:t>
      </w:r>
      <w:r w:rsidR="00DB4CBE">
        <w:rPr>
          <w:rFonts w:ascii="Helvetica" w:hAnsi="Helvetica"/>
          <w:color w:val="000000"/>
          <w:sz w:val="22"/>
          <w:szCs w:val="22"/>
        </w:rPr>
        <w:t>,</w:t>
      </w:r>
      <w:r w:rsidRPr="00DB4CBE">
        <w:rPr>
          <w:rFonts w:ascii="Helvetica" w:hAnsi="Helvetica"/>
          <w:i/>
          <w:color w:val="000000"/>
          <w:sz w:val="22"/>
          <w:szCs w:val="22"/>
        </w:rPr>
        <w:t xml:space="preserve"> Gallery &amp; Studio, </w:t>
      </w:r>
      <w:r w:rsidR="00DB4CBE">
        <w:rPr>
          <w:rFonts w:ascii="Helvetica" w:eastAsia="Times New Roman" w:hAnsi="Helvetica"/>
          <w:sz w:val="22"/>
          <w:szCs w:val="22"/>
        </w:rPr>
        <w:t>“</w:t>
      </w:r>
      <w:r w:rsidRPr="00DB4CBE">
        <w:rPr>
          <w:rFonts w:ascii="Helvetica" w:eastAsia="Times New Roman" w:hAnsi="Helvetica"/>
          <w:sz w:val="22"/>
          <w:szCs w:val="22"/>
        </w:rPr>
        <w:t xml:space="preserve">Select Shows in Leading New York Galleries </w:t>
      </w:r>
    </w:p>
    <w:p w14:paraId="2C606E30" w14:textId="69FC061F" w:rsidR="009C0070" w:rsidRPr="00DB4CBE" w:rsidRDefault="009C0070" w:rsidP="00DB4CBE">
      <w:pPr>
        <w:tabs>
          <w:tab w:val="left" w:pos="-2700"/>
          <w:tab w:val="left" w:pos="1080"/>
          <w:tab w:val="left" w:pos="1440"/>
        </w:tabs>
        <w:ind w:right="-720"/>
        <w:rPr>
          <w:rFonts w:ascii="Helvetica" w:hAnsi="Helvetica"/>
          <w:i/>
          <w:color w:val="000000"/>
          <w:sz w:val="22"/>
          <w:szCs w:val="22"/>
        </w:rPr>
      </w:pPr>
      <w:r w:rsidRPr="00DB4CBE">
        <w:rPr>
          <w:rFonts w:ascii="Helvetica" w:eastAsia="Times New Roman" w:hAnsi="Helvetica"/>
          <w:sz w:val="22"/>
          <w:szCs w:val="22"/>
        </w:rPr>
        <w:tab/>
      </w:r>
      <w:r w:rsidRPr="00DB4CBE">
        <w:rPr>
          <w:rFonts w:ascii="Helvetica" w:eastAsia="Times New Roman" w:hAnsi="Helvetica"/>
          <w:sz w:val="22"/>
          <w:szCs w:val="22"/>
        </w:rPr>
        <w:tab/>
        <w:t>Celebrate the 130</w:t>
      </w:r>
      <w:r w:rsidRPr="00DB4CBE">
        <w:rPr>
          <w:rFonts w:ascii="Helvetica" w:eastAsia="Times New Roman" w:hAnsi="Helvetica"/>
          <w:sz w:val="22"/>
          <w:szCs w:val="22"/>
          <w:vertAlign w:val="superscript"/>
        </w:rPr>
        <w:t>th</w:t>
      </w:r>
      <w:r w:rsidRPr="00DB4CBE">
        <w:rPr>
          <w:rFonts w:ascii="Helvetica" w:eastAsia="Times New Roman" w:hAnsi="Helvetica"/>
          <w:sz w:val="22"/>
          <w:szCs w:val="22"/>
        </w:rPr>
        <w:t xml:space="preserve"> Anniversary of the Art Students League,</w:t>
      </w:r>
      <w:r w:rsidR="00DB4CBE">
        <w:rPr>
          <w:rFonts w:ascii="Helvetica" w:eastAsia="Times New Roman" w:hAnsi="Helvetica"/>
          <w:sz w:val="22"/>
          <w:szCs w:val="22"/>
        </w:rPr>
        <w:t>”</w:t>
      </w:r>
      <w:r w:rsidRPr="00DB4CBE">
        <w:rPr>
          <w:rFonts w:ascii="Helvetica" w:eastAsia="Times New Roman" w:hAnsi="Helvetica"/>
          <w:sz w:val="22"/>
          <w:szCs w:val="22"/>
        </w:rPr>
        <w:t xml:space="preserve"> September/October</w:t>
      </w:r>
    </w:p>
    <w:p w14:paraId="0A6FF059" w14:textId="0FA311F1" w:rsidR="009C0070" w:rsidRPr="00DB4CBE" w:rsidRDefault="009C0070" w:rsidP="00DB4CBE">
      <w:pPr>
        <w:tabs>
          <w:tab w:val="left" w:pos="630"/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2004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  <w:t>Enriquez, Mary Schneider</w:t>
      </w:r>
      <w:r w:rsidR="00DB4CBE">
        <w:rPr>
          <w:rFonts w:ascii="Helvetica" w:hAnsi="Helvetica"/>
          <w:color w:val="000000"/>
          <w:sz w:val="22"/>
          <w:szCs w:val="22"/>
        </w:rPr>
        <w:t>,</w:t>
      </w:r>
      <w:r w:rsidRPr="00DB4CBE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DB4CBE">
        <w:rPr>
          <w:rFonts w:ascii="Helvetica" w:hAnsi="Helvetica"/>
          <w:i/>
          <w:color w:val="000000"/>
          <w:sz w:val="22"/>
          <w:szCs w:val="22"/>
        </w:rPr>
        <w:t>Artnews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>The Invitational 2004,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May </w:t>
      </w:r>
    </w:p>
    <w:p w14:paraId="03642FB2" w14:textId="5BC4A2B9" w:rsidR="009C0070" w:rsidRPr="00DB4CBE" w:rsidRDefault="009C0070" w:rsidP="00DB4CBE">
      <w:pPr>
        <w:tabs>
          <w:tab w:val="left" w:pos="630"/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lastRenderedPageBreak/>
        <w:t>2003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eastAsia="Courier" w:hAnsi="Helvetica"/>
          <w:sz w:val="22"/>
          <w:szCs w:val="22"/>
        </w:rPr>
        <w:t xml:space="preserve">Ball, Jennifer, </w:t>
      </w:r>
      <w:r w:rsidRPr="00DB4CBE">
        <w:rPr>
          <w:rFonts w:ascii="Helvetica" w:eastAsia="Courier" w:hAnsi="Helvetica"/>
          <w:i/>
          <w:sz w:val="22"/>
          <w:szCs w:val="22"/>
        </w:rPr>
        <w:t>The Artist's Magazine</w:t>
      </w:r>
      <w:r w:rsidRPr="00DB4CBE">
        <w:rPr>
          <w:rFonts w:ascii="Helvetica" w:eastAsia="Courier" w:hAnsi="Helvetica"/>
          <w:sz w:val="22"/>
          <w:szCs w:val="22"/>
        </w:rPr>
        <w:t xml:space="preserve">, </w:t>
      </w:r>
      <w:r w:rsidR="00DB4CBE">
        <w:rPr>
          <w:rFonts w:ascii="Helvetica" w:eastAsia="Courier" w:hAnsi="Helvetica"/>
          <w:sz w:val="22"/>
          <w:szCs w:val="22"/>
        </w:rPr>
        <w:t>“</w:t>
      </w:r>
      <w:r w:rsidRPr="00DB4CBE">
        <w:rPr>
          <w:rFonts w:ascii="Helvetica" w:eastAsia="Courier" w:hAnsi="Helvetica"/>
          <w:sz w:val="22"/>
          <w:szCs w:val="22"/>
        </w:rPr>
        <w:t>The Art is in the Details,</w:t>
      </w:r>
      <w:r w:rsidR="00DB4CBE">
        <w:rPr>
          <w:rFonts w:ascii="Helvetica" w:eastAsia="Courier" w:hAnsi="Helvetica"/>
          <w:sz w:val="22"/>
          <w:szCs w:val="22"/>
        </w:rPr>
        <w:t>”</w:t>
      </w:r>
      <w:r w:rsidRPr="00DB4CBE">
        <w:rPr>
          <w:rFonts w:ascii="Helvetica" w:eastAsia="Courier" w:hAnsi="Helvetica"/>
          <w:sz w:val="22"/>
          <w:szCs w:val="22"/>
        </w:rPr>
        <w:t xml:space="preserve"> October, pp. 41</w:t>
      </w:r>
    </w:p>
    <w:p w14:paraId="35867D55" w14:textId="0C563286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2002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  <w:u w:val="single"/>
        </w:rPr>
        <w:t>Who’s Who in American Women</w:t>
      </w:r>
      <w:r w:rsidRPr="00DB4CBE">
        <w:rPr>
          <w:rFonts w:ascii="Helvetica" w:hAnsi="Helvetica"/>
          <w:color w:val="000000"/>
          <w:sz w:val="22"/>
          <w:szCs w:val="22"/>
        </w:rPr>
        <w:t>, Published by Marquis Who's Who, LLC.</w:t>
      </w:r>
    </w:p>
    <w:p w14:paraId="0382EC2A" w14:textId="1971333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2000</w:t>
      </w:r>
      <w:r w:rsidRPr="00DB4CBE">
        <w:rPr>
          <w:rFonts w:ascii="Helvetica" w:hAnsi="Helvetica"/>
          <w:color w:val="000000"/>
          <w:sz w:val="22"/>
          <w:szCs w:val="22"/>
        </w:rPr>
        <w:tab/>
        <w:t xml:space="preserve">Fried, John. </w:t>
      </w:r>
      <w:r w:rsidRPr="00DB4CBE">
        <w:rPr>
          <w:rFonts w:ascii="Helvetica" w:hAnsi="Helvetica"/>
          <w:i/>
          <w:color w:val="000000"/>
          <w:sz w:val="22"/>
          <w:szCs w:val="22"/>
        </w:rPr>
        <w:t xml:space="preserve">Worth,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>Master Strokes,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June </w:t>
      </w:r>
    </w:p>
    <w:p w14:paraId="50AAC945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1997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color w:val="000000"/>
          <w:sz w:val="22"/>
          <w:szCs w:val="22"/>
          <w:u w:val="single"/>
        </w:rPr>
        <w:t>Who’s Who in the East</w:t>
      </w:r>
      <w:r w:rsidRPr="00DB4CBE">
        <w:rPr>
          <w:rFonts w:ascii="Helvetica" w:hAnsi="Helvetica"/>
          <w:color w:val="000000"/>
          <w:sz w:val="22"/>
          <w:szCs w:val="22"/>
        </w:rPr>
        <w:t>, Published by Marquis Who's Who, LLC. 900 pages</w:t>
      </w:r>
    </w:p>
    <w:p w14:paraId="42F836E1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1992</w:t>
      </w:r>
      <w:r w:rsidRPr="00DB4CBE">
        <w:rPr>
          <w:rFonts w:ascii="Helvetica" w:hAnsi="Helvetica"/>
          <w:color w:val="000000"/>
          <w:sz w:val="22"/>
          <w:szCs w:val="22"/>
        </w:rPr>
        <w:tab/>
        <w:t xml:space="preserve">Where/New York, November </w:t>
      </w:r>
    </w:p>
    <w:p w14:paraId="475E3546" w14:textId="651494A1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sz w:val="22"/>
          <w:szCs w:val="22"/>
        </w:rPr>
      </w:pPr>
      <w:r w:rsidRPr="00DB4CBE">
        <w:rPr>
          <w:rFonts w:ascii="Helvetica" w:hAnsi="Helvetica"/>
          <w:sz w:val="22"/>
          <w:szCs w:val="22"/>
        </w:rPr>
        <w:t>1991</w:t>
      </w:r>
      <w:r w:rsidRPr="00DB4CBE">
        <w:rPr>
          <w:rFonts w:ascii="Helvetica" w:hAnsi="Helvetica"/>
          <w:i/>
          <w:sz w:val="22"/>
          <w:szCs w:val="22"/>
        </w:rPr>
        <w:tab/>
      </w:r>
      <w:proofErr w:type="spellStart"/>
      <w:r w:rsidRPr="00DB4CBE">
        <w:rPr>
          <w:rFonts w:ascii="Helvetica" w:hAnsi="Helvetica"/>
          <w:i/>
          <w:sz w:val="22"/>
          <w:szCs w:val="22"/>
        </w:rPr>
        <w:t>Artnews</w:t>
      </w:r>
      <w:proofErr w:type="spellEnd"/>
      <w:r w:rsidRPr="00DB4CBE">
        <w:rPr>
          <w:rFonts w:ascii="Helvetica" w:hAnsi="Helvetica"/>
          <w:sz w:val="22"/>
          <w:szCs w:val="22"/>
        </w:rPr>
        <w:t xml:space="preserve"> Reviews, </w:t>
      </w:r>
      <w:r w:rsidR="00DB4CBE">
        <w:rPr>
          <w:rFonts w:ascii="Helvetica" w:hAnsi="Helvetica"/>
          <w:sz w:val="22"/>
          <w:szCs w:val="22"/>
        </w:rPr>
        <w:t>“</w:t>
      </w:r>
      <w:r w:rsidRPr="00DB4CBE">
        <w:rPr>
          <w:rFonts w:ascii="Helvetica" w:hAnsi="Helvetica"/>
          <w:sz w:val="22"/>
          <w:szCs w:val="22"/>
        </w:rPr>
        <w:t>To Grant or Not to Grant?</w:t>
      </w:r>
      <w:r w:rsidR="00DB4CBE">
        <w:rPr>
          <w:rFonts w:ascii="Helvetica" w:hAnsi="Helvetica"/>
          <w:sz w:val="22"/>
          <w:szCs w:val="22"/>
        </w:rPr>
        <w:t>”</w:t>
      </w:r>
      <w:r w:rsidRPr="00DB4CBE">
        <w:rPr>
          <w:rFonts w:ascii="Helvetica" w:hAnsi="Helvetica"/>
          <w:sz w:val="22"/>
          <w:szCs w:val="22"/>
        </w:rPr>
        <w:t xml:space="preserve"> Knoxville Museum of Art, November</w:t>
      </w:r>
    </w:p>
    <w:p w14:paraId="042E889D" w14:textId="73EFF60F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sz w:val="22"/>
          <w:szCs w:val="22"/>
        </w:rPr>
      </w:pPr>
      <w:r w:rsidRPr="00DB4CBE">
        <w:rPr>
          <w:rFonts w:ascii="Helvetica" w:hAnsi="Helvetica"/>
          <w:i/>
          <w:sz w:val="22"/>
          <w:szCs w:val="22"/>
        </w:rPr>
        <w:tab/>
      </w:r>
      <w:r w:rsidRPr="00DB4CBE">
        <w:rPr>
          <w:rFonts w:ascii="Helvetica" w:hAnsi="Helvetica"/>
          <w:sz w:val="22"/>
          <w:szCs w:val="22"/>
        </w:rPr>
        <w:t xml:space="preserve">Williams, Don. </w:t>
      </w:r>
      <w:r w:rsidRPr="00DB4CBE">
        <w:rPr>
          <w:rFonts w:ascii="Helvetica" w:hAnsi="Helvetica"/>
          <w:i/>
          <w:sz w:val="22"/>
          <w:szCs w:val="22"/>
        </w:rPr>
        <w:t>The Knoxville News-Sentinel</w:t>
      </w:r>
      <w:r w:rsidRPr="00DB4CBE">
        <w:rPr>
          <w:rFonts w:ascii="Helvetica" w:hAnsi="Helvetica"/>
          <w:sz w:val="22"/>
          <w:szCs w:val="22"/>
        </w:rPr>
        <w:t xml:space="preserve">, </w:t>
      </w:r>
      <w:r w:rsidR="00DB4CBE">
        <w:rPr>
          <w:rFonts w:ascii="Helvetica" w:hAnsi="Helvetica"/>
          <w:sz w:val="22"/>
          <w:szCs w:val="22"/>
        </w:rPr>
        <w:t>“</w:t>
      </w:r>
      <w:r w:rsidRPr="00DB4CBE">
        <w:rPr>
          <w:rFonts w:ascii="Helvetica" w:hAnsi="Helvetica"/>
          <w:sz w:val="22"/>
          <w:szCs w:val="22"/>
        </w:rPr>
        <w:t xml:space="preserve">Museum of Fine Art Exhibit Asks: </w:t>
      </w:r>
    </w:p>
    <w:p w14:paraId="083B9BC5" w14:textId="696C8B50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sz w:val="22"/>
          <w:szCs w:val="22"/>
        </w:rPr>
      </w:pPr>
      <w:r w:rsidRPr="00DB4CBE">
        <w:rPr>
          <w:rFonts w:ascii="Helvetica" w:hAnsi="Helvetica"/>
          <w:sz w:val="22"/>
          <w:szCs w:val="22"/>
        </w:rPr>
        <w:tab/>
      </w:r>
      <w:r w:rsidRPr="00DB4CBE">
        <w:rPr>
          <w:rFonts w:ascii="Helvetica" w:hAnsi="Helvetica"/>
          <w:sz w:val="22"/>
          <w:szCs w:val="22"/>
        </w:rPr>
        <w:tab/>
        <w:t xml:space="preserve">To Grant or Not </w:t>
      </w:r>
      <w:proofErr w:type="gramStart"/>
      <w:r w:rsidRPr="00DB4CBE">
        <w:rPr>
          <w:rFonts w:ascii="Helvetica" w:hAnsi="Helvetica"/>
          <w:sz w:val="22"/>
          <w:szCs w:val="22"/>
        </w:rPr>
        <w:t>To</w:t>
      </w:r>
      <w:proofErr w:type="gramEnd"/>
      <w:r w:rsidRPr="00DB4CBE">
        <w:rPr>
          <w:rFonts w:ascii="Helvetica" w:hAnsi="Helvetica"/>
          <w:sz w:val="22"/>
          <w:szCs w:val="22"/>
        </w:rPr>
        <w:t xml:space="preserve"> Grant,</w:t>
      </w:r>
      <w:r w:rsidR="00DB4CBE">
        <w:rPr>
          <w:rFonts w:ascii="Helvetica" w:hAnsi="Helvetica"/>
          <w:sz w:val="22"/>
          <w:szCs w:val="22"/>
        </w:rPr>
        <w:t>”</w:t>
      </w:r>
      <w:r w:rsidRPr="00DB4CBE">
        <w:rPr>
          <w:rFonts w:ascii="Helvetica" w:hAnsi="Helvetica"/>
          <w:sz w:val="22"/>
          <w:szCs w:val="22"/>
        </w:rPr>
        <w:t xml:space="preserve"> May</w:t>
      </w:r>
    </w:p>
    <w:p w14:paraId="71D398E6" w14:textId="453DB64B" w:rsidR="009C0070" w:rsidRPr="00DB4CBE" w:rsidRDefault="009C0070" w:rsidP="00DB4CBE">
      <w:pPr>
        <w:tabs>
          <w:tab w:val="left" w:pos="1080"/>
          <w:tab w:val="left" w:pos="126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1990</w:t>
      </w:r>
      <w:r w:rsidRPr="00DB4CBE">
        <w:rPr>
          <w:rFonts w:ascii="Helvetica" w:hAnsi="Helvetica"/>
          <w:color w:val="000000"/>
          <w:sz w:val="22"/>
          <w:szCs w:val="22"/>
        </w:rPr>
        <w:tab/>
        <w:t xml:space="preserve">Von </w:t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Weist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 xml:space="preserve">, Powell. </w:t>
      </w:r>
      <w:r w:rsidRPr="00DB4CBE">
        <w:rPr>
          <w:rFonts w:ascii="Helvetica" w:hAnsi="Helvetica"/>
          <w:i/>
          <w:color w:val="000000"/>
          <w:sz w:val="22"/>
          <w:szCs w:val="22"/>
        </w:rPr>
        <w:t>Art and Antiques</w:t>
      </w:r>
      <w:r w:rsidRPr="00DB4CBE">
        <w:rPr>
          <w:rFonts w:ascii="Helvetica" w:hAnsi="Helvetica"/>
          <w:color w:val="000000"/>
          <w:sz w:val="22"/>
          <w:szCs w:val="22"/>
        </w:rPr>
        <w:t xml:space="preserve">,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>This Month’s Important Shows,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  <w:r w:rsidRPr="00DB4CBE">
        <w:rPr>
          <w:rFonts w:ascii="Helvetica" w:hAnsi="Helvetica"/>
          <w:color w:val="000000"/>
          <w:sz w:val="22"/>
          <w:szCs w:val="22"/>
        </w:rPr>
        <w:t xml:space="preserve"> November</w:t>
      </w:r>
    </w:p>
    <w:p w14:paraId="1B4A8B9C" w14:textId="34E772DB" w:rsidR="00DB4CBE" w:rsidRDefault="009C0070" w:rsidP="00DB4CBE">
      <w:pPr>
        <w:pStyle w:val="BodyText2"/>
        <w:ind w:right="-720"/>
        <w:rPr>
          <w:szCs w:val="22"/>
        </w:rPr>
      </w:pPr>
      <w:r w:rsidRPr="00DB4CBE">
        <w:rPr>
          <w:i/>
          <w:szCs w:val="22"/>
        </w:rPr>
        <w:tab/>
      </w:r>
      <w:r w:rsidRPr="00DB4CBE">
        <w:rPr>
          <w:szCs w:val="22"/>
        </w:rPr>
        <w:t xml:space="preserve">Baker, Penny. </w:t>
      </w:r>
      <w:r w:rsidRPr="00DB4CBE">
        <w:rPr>
          <w:i/>
          <w:szCs w:val="22"/>
        </w:rPr>
        <w:t>Garden State Press</w:t>
      </w:r>
      <w:r w:rsidRPr="00DB4CBE">
        <w:rPr>
          <w:szCs w:val="22"/>
        </w:rPr>
        <w:t xml:space="preserve">, </w:t>
      </w:r>
      <w:r w:rsidR="00DB4CBE">
        <w:rPr>
          <w:szCs w:val="22"/>
        </w:rPr>
        <w:t>“</w:t>
      </w:r>
      <w:r w:rsidRPr="00DB4CBE">
        <w:rPr>
          <w:szCs w:val="22"/>
        </w:rPr>
        <w:t>The Art of Loving Care, Charity,</w:t>
      </w:r>
      <w:r w:rsidR="00DB4CBE">
        <w:rPr>
          <w:szCs w:val="22"/>
        </w:rPr>
        <w:t>”</w:t>
      </w:r>
      <w:r w:rsidRPr="00DB4CBE">
        <w:rPr>
          <w:szCs w:val="22"/>
        </w:rPr>
        <w:t xml:space="preserve"> depicted in the </w:t>
      </w:r>
    </w:p>
    <w:p w14:paraId="03728DFD" w14:textId="4E069165" w:rsidR="009C0070" w:rsidRPr="00DB4CBE" w:rsidRDefault="00DB4CBE" w:rsidP="00DB4CBE">
      <w:pPr>
        <w:pStyle w:val="BodyText2"/>
        <w:ind w:right="-72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C0070" w:rsidRPr="00DB4CBE">
        <w:rPr>
          <w:szCs w:val="22"/>
        </w:rPr>
        <w:t xml:space="preserve">Noyes Museum Show, January </w:t>
      </w:r>
    </w:p>
    <w:p w14:paraId="5CBDD94F" w14:textId="77777777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i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1985</w:t>
      </w:r>
      <w:r w:rsidRPr="00DB4CBE">
        <w:rPr>
          <w:rFonts w:ascii="Helvetica" w:hAnsi="Helvetica"/>
          <w:color w:val="000000"/>
          <w:sz w:val="22"/>
          <w:szCs w:val="22"/>
        </w:rPr>
        <w:tab/>
      </w:r>
      <w:r w:rsidRPr="00DB4CBE">
        <w:rPr>
          <w:rFonts w:ascii="Helvetica" w:hAnsi="Helvetica"/>
          <w:i/>
          <w:color w:val="000000"/>
          <w:sz w:val="22"/>
          <w:szCs w:val="22"/>
        </w:rPr>
        <w:t>Mode et Mode</w:t>
      </w:r>
    </w:p>
    <w:p w14:paraId="7A468097" w14:textId="265C76F6" w:rsidR="009C0070" w:rsidRPr="00DB4CBE" w:rsidRDefault="009C0070" w:rsidP="00DB4CBE">
      <w:pPr>
        <w:tabs>
          <w:tab w:val="left" w:pos="1080"/>
          <w:tab w:val="left" w:pos="1440"/>
        </w:tabs>
        <w:ind w:right="-72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 xml:space="preserve">1976 </w:t>
      </w:r>
      <w:r w:rsidRPr="00DB4CBE">
        <w:rPr>
          <w:rFonts w:ascii="Helvetica" w:hAnsi="Helvetica"/>
          <w:color w:val="000000"/>
          <w:sz w:val="22"/>
          <w:szCs w:val="22"/>
        </w:rPr>
        <w:tab/>
        <w:t xml:space="preserve">Singer, Joe, </w:t>
      </w:r>
      <w:r w:rsidRPr="00DB4CBE">
        <w:rPr>
          <w:rFonts w:ascii="Helvetica" w:hAnsi="Helvetica"/>
          <w:i/>
          <w:color w:val="000000"/>
          <w:sz w:val="22"/>
          <w:szCs w:val="22"/>
        </w:rPr>
        <w:t>Watson-Guptill,</w:t>
      </w:r>
      <w:r w:rsidRPr="00DB4CBE">
        <w:rPr>
          <w:rFonts w:ascii="Helvetica" w:hAnsi="Helvetica"/>
          <w:color w:val="000000"/>
          <w:sz w:val="22"/>
          <w:szCs w:val="22"/>
        </w:rPr>
        <w:t xml:space="preserve"> </w:t>
      </w:r>
      <w:r w:rsidR="00DB4CBE">
        <w:rPr>
          <w:rFonts w:ascii="Helvetica" w:hAnsi="Helvetica"/>
          <w:color w:val="000000"/>
          <w:sz w:val="22"/>
          <w:szCs w:val="22"/>
        </w:rPr>
        <w:t>“</w:t>
      </w:r>
      <w:r w:rsidRPr="00DB4CBE">
        <w:rPr>
          <w:rFonts w:ascii="Helvetica" w:hAnsi="Helvetica"/>
          <w:color w:val="000000"/>
          <w:sz w:val="22"/>
          <w:szCs w:val="22"/>
        </w:rPr>
        <w:t>How to Paint the figure in Pastel.</w:t>
      </w:r>
      <w:r w:rsidR="00DB4CBE">
        <w:rPr>
          <w:rFonts w:ascii="Helvetica" w:hAnsi="Helvetica"/>
          <w:color w:val="000000"/>
          <w:sz w:val="22"/>
          <w:szCs w:val="22"/>
        </w:rPr>
        <w:t>”</w:t>
      </w:r>
    </w:p>
    <w:p w14:paraId="7DC01956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b/>
          <w:color w:val="000000"/>
          <w:sz w:val="22"/>
          <w:szCs w:val="22"/>
        </w:rPr>
      </w:pPr>
    </w:p>
    <w:p w14:paraId="4D98FB71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b/>
          <w:color w:val="000000"/>
          <w:sz w:val="22"/>
          <w:szCs w:val="22"/>
        </w:rPr>
      </w:pPr>
      <w:r w:rsidRPr="00DB4CBE">
        <w:rPr>
          <w:rFonts w:ascii="Helvetica" w:hAnsi="Helvetica"/>
          <w:b/>
          <w:color w:val="000000"/>
          <w:sz w:val="22"/>
          <w:szCs w:val="22"/>
        </w:rPr>
        <w:t>Awards &amp; Recognitions:</w:t>
      </w:r>
    </w:p>
    <w:p w14:paraId="6A756981" w14:textId="77777777" w:rsidR="00DB4CBE" w:rsidRDefault="009C0070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Members Only Competition 2019, The Portrait Society of America, Awarded 1st Place in the </w:t>
      </w:r>
    </w:p>
    <w:p w14:paraId="046D33E2" w14:textId="2CD68898" w:rsidR="009C0070" w:rsidRPr="00DB4CBE" w:rsidRDefault="00DB4CBE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bCs/>
          <w:color w:val="000000"/>
          <w:sz w:val="22"/>
          <w:szCs w:val="22"/>
        </w:rPr>
      </w:pPr>
      <w:r>
        <w:rPr>
          <w:rFonts w:ascii="Helvetica" w:hAnsi="Helvetica"/>
          <w:bCs/>
          <w:color w:val="000000"/>
          <w:sz w:val="22"/>
          <w:szCs w:val="22"/>
        </w:rPr>
        <w:tab/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 xml:space="preserve">Outside the Box Category, </w:t>
      </w:r>
      <w:r>
        <w:rPr>
          <w:rFonts w:ascii="Helvetica" w:hAnsi="Helvetica"/>
          <w:bCs/>
          <w:color w:val="000000"/>
          <w:sz w:val="22"/>
          <w:szCs w:val="22"/>
        </w:rPr>
        <w:t>“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>Nature/Nurture</w:t>
      </w:r>
      <w:r>
        <w:rPr>
          <w:rFonts w:ascii="Helvetica" w:hAnsi="Helvetica"/>
          <w:bCs/>
          <w:color w:val="000000"/>
          <w:sz w:val="22"/>
          <w:szCs w:val="22"/>
        </w:rPr>
        <w:t>”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 xml:space="preserve"> Oil on Panel, 36X36.</w:t>
      </w:r>
    </w:p>
    <w:p w14:paraId="5DE89812" w14:textId="77777777" w:rsidR="00DB4CBE" w:rsidRDefault="009C0070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Members Only Competition 2019, The Portrait Society of America, Awarded Finalist in Non-</w:t>
      </w:r>
    </w:p>
    <w:p w14:paraId="09DB043C" w14:textId="3D430D54" w:rsidR="009C0070" w:rsidRPr="00DB4CBE" w:rsidRDefault="00DB4CBE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bCs/>
          <w:color w:val="000000"/>
          <w:sz w:val="22"/>
          <w:szCs w:val="22"/>
        </w:rPr>
      </w:pPr>
      <w:r>
        <w:rPr>
          <w:rFonts w:ascii="Helvetica" w:hAnsi="Helvetica"/>
          <w:bCs/>
          <w:color w:val="000000"/>
          <w:sz w:val="22"/>
          <w:szCs w:val="22"/>
        </w:rPr>
        <w:tab/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 xml:space="preserve">Commissioned Portrait Category, </w:t>
      </w:r>
      <w:r>
        <w:rPr>
          <w:rFonts w:ascii="Helvetica" w:hAnsi="Helvetica"/>
          <w:bCs/>
          <w:color w:val="000000"/>
          <w:sz w:val="22"/>
          <w:szCs w:val="22"/>
        </w:rPr>
        <w:t>“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>Serendipity</w:t>
      </w:r>
      <w:r>
        <w:rPr>
          <w:rFonts w:ascii="Helvetica" w:hAnsi="Helvetica"/>
          <w:bCs/>
          <w:color w:val="000000"/>
          <w:sz w:val="22"/>
          <w:szCs w:val="22"/>
        </w:rPr>
        <w:t>”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 xml:space="preserve"> Oil on Panel, 36X36.</w:t>
      </w:r>
    </w:p>
    <w:p w14:paraId="0805506C" w14:textId="77777777" w:rsidR="00DB4CBE" w:rsidRDefault="009C0070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Members Only Competition 2019, The Portraits Society of America, Awarded Finalist in </w:t>
      </w:r>
    </w:p>
    <w:p w14:paraId="17B8229E" w14:textId="4EEAFC73" w:rsidR="009C0070" w:rsidRPr="00DB4CBE" w:rsidRDefault="00DB4CBE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bCs/>
          <w:color w:val="000000"/>
          <w:sz w:val="22"/>
          <w:szCs w:val="22"/>
        </w:rPr>
      </w:pPr>
      <w:r>
        <w:rPr>
          <w:rFonts w:ascii="Helvetica" w:hAnsi="Helvetica"/>
          <w:bCs/>
          <w:color w:val="000000"/>
          <w:sz w:val="22"/>
          <w:szCs w:val="22"/>
        </w:rPr>
        <w:tab/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 xml:space="preserve">Commissioned </w:t>
      </w:r>
      <w:r>
        <w:rPr>
          <w:rFonts w:ascii="Helvetica" w:hAnsi="Helvetica"/>
          <w:bCs/>
          <w:color w:val="000000"/>
          <w:sz w:val="22"/>
          <w:szCs w:val="22"/>
        </w:rPr>
        <w:t>P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 xml:space="preserve">ortrait Category, </w:t>
      </w:r>
      <w:r>
        <w:rPr>
          <w:rFonts w:ascii="Helvetica" w:hAnsi="Helvetica"/>
          <w:bCs/>
          <w:color w:val="000000"/>
          <w:sz w:val="22"/>
          <w:szCs w:val="22"/>
        </w:rPr>
        <w:t>“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>Judge Keenan</w:t>
      </w:r>
      <w:r>
        <w:rPr>
          <w:rFonts w:ascii="Helvetica" w:hAnsi="Helvetica"/>
          <w:bCs/>
          <w:color w:val="000000"/>
          <w:sz w:val="22"/>
          <w:szCs w:val="22"/>
        </w:rPr>
        <w:t>”</w:t>
      </w:r>
      <w:r w:rsidR="009C0070" w:rsidRPr="00DB4CBE">
        <w:rPr>
          <w:rFonts w:ascii="Helvetica" w:hAnsi="Helvetica"/>
          <w:bCs/>
          <w:color w:val="000000"/>
          <w:sz w:val="22"/>
          <w:szCs w:val="22"/>
        </w:rPr>
        <w:t xml:space="preserve"> Oil on Linen, 40X40.</w:t>
      </w:r>
    </w:p>
    <w:p w14:paraId="0E14CDE9" w14:textId="77777777" w:rsidR="009C0070" w:rsidRPr="00DB4CBE" w:rsidRDefault="009C0070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Serving as Vice President of the Artist's Fellowship. 2016.</w:t>
      </w:r>
    </w:p>
    <w:p w14:paraId="68BE4955" w14:textId="77777777" w:rsidR="00DB4CBE" w:rsidRDefault="009C0070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Helvetica" w:hAnsi="Helvetica"/>
          <w:bCs/>
          <w:sz w:val="22"/>
          <w:szCs w:val="22"/>
          <w:bdr w:val="none" w:sz="0" w:space="0" w:color="auto" w:frame="1"/>
        </w:rPr>
      </w:pPr>
      <w:r w:rsidRPr="00DB4CBE">
        <w:rPr>
          <w:rFonts w:ascii="Helvetica" w:hAnsi="Helvetica"/>
          <w:bCs/>
          <w:sz w:val="22"/>
          <w:szCs w:val="22"/>
          <w:bdr w:val="none" w:sz="0" w:space="0" w:color="auto" w:frame="1"/>
        </w:rPr>
        <w:t xml:space="preserve">Bestowed with the designation of Signature Membership by The Portrait Society of America, </w:t>
      </w:r>
    </w:p>
    <w:p w14:paraId="4F2C1433" w14:textId="67103019" w:rsidR="009C0070" w:rsidRPr="00DB4CBE" w:rsidRDefault="00DB4CBE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Helvetica" w:hAnsi="Helvetica"/>
          <w:bCs/>
          <w:sz w:val="22"/>
          <w:szCs w:val="22"/>
          <w:bdr w:val="none" w:sz="0" w:space="0" w:color="auto" w:frame="1"/>
        </w:rPr>
      </w:pPr>
      <w:r>
        <w:rPr>
          <w:rFonts w:ascii="Helvetica" w:hAnsi="Helvetica"/>
          <w:bCs/>
          <w:sz w:val="22"/>
          <w:szCs w:val="22"/>
          <w:bdr w:val="none" w:sz="0" w:space="0" w:color="auto" w:frame="1"/>
        </w:rPr>
        <w:tab/>
      </w:r>
      <w:r w:rsidR="009C0070" w:rsidRPr="00DB4CBE">
        <w:rPr>
          <w:rFonts w:ascii="Helvetica" w:hAnsi="Helvetica"/>
          <w:bCs/>
          <w:sz w:val="22"/>
          <w:szCs w:val="22"/>
          <w:bdr w:val="none" w:sz="0" w:space="0" w:color="auto" w:frame="1"/>
        </w:rPr>
        <w:t>April 2016</w:t>
      </w:r>
    </w:p>
    <w:p w14:paraId="690FB6FA" w14:textId="77777777" w:rsidR="009C0070" w:rsidRPr="00DB4CBE" w:rsidRDefault="009C0070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right="-560"/>
        <w:rPr>
          <w:rFonts w:ascii="Helvetica" w:hAnsi="Helvetica"/>
          <w:sz w:val="22"/>
          <w:szCs w:val="22"/>
          <w:bdr w:val="none" w:sz="0" w:space="0" w:color="auto" w:frame="1"/>
        </w:rPr>
      </w:pPr>
      <w:r w:rsidRPr="00DB4CBE">
        <w:rPr>
          <w:rFonts w:ascii="Helvetica" w:hAnsi="Helvetica"/>
          <w:sz w:val="22"/>
          <w:szCs w:val="22"/>
          <w:bdr w:val="none" w:sz="0" w:space="0" w:color="auto" w:frame="1"/>
        </w:rPr>
        <w:t xml:space="preserve">Award of Excellence, Category of Fine Art, Publisher of </w:t>
      </w:r>
      <w:r w:rsidRPr="00DB4CBE">
        <w:rPr>
          <w:rFonts w:ascii="Helvetica" w:hAnsi="Helvetica"/>
          <w:i/>
          <w:sz w:val="22"/>
          <w:szCs w:val="22"/>
          <w:bdr w:val="none" w:sz="0" w:space="0" w:color="auto" w:frame="1"/>
        </w:rPr>
        <w:t>Creative Quarterly</w:t>
      </w:r>
      <w:r w:rsidRPr="00DB4CBE">
        <w:rPr>
          <w:rFonts w:ascii="Helvetica" w:hAnsi="Helvetica"/>
          <w:sz w:val="22"/>
          <w:szCs w:val="22"/>
          <w:bdr w:val="none" w:sz="0" w:space="0" w:color="auto" w:frame="1"/>
        </w:rPr>
        <w:t>, 2016</w:t>
      </w:r>
    </w:p>
    <w:p w14:paraId="6509418E" w14:textId="77777777" w:rsidR="00DB4CBE" w:rsidRDefault="00DB4CBE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right="-560"/>
        <w:rPr>
          <w:rFonts w:ascii="Helvetica" w:hAnsi="Helvetica"/>
          <w:sz w:val="22"/>
          <w:szCs w:val="22"/>
          <w:bdr w:val="none" w:sz="0" w:space="0" w:color="auto" w:frame="1"/>
        </w:rPr>
      </w:pPr>
      <w:r>
        <w:rPr>
          <w:rFonts w:ascii="Helvetica" w:hAnsi="Helvetica"/>
          <w:sz w:val="22"/>
          <w:szCs w:val="22"/>
          <w:bdr w:val="none" w:sz="0" w:space="0" w:color="auto" w:frame="1"/>
        </w:rPr>
        <w:t>“</w:t>
      </w:r>
      <w:r w:rsidR="009C0070" w:rsidRPr="00DB4CBE">
        <w:rPr>
          <w:rFonts w:ascii="Helvetica" w:hAnsi="Helvetica"/>
          <w:sz w:val="22"/>
          <w:szCs w:val="22"/>
          <w:bdr w:val="none" w:sz="0" w:space="0" w:color="auto" w:frame="1"/>
        </w:rPr>
        <w:t>Portrait of Girl in Window</w:t>
      </w:r>
      <w:r>
        <w:rPr>
          <w:rFonts w:ascii="Helvetica" w:hAnsi="Helvetica"/>
          <w:sz w:val="22"/>
          <w:szCs w:val="22"/>
          <w:bdr w:val="none" w:sz="0" w:space="0" w:color="auto" w:frame="1"/>
        </w:rPr>
        <w:t>”</w:t>
      </w:r>
      <w:r w:rsidR="009C0070" w:rsidRPr="00DB4CBE">
        <w:rPr>
          <w:rFonts w:ascii="Helvetica" w:hAnsi="Helvetica"/>
          <w:sz w:val="22"/>
          <w:szCs w:val="22"/>
          <w:bdr w:val="none" w:sz="0" w:space="0" w:color="auto" w:frame="1"/>
        </w:rPr>
        <w:t xml:space="preserve">, wins First Honorable mention, Members Only Competition, Outside the </w:t>
      </w:r>
    </w:p>
    <w:p w14:paraId="5606AF4C" w14:textId="2F24E384" w:rsidR="009C0070" w:rsidRPr="00DB4CBE" w:rsidRDefault="00DB4CBE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right="-560"/>
        <w:rPr>
          <w:rFonts w:ascii="Helvetica" w:hAnsi="Helvetica"/>
          <w:sz w:val="22"/>
          <w:szCs w:val="22"/>
          <w:bdr w:val="none" w:sz="0" w:space="0" w:color="auto" w:frame="1"/>
        </w:rPr>
      </w:pPr>
      <w:r>
        <w:rPr>
          <w:rFonts w:ascii="Helvetica" w:hAnsi="Helvetica"/>
          <w:sz w:val="22"/>
          <w:szCs w:val="22"/>
          <w:bdr w:val="none" w:sz="0" w:space="0" w:color="auto" w:frame="1"/>
        </w:rPr>
        <w:tab/>
      </w:r>
      <w:r w:rsidR="009C0070" w:rsidRPr="00DB4CBE">
        <w:rPr>
          <w:rFonts w:ascii="Helvetica" w:hAnsi="Helvetica"/>
          <w:sz w:val="22"/>
          <w:szCs w:val="22"/>
          <w:bdr w:val="none" w:sz="0" w:space="0" w:color="auto" w:frame="1"/>
        </w:rPr>
        <w:t>Box Category, of The Portrait Society of America, Fall 2015</w:t>
      </w:r>
    </w:p>
    <w:p w14:paraId="1709AA9B" w14:textId="77777777" w:rsidR="00DB4CBE" w:rsidRDefault="00DB4CBE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right="-560"/>
        <w:rPr>
          <w:rFonts w:ascii="Helvetica" w:hAnsi="Helvetica"/>
          <w:sz w:val="22"/>
          <w:szCs w:val="22"/>
          <w:bdr w:val="none" w:sz="0" w:space="0" w:color="auto" w:frame="1"/>
        </w:rPr>
      </w:pPr>
      <w:r>
        <w:rPr>
          <w:rFonts w:ascii="Helvetica" w:hAnsi="Helvetica"/>
          <w:sz w:val="22"/>
          <w:szCs w:val="22"/>
          <w:bdr w:val="none" w:sz="0" w:space="0" w:color="auto" w:frame="1"/>
        </w:rPr>
        <w:t>“</w:t>
      </w:r>
      <w:r w:rsidR="009C0070" w:rsidRPr="00DB4CBE">
        <w:rPr>
          <w:rFonts w:ascii="Helvetica" w:hAnsi="Helvetica"/>
          <w:sz w:val="22"/>
          <w:szCs w:val="22"/>
          <w:bdr w:val="none" w:sz="0" w:space="0" w:color="auto" w:frame="1"/>
        </w:rPr>
        <w:t>Untangled</w:t>
      </w:r>
      <w:r>
        <w:rPr>
          <w:rFonts w:ascii="Helvetica" w:hAnsi="Helvetica"/>
          <w:sz w:val="22"/>
          <w:szCs w:val="22"/>
          <w:bdr w:val="none" w:sz="0" w:space="0" w:color="auto" w:frame="1"/>
        </w:rPr>
        <w:t>”</w:t>
      </w:r>
      <w:r w:rsidR="009C0070" w:rsidRPr="00DB4CBE">
        <w:rPr>
          <w:rFonts w:ascii="Helvetica" w:hAnsi="Helvetica"/>
          <w:sz w:val="22"/>
          <w:szCs w:val="22"/>
          <w:bdr w:val="none" w:sz="0" w:space="0" w:color="auto" w:frame="1"/>
        </w:rPr>
        <w:t xml:space="preserve"> wins Fifth Honorable Mention, Members Only Competition, Non-commissioned Portrait </w:t>
      </w:r>
    </w:p>
    <w:p w14:paraId="18A5EF5B" w14:textId="68E2BD6B" w:rsidR="009C0070" w:rsidRPr="00DB4CBE" w:rsidRDefault="00DB4CBE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right="-560"/>
        <w:rPr>
          <w:rFonts w:ascii="Helvetica" w:hAnsi="Helvetica"/>
          <w:sz w:val="22"/>
          <w:szCs w:val="22"/>
          <w:bdr w:val="none" w:sz="0" w:space="0" w:color="auto" w:frame="1"/>
        </w:rPr>
      </w:pPr>
      <w:r>
        <w:rPr>
          <w:rFonts w:ascii="Helvetica" w:hAnsi="Helvetica"/>
          <w:sz w:val="22"/>
          <w:szCs w:val="22"/>
          <w:bdr w:val="none" w:sz="0" w:space="0" w:color="auto" w:frame="1"/>
        </w:rPr>
        <w:tab/>
      </w:r>
      <w:r w:rsidR="009C0070" w:rsidRPr="00DB4CBE">
        <w:rPr>
          <w:rFonts w:ascii="Helvetica" w:hAnsi="Helvetica"/>
          <w:sz w:val="22"/>
          <w:szCs w:val="22"/>
          <w:bdr w:val="none" w:sz="0" w:space="0" w:color="auto" w:frame="1"/>
        </w:rPr>
        <w:t>Category, of The Portrait Society of America, Fall 2015</w:t>
      </w:r>
    </w:p>
    <w:p w14:paraId="059E3ECB" w14:textId="77777777" w:rsidR="00DB4CBE" w:rsidRDefault="00DB4CBE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right="-560"/>
        <w:rPr>
          <w:rFonts w:ascii="Helvetica" w:hAnsi="Helvetica"/>
          <w:sz w:val="22"/>
          <w:szCs w:val="22"/>
          <w:bdr w:val="none" w:sz="0" w:space="0" w:color="auto" w:frame="1"/>
        </w:rPr>
      </w:pPr>
      <w:r>
        <w:rPr>
          <w:rFonts w:ascii="Helvetica" w:hAnsi="Helvetica"/>
          <w:sz w:val="22"/>
          <w:szCs w:val="22"/>
          <w:bdr w:val="none" w:sz="0" w:space="0" w:color="auto" w:frame="1"/>
        </w:rPr>
        <w:t>“</w:t>
      </w:r>
      <w:r w:rsidR="009C0070" w:rsidRPr="00DB4CBE">
        <w:rPr>
          <w:rFonts w:ascii="Helvetica" w:hAnsi="Helvetica"/>
          <w:sz w:val="22"/>
          <w:szCs w:val="22"/>
          <w:bdr w:val="none" w:sz="0" w:space="0" w:color="auto" w:frame="1"/>
        </w:rPr>
        <w:t>The Curious Chinese Boxes</w:t>
      </w:r>
      <w:r>
        <w:rPr>
          <w:rFonts w:ascii="Helvetica" w:hAnsi="Helvetica"/>
          <w:sz w:val="22"/>
          <w:szCs w:val="22"/>
          <w:bdr w:val="none" w:sz="0" w:space="0" w:color="auto" w:frame="1"/>
        </w:rPr>
        <w:t>”</w:t>
      </w:r>
      <w:r w:rsidR="009C0070" w:rsidRPr="00DB4CBE">
        <w:rPr>
          <w:rFonts w:ascii="Helvetica" w:hAnsi="Helvetica"/>
          <w:sz w:val="22"/>
          <w:szCs w:val="22"/>
          <w:bdr w:val="none" w:sz="0" w:space="0" w:color="auto" w:frame="1"/>
        </w:rPr>
        <w:t xml:space="preserve"> wins First Honorable Mention, Members Only Competition, Still Life </w:t>
      </w:r>
    </w:p>
    <w:p w14:paraId="0ACD4BF4" w14:textId="22DBB76E" w:rsidR="009C0070" w:rsidRPr="00DB4CBE" w:rsidRDefault="00DB4CBE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ind w:right="-560"/>
        <w:rPr>
          <w:rFonts w:ascii="Helvetica" w:hAnsi="Helvetica"/>
          <w:sz w:val="22"/>
          <w:szCs w:val="22"/>
          <w:bdr w:val="none" w:sz="0" w:space="0" w:color="auto" w:frame="1"/>
        </w:rPr>
      </w:pPr>
      <w:r>
        <w:rPr>
          <w:rFonts w:ascii="Helvetica" w:hAnsi="Helvetica"/>
          <w:sz w:val="22"/>
          <w:szCs w:val="22"/>
          <w:bdr w:val="none" w:sz="0" w:space="0" w:color="auto" w:frame="1"/>
        </w:rPr>
        <w:tab/>
      </w:r>
      <w:r w:rsidR="009C0070" w:rsidRPr="00DB4CBE">
        <w:rPr>
          <w:rFonts w:ascii="Helvetica" w:hAnsi="Helvetica"/>
          <w:sz w:val="22"/>
          <w:szCs w:val="22"/>
          <w:bdr w:val="none" w:sz="0" w:space="0" w:color="auto" w:frame="1"/>
        </w:rPr>
        <w:t>Category, of The Portrait Society of America, Fall 2015.</w:t>
      </w:r>
    </w:p>
    <w:p w14:paraId="00E774CF" w14:textId="77777777" w:rsidR="009C0070" w:rsidRPr="00DB4CBE" w:rsidRDefault="009C0070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Helvetica" w:hAnsi="Helvetica"/>
          <w:sz w:val="22"/>
          <w:szCs w:val="22"/>
          <w:bdr w:val="none" w:sz="0" w:space="0" w:color="auto" w:frame="1"/>
        </w:rPr>
      </w:pPr>
      <w:r w:rsidRPr="00DB4CBE">
        <w:rPr>
          <w:rFonts w:ascii="Helvetica" w:hAnsi="Helvetica"/>
          <w:sz w:val="22"/>
          <w:szCs w:val="22"/>
          <w:bdr w:val="none" w:sz="0" w:space="0" w:color="auto" w:frame="1"/>
        </w:rPr>
        <w:t>1</w:t>
      </w:r>
      <w:r w:rsidRPr="00DB4CBE">
        <w:rPr>
          <w:rFonts w:ascii="Helvetica" w:hAnsi="Helvetica"/>
          <w:sz w:val="22"/>
          <w:szCs w:val="22"/>
          <w:bdr w:val="none" w:sz="0" w:space="0" w:color="auto" w:frame="1"/>
          <w:vertAlign w:val="superscript"/>
        </w:rPr>
        <w:t>st</w:t>
      </w:r>
      <w:r w:rsidRPr="00DB4CBE">
        <w:rPr>
          <w:rFonts w:ascii="Helvetica" w:hAnsi="Helvetica"/>
          <w:sz w:val="22"/>
          <w:szCs w:val="22"/>
          <w:bdr w:val="none" w:sz="0" w:space="0" w:color="auto" w:frame="1"/>
        </w:rPr>
        <w:t xml:space="preserve"> Honorable Mention, Member’s Only Competition, Portrait Society of America, Winter, 2014</w:t>
      </w:r>
    </w:p>
    <w:p w14:paraId="6CA1DF0E" w14:textId="77777777" w:rsidR="00DB4CBE" w:rsidRDefault="009C0070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DB4CBE">
        <w:rPr>
          <w:rFonts w:ascii="Helvetica" w:hAnsi="Helvetica"/>
          <w:sz w:val="22"/>
          <w:szCs w:val="22"/>
          <w:bdr w:val="none" w:sz="0" w:space="0" w:color="auto" w:frame="1"/>
        </w:rPr>
        <w:t>Lifetime Achievement Award</w:t>
      </w:r>
      <w:r w:rsidRPr="00DB4CBE">
        <w:rPr>
          <w:rFonts w:ascii="Helvetica" w:hAnsi="Helvetica"/>
          <w:sz w:val="22"/>
          <w:szCs w:val="22"/>
        </w:rPr>
        <w:t xml:space="preserve">, National Academy Museum &amp; School of Fine Arts, Spring Gala, </w:t>
      </w:r>
    </w:p>
    <w:p w14:paraId="4A78E045" w14:textId="5B6C8FF9" w:rsidR="009C0070" w:rsidRPr="00DB4CBE" w:rsidRDefault="00DB4CBE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9C0070" w:rsidRPr="00DB4CBE">
        <w:rPr>
          <w:rFonts w:ascii="Helvetica" w:hAnsi="Helvetica"/>
          <w:sz w:val="22"/>
          <w:szCs w:val="22"/>
        </w:rPr>
        <w:t>May 2012</w:t>
      </w:r>
    </w:p>
    <w:p w14:paraId="0F1A4A3D" w14:textId="77777777" w:rsidR="00DB4CBE" w:rsidRDefault="009C0070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T</w:t>
      </w:r>
      <w:r w:rsidRPr="00DB4CBE">
        <w:rPr>
          <w:rFonts w:ascii="Helvetica" w:hAnsi="Helvetica"/>
          <w:sz w:val="22"/>
          <w:szCs w:val="22"/>
        </w:rPr>
        <w:t xml:space="preserve">hird Place, Member's Only Competition, Nude Category, The Portrait Society of America, </w:t>
      </w:r>
    </w:p>
    <w:p w14:paraId="1A40A451" w14:textId="7E9EC6AC" w:rsidR="009C0070" w:rsidRPr="00DB4CBE" w:rsidRDefault="00DB4CBE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9C0070" w:rsidRPr="00DB4CBE">
        <w:rPr>
          <w:rFonts w:ascii="Helvetica" w:hAnsi="Helvetica"/>
          <w:sz w:val="22"/>
          <w:szCs w:val="22"/>
        </w:rPr>
        <w:t>Winter 2011/12</w:t>
      </w:r>
    </w:p>
    <w:p w14:paraId="3CEC6FEC" w14:textId="77777777" w:rsidR="009C0070" w:rsidRPr="00DB4CBE" w:rsidRDefault="009C0070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eastAsia="Times New Roman" w:hAnsi="Helvetica" w:cs="ArialMT"/>
          <w:sz w:val="22"/>
          <w:szCs w:val="22"/>
          <w:lang w:bidi="en-US"/>
        </w:rPr>
        <w:t>Appointed Member of the Board, Artist's Fellowship, Inc., Fall 2011</w:t>
      </w:r>
    </w:p>
    <w:p w14:paraId="558E88ED" w14:textId="77777777" w:rsidR="009C0070" w:rsidRPr="00DB4CBE" w:rsidRDefault="009C0070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Helvetica" w:eastAsia="Times New Roman" w:hAnsi="Helvetica" w:cs="ArialMT"/>
          <w:sz w:val="22"/>
          <w:szCs w:val="22"/>
          <w:lang w:bidi="en-US"/>
        </w:rPr>
      </w:pPr>
      <w:r w:rsidRPr="00DB4CBE">
        <w:rPr>
          <w:rFonts w:ascii="Helvetica" w:eastAsia="Times New Roman" w:hAnsi="Helvetica" w:cs="ArialMT"/>
          <w:sz w:val="22"/>
          <w:szCs w:val="22"/>
          <w:lang w:bidi="en-US"/>
        </w:rPr>
        <w:t>Purchase Prize and The William Bouguereau Award by the Art Renewal Center. 2011</w:t>
      </w:r>
    </w:p>
    <w:p w14:paraId="5827BDEB" w14:textId="77777777" w:rsidR="009C0070" w:rsidRPr="00DB4CBE" w:rsidRDefault="009C0070" w:rsidP="00DB4CB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Helvetica" w:eastAsia="Times New Roman" w:hAnsi="Helvetica" w:cs="ArialMT"/>
          <w:sz w:val="22"/>
          <w:szCs w:val="22"/>
          <w:lang w:bidi="en-US"/>
        </w:rPr>
      </w:pPr>
      <w:r w:rsidRPr="00DB4CBE">
        <w:rPr>
          <w:rFonts w:ascii="Helvetica" w:eastAsia="Times New Roman" w:hAnsi="Helvetica" w:cs="ArialMT"/>
          <w:sz w:val="22"/>
          <w:szCs w:val="22"/>
          <w:lang w:bidi="en-US"/>
        </w:rPr>
        <w:t xml:space="preserve">First Place in the annual National Portrait Competition </w:t>
      </w:r>
      <w:proofErr w:type="gramStart"/>
      <w:r w:rsidRPr="00DB4CBE">
        <w:rPr>
          <w:rFonts w:ascii="Helvetica" w:eastAsia="Times New Roman" w:hAnsi="Helvetica" w:cs="ArialMT"/>
          <w:sz w:val="22"/>
          <w:szCs w:val="22"/>
          <w:lang w:bidi="en-US"/>
        </w:rPr>
        <w:t>of  The</w:t>
      </w:r>
      <w:proofErr w:type="gramEnd"/>
      <w:r w:rsidRPr="00DB4CBE">
        <w:rPr>
          <w:rFonts w:ascii="Helvetica" w:eastAsia="Times New Roman" w:hAnsi="Helvetica" w:cs="ArialMT"/>
          <w:sz w:val="22"/>
          <w:szCs w:val="22"/>
          <w:lang w:bidi="en-US"/>
        </w:rPr>
        <w:t xml:space="preserve"> Portrait Society of America, 2011</w:t>
      </w:r>
    </w:p>
    <w:p w14:paraId="07ADC7B3" w14:textId="77777777" w:rsidR="009C0070" w:rsidRPr="00DB4CBE" w:rsidRDefault="009C0070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sz w:val="22"/>
          <w:szCs w:val="22"/>
        </w:rPr>
      </w:pPr>
      <w:r w:rsidRPr="00DB4CBE">
        <w:rPr>
          <w:rFonts w:ascii="Helvetica" w:hAnsi="Helvetica"/>
          <w:sz w:val="22"/>
          <w:szCs w:val="22"/>
        </w:rPr>
        <w:t xml:space="preserve">Second Prize winner, </w:t>
      </w:r>
      <w:r w:rsidRPr="00DB4CBE">
        <w:rPr>
          <w:rFonts w:ascii="Helvetica" w:hAnsi="Helvetica"/>
          <w:i/>
          <w:sz w:val="22"/>
          <w:szCs w:val="22"/>
        </w:rPr>
        <w:t>International Artist Magazine’s</w:t>
      </w:r>
      <w:r w:rsidRPr="00DB4CBE">
        <w:rPr>
          <w:rFonts w:ascii="Helvetica" w:hAnsi="Helvetica"/>
          <w:sz w:val="22"/>
          <w:szCs w:val="22"/>
        </w:rPr>
        <w:t xml:space="preserve"> Challenge No. 58 Competition, 2010</w:t>
      </w:r>
    </w:p>
    <w:p w14:paraId="12FA9DD5" w14:textId="77777777" w:rsidR="00DB4CBE" w:rsidRDefault="009C0070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sz w:val="22"/>
          <w:szCs w:val="22"/>
        </w:rPr>
      </w:pPr>
      <w:r w:rsidRPr="00DB4CBE">
        <w:rPr>
          <w:rFonts w:ascii="Helvetica" w:hAnsi="Helvetica"/>
          <w:sz w:val="22"/>
          <w:szCs w:val="22"/>
        </w:rPr>
        <w:t xml:space="preserve">U.S. State Department: Master Class </w:t>
      </w:r>
      <w:r w:rsidR="00DB4CBE">
        <w:rPr>
          <w:rFonts w:ascii="Helvetica" w:hAnsi="Helvetica"/>
          <w:sz w:val="22"/>
          <w:szCs w:val="22"/>
        </w:rPr>
        <w:t>“</w:t>
      </w:r>
      <w:r w:rsidRPr="00DB4CBE">
        <w:rPr>
          <w:rFonts w:ascii="Helvetica" w:hAnsi="Helvetica"/>
          <w:sz w:val="22"/>
          <w:szCs w:val="22"/>
        </w:rPr>
        <w:t xml:space="preserve">Self-Portrait and Portrait of an Artist from the 18th to the </w:t>
      </w:r>
    </w:p>
    <w:p w14:paraId="25821398" w14:textId="3385B711" w:rsidR="009C0070" w:rsidRPr="00DB4CBE" w:rsidRDefault="00DB4CBE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9C0070" w:rsidRPr="00DB4CBE">
        <w:rPr>
          <w:rFonts w:ascii="Helvetica" w:hAnsi="Helvetica"/>
          <w:sz w:val="22"/>
          <w:szCs w:val="22"/>
        </w:rPr>
        <w:t>21st Century</w:t>
      </w:r>
      <w:r>
        <w:rPr>
          <w:rFonts w:ascii="Helvetica" w:hAnsi="Helvetica"/>
          <w:sz w:val="22"/>
          <w:szCs w:val="22"/>
        </w:rPr>
        <w:t>”</w:t>
      </w:r>
      <w:r w:rsidR="009C0070" w:rsidRPr="00DB4CBE">
        <w:rPr>
          <w:rFonts w:ascii="Helvetica" w:hAnsi="Helvetica"/>
          <w:sz w:val="22"/>
          <w:szCs w:val="22"/>
        </w:rPr>
        <w:t xml:space="preserve"> at St. Petersburg Academy of the Arts, St. Petersburg, Russia, 2009 </w:t>
      </w:r>
    </w:p>
    <w:p w14:paraId="6BECFEA0" w14:textId="77777777" w:rsidR="00DB4CBE" w:rsidRDefault="009C0070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sz w:val="22"/>
          <w:szCs w:val="22"/>
        </w:rPr>
      </w:pPr>
      <w:r w:rsidRPr="00DB4CBE">
        <w:rPr>
          <w:rFonts w:ascii="Helvetica" w:hAnsi="Helvetica"/>
          <w:sz w:val="22"/>
          <w:szCs w:val="22"/>
        </w:rPr>
        <w:t xml:space="preserve">Judges Excellence Award in Blossom - Art of Flowers Competition, the Susan K. Black </w:t>
      </w:r>
    </w:p>
    <w:p w14:paraId="0A367328" w14:textId="7DF13409" w:rsidR="009C0070" w:rsidRPr="00DB4CBE" w:rsidRDefault="00DB4CBE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9C0070" w:rsidRPr="00DB4CBE">
        <w:rPr>
          <w:rFonts w:ascii="Helvetica" w:hAnsi="Helvetica"/>
          <w:sz w:val="22"/>
          <w:szCs w:val="22"/>
        </w:rPr>
        <w:t>Foundation, 2009</w:t>
      </w:r>
    </w:p>
    <w:p w14:paraId="65EC7D33" w14:textId="77777777" w:rsidR="009C0070" w:rsidRPr="00DB4CBE" w:rsidRDefault="009C0070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sz w:val="22"/>
          <w:szCs w:val="22"/>
        </w:rPr>
      </w:pPr>
      <w:r w:rsidRPr="00DB4CBE">
        <w:rPr>
          <w:rFonts w:ascii="Helvetica" w:hAnsi="Helvetica"/>
          <w:sz w:val="22"/>
          <w:szCs w:val="22"/>
        </w:rPr>
        <w:t>Honorable Mention in Art Renewal Center's International 2006 ARC Salon</w:t>
      </w:r>
    </w:p>
    <w:p w14:paraId="52511CB4" w14:textId="77777777" w:rsidR="00DB4CBE" w:rsidRDefault="009C0070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sz w:val="22"/>
          <w:szCs w:val="22"/>
        </w:rPr>
      </w:pPr>
      <w:r w:rsidRPr="00DB4CBE">
        <w:rPr>
          <w:rFonts w:ascii="Helvetica" w:hAnsi="Helvetica"/>
          <w:sz w:val="22"/>
          <w:szCs w:val="22"/>
        </w:rPr>
        <w:t xml:space="preserve">1st Place in the Portrait and Figure category of The Artist's Magazine's 23rd Annual Art </w:t>
      </w:r>
    </w:p>
    <w:p w14:paraId="3C8C0C28" w14:textId="0CC705C0" w:rsidR="009C0070" w:rsidRPr="00DB4CBE" w:rsidRDefault="00DB4CBE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9C0070" w:rsidRPr="00DB4CBE">
        <w:rPr>
          <w:rFonts w:ascii="Helvetica" w:hAnsi="Helvetica"/>
          <w:sz w:val="22"/>
          <w:szCs w:val="22"/>
        </w:rPr>
        <w:t>Competition, 2006</w:t>
      </w:r>
    </w:p>
    <w:p w14:paraId="63BB3352" w14:textId="77777777" w:rsidR="009C0070" w:rsidRPr="00DB4CBE" w:rsidRDefault="009C0070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 xml:space="preserve">Jury’s Selection, The </w:t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Outwin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DB4CBE">
        <w:rPr>
          <w:rFonts w:ascii="Helvetica" w:hAnsi="Helvetica"/>
          <w:color w:val="000000"/>
          <w:sz w:val="22"/>
          <w:szCs w:val="22"/>
        </w:rPr>
        <w:t>Boochever</w:t>
      </w:r>
      <w:proofErr w:type="spellEnd"/>
      <w:r w:rsidRPr="00DB4CBE">
        <w:rPr>
          <w:rFonts w:ascii="Helvetica" w:hAnsi="Helvetica"/>
          <w:color w:val="000000"/>
          <w:sz w:val="22"/>
          <w:szCs w:val="22"/>
        </w:rPr>
        <w:t xml:space="preserve"> 2006 Portrait Competition</w:t>
      </w:r>
    </w:p>
    <w:p w14:paraId="1FACB3FF" w14:textId="77777777" w:rsidR="009C0070" w:rsidRPr="00DB4CBE" w:rsidRDefault="009C0070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Awards Finalist, 2</w:t>
      </w:r>
      <w:r w:rsidRPr="00DB4CBE">
        <w:rPr>
          <w:rFonts w:ascii="Helvetica" w:hAnsi="Helvetica"/>
          <w:color w:val="000000"/>
          <w:sz w:val="22"/>
          <w:szCs w:val="22"/>
          <w:vertAlign w:val="superscript"/>
        </w:rPr>
        <w:t>nd</w:t>
      </w:r>
      <w:r w:rsidRPr="00DB4CBE">
        <w:rPr>
          <w:rFonts w:ascii="Helvetica" w:hAnsi="Helvetica"/>
          <w:color w:val="000000"/>
          <w:sz w:val="22"/>
          <w:szCs w:val="22"/>
        </w:rPr>
        <w:t xml:space="preserve"> International Art Salon, 2005</w:t>
      </w:r>
    </w:p>
    <w:p w14:paraId="3F8203FF" w14:textId="77777777" w:rsidR="009C0070" w:rsidRPr="00DB4CBE" w:rsidRDefault="009C0070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lastRenderedPageBreak/>
        <w:t>Honorable Mention, 2</w:t>
      </w:r>
      <w:r w:rsidRPr="00DB4CBE">
        <w:rPr>
          <w:rFonts w:ascii="Helvetica" w:hAnsi="Helvetica"/>
          <w:color w:val="000000"/>
          <w:sz w:val="22"/>
          <w:szCs w:val="22"/>
          <w:vertAlign w:val="superscript"/>
        </w:rPr>
        <w:t>nd</w:t>
      </w:r>
      <w:r w:rsidRPr="00DB4CBE">
        <w:rPr>
          <w:rFonts w:ascii="Helvetica" w:hAnsi="Helvetica"/>
          <w:color w:val="000000"/>
          <w:sz w:val="22"/>
          <w:szCs w:val="22"/>
        </w:rPr>
        <w:t xml:space="preserve"> International Art Salon, 2005</w:t>
      </w:r>
    </w:p>
    <w:p w14:paraId="79E0169D" w14:textId="77777777" w:rsidR="009C0070" w:rsidRPr="00DB4CBE" w:rsidRDefault="009C0070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 xml:space="preserve">Awards Finalist, The Artist Magazine, 2002  </w:t>
      </w:r>
    </w:p>
    <w:p w14:paraId="24D08218" w14:textId="4A3460DB" w:rsidR="009C0070" w:rsidRPr="00DB4CBE" w:rsidRDefault="009C0070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American Society of Portrait Artists</w:t>
      </w:r>
      <w:r w:rsidR="00DB4CBE">
        <w:rPr>
          <w:rFonts w:ascii="Helvetica" w:hAnsi="Helvetica"/>
          <w:color w:val="000000"/>
          <w:sz w:val="22"/>
          <w:szCs w:val="22"/>
        </w:rPr>
        <w:t>,</w:t>
      </w:r>
      <w:r w:rsidRPr="00DB4CBE">
        <w:rPr>
          <w:rFonts w:ascii="Helvetica" w:hAnsi="Helvetica"/>
          <w:color w:val="000000"/>
          <w:sz w:val="22"/>
          <w:szCs w:val="22"/>
        </w:rPr>
        <w:t xml:space="preserve"> 2001</w:t>
      </w:r>
    </w:p>
    <w:p w14:paraId="6E1B8C56" w14:textId="77777777" w:rsidR="009C0070" w:rsidRPr="00DB4CBE" w:rsidRDefault="009C0070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Stacey Foundation Grant, 1982</w:t>
      </w:r>
    </w:p>
    <w:p w14:paraId="31E3B33B" w14:textId="77777777" w:rsidR="009C0070" w:rsidRPr="00DB4CBE" w:rsidRDefault="009C0070" w:rsidP="00DB4CBE">
      <w:pPr>
        <w:tabs>
          <w:tab w:val="left" w:pos="720"/>
          <w:tab w:val="left" w:pos="1080"/>
          <w:tab w:val="left" w:pos="1440"/>
        </w:tabs>
        <w:rPr>
          <w:rFonts w:ascii="Helvetica" w:hAnsi="Helvetica"/>
          <w:b/>
          <w:color w:val="000000"/>
          <w:sz w:val="22"/>
          <w:szCs w:val="22"/>
        </w:rPr>
      </w:pPr>
      <w:r w:rsidRPr="00DB4CBE">
        <w:rPr>
          <w:rFonts w:ascii="Helvetica" w:hAnsi="Helvetica"/>
          <w:color w:val="000000"/>
          <w:sz w:val="22"/>
          <w:szCs w:val="22"/>
        </w:rPr>
        <w:t>Greenshields Foundation Grant, 1975</w:t>
      </w:r>
    </w:p>
    <w:p w14:paraId="075FBF2B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b/>
          <w:color w:val="000000"/>
          <w:sz w:val="22"/>
          <w:szCs w:val="22"/>
        </w:rPr>
      </w:pPr>
    </w:p>
    <w:p w14:paraId="7F359B33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b/>
          <w:color w:val="000000"/>
          <w:sz w:val="22"/>
          <w:szCs w:val="22"/>
        </w:rPr>
      </w:pPr>
      <w:r w:rsidRPr="00DB4CBE">
        <w:rPr>
          <w:rFonts w:ascii="Helvetica" w:hAnsi="Helvetica"/>
          <w:b/>
          <w:color w:val="000000"/>
          <w:sz w:val="22"/>
          <w:szCs w:val="22"/>
        </w:rPr>
        <w:t>Selected Public Collections:</w:t>
      </w:r>
    </w:p>
    <w:p w14:paraId="001981F2" w14:textId="77777777" w:rsidR="00DB4CBE" w:rsidRPr="00DB4CBE" w:rsidRDefault="00DB4CBE" w:rsidP="00DB4CBE">
      <w:pPr>
        <w:tabs>
          <w:tab w:val="left" w:pos="1080"/>
        </w:tabs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White House Collection, Washington, DC 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(Portrait of First Lady Michelle Obama)</w:t>
      </w:r>
    </w:p>
    <w:p w14:paraId="7D0A17DE" w14:textId="160F2399" w:rsidR="007475F9" w:rsidRPr="00DB4CBE" w:rsidRDefault="007475F9" w:rsidP="00DB4CBE">
      <w:pPr>
        <w:tabs>
          <w:tab w:val="left" w:pos="1080"/>
          <w:tab w:val="left" w:pos="1440"/>
        </w:tabs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National Academy of Sciences, Washington, DC</w:t>
      </w:r>
      <w:r w:rsidR="00DB4CBE" w:rsidRPr="00DB4CBE">
        <w:rPr>
          <w:rFonts w:ascii="Helvetica" w:hAnsi="Helvetica"/>
          <w:bCs/>
          <w:color w:val="000000"/>
          <w:sz w:val="22"/>
          <w:szCs w:val="22"/>
        </w:rPr>
        <w:t xml:space="preserve"> (</w:t>
      </w:r>
      <w:r w:rsidR="00DB4CBE"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(Portrait of President Marcia McNutt))</w:t>
      </w:r>
    </w:p>
    <w:p w14:paraId="78301F4F" w14:textId="258A98B7" w:rsidR="007475F9" w:rsidRPr="00DB4CBE" w:rsidRDefault="007475F9" w:rsidP="00DB4CBE">
      <w:pPr>
        <w:tabs>
          <w:tab w:val="left" w:pos="1080"/>
          <w:tab w:val="left" w:pos="1440"/>
        </w:tabs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Barnard College, New York, NY</w:t>
      </w:r>
      <w:r w:rsidR="00DB4CBE" w:rsidRPr="00DB4CBE">
        <w:rPr>
          <w:rFonts w:ascii="Helvetica" w:hAnsi="Helvetica"/>
          <w:bCs/>
          <w:color w:val="000000"/>
          <w:sz w:val="22"/>
          <w:szCs w:val="22"/>
        </w:rPr>
        <w:t xml:space="preserve"> </w:t>
      </w:r>
      <w:r w:rsidR="00DB4CBE"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 xml:space="preserve">(Portrait of President Sian Leah </w:t>
      </w:r>
      <w:proofErr w:type="spellStart"/>
      <w:r w:rsidR="00DB4CBE"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Beilock</w:t>
      </w:r>
      <w:proofErr w:type="spellEnd"/>
      <w:r w:rsidR="00DB4CBE"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)</w:t>
      </w:r>
    </w:p>
    <w:p w14:paraId="1FCCBC66" w14:textId="66E0EC25" w:rsidR="007475F9" w:rsidRPr="00DB4CBE" w:rsidRDefault="007475F9" w:rsidP="00DB4CBE">
      <w:pPr>
        <w:tabs>
          <w:tab w:val="left" w:pos="1080"/>
        </w:tabs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NYS</w:t>
      </w:r>
      <w:r w:rsidR="00DB4CBE" w:rsidRPr="00DB4CBE">
        <w:rPr>
          <w:rFonts w:ascii="Helvetica" w:hAnsi="Helvetica"/>
          <w:bCs/>
          <w:color w:val="000000"/>
          <w:sz w:val="22"/>
          <w:szCs w:val="22"/>
        </w:rPr>
        <w:t xml:space="preserve"> Department of Health</w:t>
      </w:r>
      <w:r w:rsidRPr="00DB4CBE">
        <w:rPr>
          <w:rFonts w:ascii="Helvetica" w:hAnsi="Helvetica"/>
          <w:bCs/>
          <w:color w:val="000000"/>
          <w:sz w:val="22"/>
          <w:szCs w:val="22"/>
        </w:rPr>
        <w:t>, Albany, NY</w:t>
      </w:r>
      <w:r w:rsidR="00DB4CBE" w:rsidRPr="00DB4CBE">
        <w:rPr>
          <w:rFonts w:ascii="Helvetica" w:hAnsi="Helvetica"/>
          <w:bCs/>
          <w:color w:val="000000"/>
          <w:sz w:val="22"/>
          <w:szCs w:val="22"/>
        </w:rPr>
        <w:t xml:space="preserve"> (Portrait of Dr. Howard Zucker)</w:t>
      </w:r>
    </w:p>
    <w:p w14:paraId="1C2157B3" w14:textId="1E385D50" w:rsidR="009C0070" w:rsidRPr="00DB4CBE" w:rsidRDefault="009C0070" w:rsidP="00DB4CBE">
      <w:pPr>
        <w:tabs>
          <w:tab w:val="left" w:pos="1080"/>
        </w:tabs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US House of Representatives, Washington, DC</w:t>
      </w:r>
      <w:r w:rsidR="00DB4CBE" w:rsidRPr="00DB4CBE">
        <w:rPr>
          <w:rFonts w:ascii="Helvetica" w:hAnsi="Helvetica"/>
          <w:bCs/>
          <w:color w:val="000000"/>
          <w:sz w:val="22"/>
          <w:szCs w:val="22"/>
        </w:rPr>
        <w:t xml:space="preserve"> </w:t>
      </w:r>
      <w:r w:rsidR="00DB4CBE"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(Portrait of Rep. Jeanette Rankin)</w:t>
      </w:r>
    </w:p>
    <w:p w14:paraId="79143977" w14:textId="060319C6" w:rsidR="00DB4CBE" w:rsidRPr="00DB4CBE" w:rsidRDefault="00DB4CBE" w:rsidP="00DB4CBE">
      <w:pPr>
        <w:tabs>
          <w:tab w:val="left" w:pos="1080"/>
        </w:tabs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US House of Representatives, Washington, DC 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(Portrait of Rep. Patsy Takemoto Mink)</w:t>
      </w:r>
    </w:p>
    <w:p w14:paraId="462E2FAA" w14:textId="11484E19" w:rsidR="009C0070" w:rsidRPr="00DB4CBE" w:rsidRDefault="009C0070" w:rsidP="00DB4CBE">
      <w:pPr>
        <w:tabs>
          <w:tab w:val="left" w:pos="1080"/>
        </w:tabs>
        <w:rPr>
          <w:rFonts w:ascii="Helvetica" w:hAnsi="Helvetica"/>
          <w:bCs/>
          <w:i/>
          <w:i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Bell Laboratories, Oradell, NJ</w:t>
      </w:r>
      <w:r w:rsidR="00DB4CBE" w:rsidRPr="00DB4CBE">
        <w:rPr>
          <w:rFonts w:ascii="Helvetica" w:hAnsi="Helvetica"/>
          <w:bCs/>
          <w:color w:val="000000"/>
          <w:sz w:val="22"/>
          <w:szCs w:val="22"/>
        </w:rPr>
        <w:t xml:space="preserve"> </w:t>
      </w:r>
      <w:r w:rsidR="00DB4CBE"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(Portrait of Claude Shannon)</w:t>
      </w:r>
    </w:p>
    <w:p w14:paraId="1DB89F49" w14:textId="0D4276BF" w:rsidR="00DB4CBE" w:rsidRPr="00DB4CBE" w:rsidRDefault="00DB4CBE" w:rsidP="00DB4CBE">
      <w:pPr>
        <w:tabs>
          <w:tab w:val="left" w:pos="1080"/>
        </w:tabs>
        <w:ind w:right="-128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University of Virginia, Charlottesville, VA (Portrait of Dean 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Meredith Jung-</w:t>
      </w:r>
      <w:proofErr w:type="spellStart"/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En</w:t>
      </w:r>
      <w:proofErr w:type="spellEnd"/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 xml:space="preserve"> Woo)</w:t>
      </w:r>
    </w:p>
    <w:p w14:paraId="22EC9D01" w14:textId="77777777" w:rsidR="00DB4CBE" w:rsidRPr="00DB4CBE" w:rsidRDefault="00DB4CBE" w:rsidP="00DB4CBE">
      <w:pPr>
        <w:tabs>
          <w:tab w:val="left" w:pos="1080"/>
          <w:tab w:val="left" w:pos="1440"/>
        </w:tabs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Packer Collegiate Institute, Brooklyn, NY (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Portrait of Headmaster J. Geoffrey Pierson)</w:t>
      </w:r>
    </w:p>
    <w:p w14:paraId="6A4FF5F2" w14:textId="77777777" w:rsidR="00DB4CBE" w:rsidRPr="00DB4CBE" w:rsidRDefault="00DB4CBE" w:rsidP="00DB4CBE">
      <w:pPr>
        <w:tabs>
          <w:tab w:val="left" w:pos="1080"/>
          <w:tab w:val="left" w:pos="1440"/>
        </w:tabs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Federal Court House, Southern District of New York, NY (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Portrait of Hon. John Keenan)</w:t>
      </w:r>
    </w:p>
    <w:p w14:paraId="189B22CD" w14:textId="77777777" w:rsidR="00DB4CBE" w:rsidRPr="00DB4CBE" w:rsidRDefault="00DB4CBE" w:rsidP="00DB4CBE">
      <w:pPr>
        <w:tabs>
          <w:tab w:val="left" w:pos="1080"/>
          <w:tab w:val="left" w:pos="1440"/>
        </w:tabs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The University of Pennsylvania, PA (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Portrait of Dr. Vincent Price, Provost)</w:t>
      </w:r>
    </w:p>
    <w:p w14:paraId="1292DCCE" w14:textId="77777777" w:rsidR="00DB4CBE" w:rsidRPr="00DB4CBE" w:rsidRDefault="00DB4CBE" w:rsidP="00DB4CBE">
      <w:pPr>
        <w:tabs>
          <w:tab w:val="left" w:pos="1080"/>
          <w:tab w:val="left" w:pos="1440"/>
        </w:tabs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The Poly Prep Country Day School, Brooklyn, NY </w:t>
      </w:r>
      <w:r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(Portrait of Headmaster David Harman)</w:t>
      </w:r>
    </w:p>
    <w:p w14:paraId="6D04457E" w14:textId="1B8FCE30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Princeton University, Princeton, NJ</w:t>
      </w:r>
      <w:r w:rsidR="00DB4CBE" w:rsidRPr="00DB4CBE">
        <w:rPr>
          <w:rFonts w:ascii="Helvetica" w:hAnsi="Helvetica"/>
          <w:bCs/>
          <w:color w:val="000000"/>
          <w:sz w:val="22"/>
          <w:szCs w:val="22"/>
        </w:rPr>
        <w:t xml:space="preserve"> (</w:t>
      </w:r>
      <w:r w:rsidR="00DB4CBE"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 xml:space="preserve">Portrait of Dean Al </w:t>
      </w:r>
      <w:proofErr w:type="spellStart"/>
      <w:r w:rsidR="00DB4CBE"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Robateau</w:t>
      </w:r>
      <w:proofErr w:type="spellEnd"/>
      <w:r w:rsidR="00DB4CBE" w:rsidRPr="00DB4CBE">
        <w:rPr>
          <w:rFonts w:ascii="Helvetica" w:hAnsi="Helvetica"/>
          <w:bCs/>
          <w:i/>
          <w:iCs/>
          <w:color w:val="000000"/>
          <w:sz w:val="22"/>
          <w:szCs w:val="22"/>
        </w:rPr>
        <w:t>)</w:t>
      </w:r>
    </w:p>
    <w:p w14:paraId="5CF601E2" w14:textId="77777777" w:rsidR="00DB4CBE" w:rsidRPr="00DB4CBE" w:rsidRDefault="00DB4CBE" w:rsidP="00DB4CBE">
      <w:pPr>
        <w:tabs>
          <w:tab w:val="left" w:pos="1080"/>
        </w:tabs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AT &amp; T, Jacksonville, FL</w:t>
      </w:r>
    </w:p>
    <w:p w14:paraId="57EAE171" w14:textId="77777777" w:rsidR="009C0070" w:rsidRPr="00DB4CBE" w:rsidRDefault="009C0070" w:rsidP="00DB4CBE">
      <w:pPr>
        <w:tabs>
          <w:tab w:val="left" w:pos="1080"/>
        </w:tabs>
        <w:ind w:right="-128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Scott Bennett, Inc., New York, NY</w:t>
      </w:r>
    </w:p>
    <w:p w14:paraId="68D790D4" w14:textId="174EA1B3" w:rsidR="009C0070" w:rsidRPr="00DB4CBE" w:rsidRDefault="009C0070" w:rsidP="00DB4CBE">
      <w:pPr>
        <w:tabs>
          <w:tab w:val="left" w:pos="1080"/>
        </w:tabs>
        <w:ind w:right="-128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Hobart and William Smith College</w:t>
      </w:r>
      <w:r w:rsidR="00DB4CBE" w:rsidRPr="00DB4CBE">
        <w:rPr>
          <w:rFonts w:ascii="Helvetica" w:hAnsi="Helvetica"/>
          <w:bCs/>
          <w:color w:val="000000"/>
          <w:sz w:val="22"/>
          <w:szCs w:val="22"/>
        </w:rPr>
        <w:t>s</w:t>
      </w:r>
      <w:r w:rsidRPr="00DB4CBE">
        <w:rPr>
          <w:rFonts w:ascii="Helvetica" w:hAnsi="Helvetica"/>
          <w:bCs/>
          <w:color w:val="000000"/>
          <w:sz w:val="22"/>
          <w:szCs w:val="22"/>
        </w:rPr>
        <w:t>, Geneva, NY</w:t>
      </w:r>
    </w:p>
    <w:p w14:paraId="2F6EB6A9" w14:textId="77777777" w:rsidR="009C0070" w:rsidRPr="00DB4CBE" w:rsidRDefault="009C0070" w:rsidP="00DB4CBE">
      <w:pPr>
        <w:tabs>
          <w:tab w:val="left" w:pos="1080"/>
        </w:tabs>
        <w:ind w:right="-74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 xml:space="preserve">Sherman and Sterling, New York, NY </w:t>
      </w:r>
    </w:p>
    <w:p w14:paraId="45622DB7" w14:textId="77777777" w:rsidR="009C0070" w:rsidRPr="00DB4CBE" w:rsidRDefault="009C0070" w:rsidP="00DB4CBE">
      <w:pPr>
        <w:tabs>
          <w:tab w:val="left" w:pos="1080"/>
        </w:tabs>
        <w:ind w:right="-560"/>
        <w:rPr>
          <w:rFonts w:ascii="Helvetica" w:hAnsi="Helvetica"/>
          <w:bCs/>
          <w:color w:val="000000"/>
          <w:sz w:val="22"/>
          <w:szCs w:val="22"/>
        </w:rPr>
      </w:pPr>
      <w:r w:rsidRPr="00DB4CBE">
        <w:rPr>
          <w:rFonts w:ascii="Helvetica" w:hAnsi="Helvetica"/>
          <w:bCs/>
          <w:color w:val="000000"/>
          <w:sz w:val="22"/>
          <w:szCs w:val="22"/>
        </w:rPr>
        <w:t>The Chase Manhattan Bank, New York, NY</w:t>
      </w:r>
    </w:p>
    <w:p w14:paraId="79512050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</w:p>
    <w:p w14:paraId="28F3140D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b/>
          <w:color w:val="000000"/>
          <w:sz w:val="22"/>
          <w:szCs w:val="22"/>
        </w:rPr>
      </w:pPr>
      <w:r w:rsidRPr="00DB4CBE">
        <w:rPr>
          <w:rFonts w:ascii="Helvetica" w:hAnsi="Helvetica"/>
          <w:b/>
          <w:color w:val="000000"/>
          <w:sz w:val="22"/>
          <w:szCs w:val="22"/>
        </w:rPr>
        <w:t>Selected Private Collections:</w:t>
      </w:r>
    </w:p>
    <w:p w14:paraId="1D1ABA42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Mr. Richard Vague, Philadelphia, PA</w:t>
      </w:r>
    </w:p>
    <w:p w14:paraId="2568390A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Mr. Howard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Tullman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 xml:space="preserve">, Chicago, IL </w:t>
      </w:r>
    </w:p>
    <w:p w14:paraId="2A60FDEA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Mr. &amp; Mrs. Pen King, Greenwich, CT</w:t>
      </w:r>
    </w:p>
    <w:p w14:paraId="65F9C635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Mrs. Susan Jonas, New York, NY</w:t>
      </w:r>
    </w:p>
    <w:p w14:paraId="3A35D50B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Mr. &amp; Mrs. Peter Anderson, New York, NY</w:t>
      </w:r>
    </w:p>
    <w:p w14:paraId="3E3ACF27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Mr. Martin E. Segal, New York, NY</w:t>
      </w:r>
    </w:p>
    <w:p w14:paraId="7129E1EF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Mr. &amp; Mrs. John B. Brough, Arlington, VA</w:t>
      </w:r>
    </w:p>
    <w:p w14:paraId="6ECD74B3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Mr. George Nathan, Louisville, KY</w:t>
      </w:r>
    </w:p>
    <w:p w14:paraId="5B02E000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Ms. Barbara Berger, New York, NY</w:t>
      </w:r>
    </w:p>
    <w:p w14:paraId="18584C46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Ms. Susan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Rittenhause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>, Baltimore, MD</w:t>
      </w:r>
    </w:p>
    <w:p w14:paraId="0E72DEF7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Dr. Mark A. Lawrence, Seattle, WA</w:t>
      </w:r>
    </w:p>
    <w:p w14:paraId="67E072C9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Mr. &amp; Mrs. Robert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Hoerle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>, New York, NY</w:t>
      </w:r>
    </w:p>
    <w:p w14:paraId="28A066AF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Mr. K.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Alghanim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>, New York, NY</w:t>
      </w:r>
    </w:p>
    <w:p w14:paraId="2C8FFD00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Mr. Michael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Libowitz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>, Baltimore, MD</w:t>
      </w:r>
    </w:p>
    <w:p w14:paraId="2AE9B009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Mr. &amp; Mrs.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Stefen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 xml:space="preserve"> Shafer, New York, NY</w:t>
      </w:r>
    </w:p>
    <w:p w14:paraId="6213043D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Mr. &amp; Mrs.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Gutham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>, Fairfield, CT</w:t>
      </w:r>
    </w:p>
    <w:p w14:paraId="0E967021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Dr. &amp; Mrs. R. Stanton, Glen Head, NY</w:t>
      </w:r>
    </w:p>
    <w:p w14:paraId="3C585EE8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Dr. Sally Kaplan, New York, NY</w:t>
      </w:r>
    </w:p>
    <w:p w14:paraId="253DB79C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Dr. Solomon Silverman, Roslyn, NY</w:t>
      </w:r>
    </w:p>
    <w:p w14:paraId="4BB9A088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Mr. E.H. Molson, Montreal, Canada</w:t>
      </w:r>
    </w:p>
    <w:p w14:paraId="2B505879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Mr. Karl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Soupanki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 xml:space="preserve">,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Kittimat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>, B.C., Canada</w:t>
      </w:r>
    </w:p>
    <w:p w14:paraId="4BC6057A" w14:textId="017D201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Mr. Chris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Hashioka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>, San Diego, CA</w:t>
      </w:r>
    </w:p>
    <w:p w14:paraId="06CD06CB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lastRenderedPageBreak/>
        <w:t xml:space="preserve">Mr. &amp; Mrs. Ran &amp; Kristina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Korolick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>, Wall, NJ</w:t>
      </w:r>
    </w:p>
    <w:p w14:paraId="028A5BB0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Mr. &amp; Mrs. Donald Kohan, New York, NY</w:t>
      </w:r>
    </w:p>
    <w:p w14:paraId="10EC1C6C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Ms. Viera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Hocova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>, New York, NY</w:t>
      </w:r>
    </w:p>
    <w:p w14:paraId="4D0B1887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Mr. &amp; Mrs. Patrick Cunningham, New York, NY</w:t>
      </w:r>
    </w:p>
    <w:p w14:paraId="3DB8D3DA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Mrs. Lexi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Brosen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 xml:space="preserve"> &amp; Mr.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Birkhahn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>, New York, NY</w:t>
      </w:r>
    </w:p>
    <w:p w14:paraId="76A41FBE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Dr. &amp; Mrs. Charley Schwartz, Brooklyn, NY</w:t>
      </w:r>
    </w:p>
    <w:p w14:paraId="1162BC27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Ms.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Eilen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 xml:space="preserve"> S. Klein, New York, NY</w:t>
      </w:r>
    </w:p>
    <w:p w14:paraId="13D8EEE0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Ms. Barbara Olcott, Weston, CT</w:t>
      </w:r>
    </w:p>
    <w:p w14:paraId="0450BE87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Ms. Celeste Davidson, Beverly Hills, CA</w:t>
      </w:r>
    </w:p>
    <w:p w14:paraId="28A9E888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Mr. &amp; Mrs. Austin &amp; Diane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Marxe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>, Glen Head, NY</w:t>
      </w:r>
    </w:p>
    <w:p w14:paraId="194A78AF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Mr. &amp; Mrs. William Modell, New York, NY</w:t>
      </w:r>
    </w:p>
    <w:p w14:paraId="59048BCB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Mr. &amp; Mrs. Peter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Schaufelberger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>, Zurich, Switzerland</w:t>
      </w:r>
    </w:p>
    <w:p w14:paraId="1E73C9C2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Mr. &amp; Mrs. R.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Kutnick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>, New York, NY</w:t>
      </w:r>
    </w:p>
    <w:p w14:paraId="5B0FD73D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Mr. Albert Gordon, Boston, MA</w:t>
      </w:r>
    </w:p>
    <w:p w14:paraId="09C12F1B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Mr. Charles Wallis, San Francisco, CA</w:t>
      </w:r>
    </w:p>
    <w:p w14:paraId="5338E085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>Mr. Gordon Pye, San Francisco, CA</w:t>
      </w:r>
    </w:p>
    <w:p w14:paraId="480A339F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Mr. James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Andress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>, New York, NY</w:t>
      </w:r>
    </w:p>
    <w:p w14:paraId="4A6B246A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Mr. S.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Gorn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 xml:space="preserve">,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Reistertown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>, MD</w:t>
      </w:r>
    </w:p>
    <w:p w14:paraId="0B60E58E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Mr.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Sigeo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 xml:space="preserve"> Okumura, New York, NY</w:t>
      </w:r>
    </w:p>
    <w:p w14:paraId="1F533368" w14:textId="77777777" w:rsidR="009C0070" w:rsidRPr="00DB4CBE" w:rsidRDefault="009C0070" w:rsidP="00DB4CBE">
      <w:pPr>
        <w:autoSpaceDE w:val="0"/>
        <w:autoSpaceDN w:val="0"/>
        <w:adjustRightInd w:val="0"/>
        <w:rPr>
          <w:rFonts w:ascii="Helvetica" w:eastAsiaTheme="minorHAnsi" w:hAnsi="Helvetica" w:cs="AppleSystemUIFont"/>
          <w:sz w:val="22"/>
          <w:szCs w:val="22"/>
        </w:rPr>
      </w:pPr>
      <w:r w:rsidRPr="00DB4CBE">
        <w:rPr>
          <w:rFonts w:ascii="Helvetica" w:eastAsiaTheme="minorHAnsi" w:hAnsi="Helvetica" w:cs="AppleSystemUIFont"/>
          <w:sz w:val="22"/>
          <w:szCs w:val="22"/>
        </w:rPr>
        <w:t xml:space="preserve">Mr. &amp; Mrs. Norman </w:t>
      </w:r>
      <w:proofErr w:type="spellStart"/>
      <w:r w:rsidRPr="00DB4CBE">
        <w:rPr>
          <w:rFonts w:ascii="Helvetica" w:eastAsiaTheme="minorHAnsi" w:hAnsi="Helvetica" w:cs="AppleSystemUIFont"/>
          <w:sz w:val="22"/>
          <w:szCs w:val="22"/>
        </w:rPr>
        <w:t>Tipograph</w:t>
      </w:r>
      <w:proofErr w:type="spellEnd"/>
      <w:r w:rsidRPr="00DB4CBE">
        <w:rPr>
          <w:rFonts w:ascii="Helvetica" w:eastAsiaTheme="minorHAnsi" w:hAnsi="Helvetica" w:cs="AppleSystemUIFont"/>
          <w:sz w:val="22"/>
          <w:szCs w:val="22"/>
        </w:rPr>
        <w:t xml:space="preserve">, Hewlett Harbor, NY </w:t>
      </w:r>
    </w:p>
    <w:p w14:paraId="2CE5D8A5" w14:textId="77777777" w:rsidR="009C0070" w:rsidRPr="00DB4CBE" w:rsidRDefault="009C0070" w:rsidP="00DB4CBE">
      <w:pPr>
        <w:tabs>
          <w:tab w:val="left" w:pos="1080"/>
          <w:tab w:val="left" w:pos="1440"/>
        </w:tabs>
        <w:rPr>
          <w:rFonts w:ascii="Helvetica" w:hAnsi="Helvetica"/>
          <w:color w:val="000000"/>
          <w:sz w:val="22"/>
          <w:szCs w:val="22"/>
        </w:rPr>
      </w:pPr>
    </w:p>
    <w:p w14:paraId="2A1C07B6" w14:textId="77777777" w:rsidR="00674DAC" w:rsidRPr="00DB4CBE" w:rsidRDefault="00674DAC" w:rsidP="00DB4CBE">
      <w:pPr>
        <w:rPr>
          <w:rFonts w:ascii="Helvetica" w:hAnsi="Helvetica"/>
          <w:sz w:val="22"/>
          <w:szCs w:val="22"/>
        </w:rPr>
      </w:pPr>
    </w:p>
    <w:sectPr w:rsidR="00674DAC" w:rsidRPr="00DB4CBE" w:rsidSect="008B4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6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F9E0" w14:textId="77777777" w:rsidR="008B4552" w:rsidRDefault="008B4552" w:rsidP="00674DAC">
      <w:r>
        <w:separator/>
      </w:r>
    </w:p>
  </w:endnote>
  <w:endnote w:type="continuationSeparator" w:id="0">
    <w:p w14:paraId="1C563AD5" w14:textId="77777777" w:rsidR="008B4552" w:rsidRDefault="008B4552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A9F9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B411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730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49F8" w14:textId="77777777" w:rsidR="008B4552" w:rsidRDefault="008B4552" w:rsidP="00674DAC">
      <w:r>
        <w:separator/>
      </w:r>
    </w:p>
  </w:footnote>
  <w:footnote w:type="continuationSeparator" w:id="0">
    <w:p w14:paraId="795F3203" w14:textId="77777777" w:rsidR="008B4552" w:rsidRDefault="008B4552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8550" w14:textId="77777777" w:rsidR="00674DAC" w:rsidRDefault="008B4552">
    <w:pPr>
      <w:pStyle w:val="Header"/>
    </w:pPr>
    <w:r>
      <w:rPr>
        <w:noProof/>
      </w:rPr>
      <w:pict w14:anchorId="3E33D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A2C1" w14:textId="77777777" w:rsidR="00674DAC" w:rsidRDefault="008B4552">
    <w:pPr>
      <w:pStyle w:val="Header"/>
    </w:pPr>
    <w:r>
      <w:rPr>
        <w:noProof/>
      </w:rPr>
      <w:pict w14:anchorId="1B0D0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D144" w14:textId="77777777" w:rsidR="00674DAC" w:rsidRDefault="008B4552">
    <w:pPr>
      <w:pStyle w:val="Header"/>
    </w:pPr>
    <w:r>
      <w:rPr>
        <w:noProof/>
      </w:rPr>
      <w:pict w14:anchorId="03136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758"/>
    <w:multiLevelType w:val="multilevel"/>
    <w:tmpl w:val="2C54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F08FA"/>
    <w:multiLevelType w:val="multilevel"/>
    <w:tmpl w:val="3D0E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F7DD4"/>
    <w:multiLevelType w:val="multilevel"/>
    <w:tmpl w:val="E9D4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B3A55"/>
    <w:multiLevelType w:val="hybridMultilevel"/>
    <w:tmpl w:val="FB4070CE"/>
    <w:lvl w:ilvl="0" w:tplc="DDDC8228">
      <w:start w:val="2005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87B100B"/>
    <w:multiLevelType w:val="hybridMultilevel"/>
    <w:tmpl w:val="9676C134"/>
    <w:lvl w:ilvl="0" w:tplc="4E84186C">
      <w:start w:val="200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D6E6B"/>
    <w:multiLevelType w:val="hybridMultilevel"/>
    <w:tmpl w:val="C2220520"/>
    <w:lvl w:ilvl="0" w:tplc="73323242">
      <w:start w:val="2008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022284">
    <w:abstractNumId w:val="4"/>
  </w:num>
  <w:num w:numId="2" w16cid:durableId="2062632578">
    <w:abstractNumId w:val="5"/>
  </w:num>
  <w:num w:numId="3" w16cid:durableId="503857410">
    <w:abstractNumId w:val="3"/>
  </w:num>
  <w:num w:numId="4" w16cid:durableId="2048676220">
    <w:abstractNumId w:val="1"/>
  </w:num>
  <w:num w:numId="5" w16cid:durableId="1006445078">
    <w:abstractNumId w:val="0"/>
  </w:num>
  <w:num w:numId="6" w16cid:durableId="18045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70"/>
    <w:rsid w:val="00091E1D"/>
    <w:rsid w:val="000F65D4"/>
    <w:rsid w:val="00131DEC"/>
    <w:rsid w:val="0018072E"/>
    <w:rsid w:val="0026036D"/>
    <w:rsid w:val="00275886"/>
    <w:rsid w:val="00383839"/>
    <w:rsid w:val="005409A8"/>
    <w:rsid w:val="00674DAC"/>
    <w:rsid w:val="00684BC8"/>
    <w:rsid w:val="007475F9"/>
    <w:rsid w:val="00767B52"/>
    <w:rsid w:val="008B4552"/>
    <w:rsid w:val="009C0070"/>
    <w:rsid w:val="00A10B91"/>
    <w:rsid w:val="00A26F47"/>
    <w:rsid w:val="00A52495"/>
    <w:rsid w:val="00CB2353"/>
    <w:rsid w:val="00D37CCD"/>
    <w:rsid w:val="00DB4CBE"/>
    <w:rsid w:val="00E04B74"/>
    <w:rsid w:val="00E5303A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CAE20"/>
  <w15:chartTrackingRefBased/>
  <w15:docId w15:val="{852FDCE9-86B6-7149-9DD6-B09D71B6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070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C0070"/>
    <w:pPr>
      <w:keepNext/>
      <w:jc w:val="center"/>
      <w:outlineLvl w:val="0"/>
    </w:pPr>
    <w:rPr>
      <w:rFonts w:ascii="Geneva" w:hAnsi="Genev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character" w:customStyle="1" w:styleId="Heading1Char">
    <w:name w:val="Heading 1 Char"/>
    <w:basedOn w:val="DefaultParagraphFont"/>
    <w:link w:val="Heading1"/>
    <w:rsid w:val="009C0070"/>
    <w:rPr>
      <w:rFonts w:ascii="Geneva" w:eastAsia="Times" w:hAnsi="Geneva" w:cs="Times New Roman"/>
      <w:b/>
      <w:color w:val="000000"/>
      <w:szCs w:val="20"/>
    </w:rPr>
  </w:style>
  <w:style w:type="paragraph" w:styleId="BlockText">
    <w:name w:val="Block Text"/>
    <w:basedOn w:val="Normal"/>
    <w:rsid w:val="009C0070"/>
    <w:pPr>
      <w:tabs>
        <w:tab w:val="left" w:pos="1440"/>
      </w:tabs>
      <w:ind w:left="1440" w:right="-720" w:hanging="1440"/>
    </w:pPr>
    <w:rPr>
      <w:rFonts w:ascii="Helvetica" w:hAnsi="Helvetica"/>
      <w:color w:val="000000"/>
      <w:sz w:val="22"/>
    </w:rPr>
  </w:style>
  <w:style w:type="paragraph" w:styleId="BodyText2">
    <w:name w:val="Body Text 2"/>
    <w:basedOn w:val="Normal"/>
    <w:link w:val="BodyText2Char"/>
    <w:rsid w:val="009C0070"/>
    <w:pPr>
      <w:tabs>
        <w:tab w:val="left" w:pos="1080"/>
        <w:tab w:val="left" w:pos="1260"/>
      </w:tabs>
      <w:ind w:right="-360"/>
    </w:pPr>
    <w:rPr>
      <w:rFonts w:ascii="Helvetica" w:hAnsi="Helvetica"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rsid w:val="009C0070"/>
    <w:rPr>
      <w:rFonts w:ascii="Helvetica" w:eastAsia="Times" w:hAnsi="Helvetica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9</Pages>
  <Words>4491</Words>
  <Characters>17785</Characters>
  <Application>Microsoft Office Word</Application>
  <DocSecurity>0</DocSecurity>
  <Lines>1616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2022-01-28T22:48:00Z</cp:lastPrinted>
  <dcterms:created xsi:type="dcterms:W3CDTF">2024-03-07T21:20:00Z</dcterms:created>
  <dcterms:modified xsi:type="dcterms:W3CDTF">2024-03-07T21:20:00Z</dcterms:modified>
</cp:coreProperties>
</file>