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515" w14:textId="77777777" w:rsidR="00DE6557" w:rsidRPr="007B0358" w:rsidRDefault="00DE6557" w:rsidP="00DE6557">
      <w:pPr>
        <w:pStyle w:val="PlainText"/>
        <w:jc w:val="center"/>
        <w:rPr>
          <w:rFonts w:ascii="Helvetica" w:eastAsia="Times New Roman" w:hAnsi="Helvetica"/>
          <w:b/>
          <w:smallCaps/>
          <w:sz w:val="44"/>
        </w:rPr>
      </w:pPr>
      <w:r w:rsidRPr="007B0358">
        <w:rPr>
          <w:rFonts w:ascii="Helvetica" w:eastAsia="Times New Roman" w:hAnsi="Helvetica"/>
          <w:b/>
          <w:smallCaps/>
          <w:sz w:val="44"/>
        </w:rPr>
        <w:t xml:space="preserve">R </w:t>
      </w:r>
      <w:proofErr w:type="spellStart"/>
      <w:r w:rsidRPr="007B0358">
        <w:rPr>
          <w:rFonts w:ascii="Helvetica" w:eastAsia="Times New Roman" w:hAnsi="Helvetica"/>
          <w:b/>
          <w:smallCaps/>
          <w:sz w:val="44"/>
        </w:rPr>
        <w:t>i</w:t>
      </w:r>
      <w:proofErr w:type="spellEnd"/>
      <w:r w:rsidRPr="007B0358">
        <w:rPr>
          <w:rFonts w:ascii="Helvetica" w:eastAsia="Times New Roman" w:hAnsi="Helvetica"/>
          <w:b/>
          <w:smallCaps/>
          <w:sz w:val="44"/>
        </w:rPr>
        <w:t xml:space="preserve"> c h a r d   C o m b e s</w:t>
      </w:r>
    </w:p>
    <w:p w14:paraId="259244A6" w14:textId="77777777" w:rsidR="00DE6557" w:rsidRDefault="00DE6557" w:rsidP="00DE6557">
      <w:pPr>
        <w:pStyle w:val="PlainText"/>
        <w:ind w:right="-1242"/>
        <w:rPr>
          <w:rFonts w:ascii="Helvetica" w:eastAsia="Times New Roman" w:hAnsi="Helvetica"/>
          <w:b/>
          <w:sz w:val="22"/>
          <w:szCs w:val="22"/>
        </w:rPr>
      </w:pPr>
    </w:p>
    <w:p w14:paraId="4F823F63" w14:textId="13830CE4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b/>
          <w:sz w:val="22"/>
          <w:szCs w:val="22"/>
        </w:rPr>
        <w:t>Born:</w:t>
      </w:r>
      <w:r w:rsidRPr="00BD3F38">
        <w:rPr>
          <w:rFonts w:ascii="Helvetica" w:eastAsia="Times New Roman" w:hAnsi="Helvetica"/>
          <w:b/>
          <w:sz w:val="22"/>
          <w:szCs w:val="22"/>
        </w:rPr>
        <w:tab/>
      </w:r>
      <w:r w:rsidRPr="00BD3F38">
        <w:rPr>
          <w:rFonts w:ascii="Helvetica" w:eastAsia="Times New Roman" w:hAnsi="Helvetica"/>
          <w:b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>1963, Manchester, England</w:t>
      </w:r>
    </w:p>
    <w:p w14:paraId="52C6A3D0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b/>
          <w:sz w:val="22"/>
          <w:szCs w:val="22"/>
        </w:rPr>
      </w:pPr>
    </w:p>
    <w:p w14:paraId="29873D27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b/>
          <w:sz w:val="22"/>
          <w:szCs w:val="22"/>
        </w:rPr>
        <w:t>Education:</w:t>
      </w:r>
      <w:r w:rsidRPr="00BD3F38">
        <w:rPr>
          <w:rFonts w:ascii="Helvetica" w:eastAsia="Times New Roman" w:hAnsi="Helvetica"/>
          <w:sz w:val="22"/>
          <w:szCs w:val="22"/>
        </w:rPr>
        <w:tab/>
        <w:t>New York Academy of Art, M.F.A.</w:t>
      </w:r>
    </w:p>
    <w:p w14:paraId="4441CBCC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University of Liverpool, England, B.A. &amp; B. Arch in Architecture</w:t>
      </w:r>
    </w:p>
    <w:p w14:paraId="2B3427A7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</w:p>
    <w:p w14:paraId="0AE203A5" w14:textId="71261949" w:rsidR="00DE6557" w:rsidRPr="00BD3F38" w:rsidRDefault="00DE6557" w:rsidP="00DE6557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BD3F38">
        <w:rPr>
          <w:rFonts w:ascii="Helvetica" w:eastAsia="Times New Roman" w:hAnsi="Helvetica"/>
          <w:b/>
          <w:sz w:val="22"/>
          <w:szCs w:val="22"/>
        </w:rPr>
        <w:t>Selected Solo</w:t>
      </w:r>
      <w:r w:rsidR="009335A7">
        <w:rPr>
          <w:rFonts w:ascii="Helvetica" w:eastAsia="Times New Roman" w:hAnsi="Helvetica"/>
          <w:b/>
          <w:sz w:val="22"/>
          <w:szCs w:val="22"/>
        </w:rPr>
        <w:t xml:space="preserve"> </w:t>
      </w:r>
      <w:r w:rsidRPr="00BD3F38">
        <w:rPr>
          <w:rFonts w:ascii="Helvetica" w:eastAsia="Times New Roman" w:hAnsi="Helvetica"/>
          <w:b/>
          <w:sz w:val="22"/>
          <w:szCs w:val="22"/>
        </w:rPr>
        <w:t xml:space="preserve">Exhibitions: </w:t>
      </w:r>
    </w:p>
    <w:p w14:paraId="3EB6636D" w14:textId="595EBF54" w:rsidR="009335A7" w:rsidRDefault="009335A7" w:rsidP="00DE6557">
      <w:pPr>
        <w:ind w:right="-1242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2021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Pr="009335A7">
        <w:rPr>
          <w:rFonts w:ascii="Helvetica" w:eastAsia="Times New Roman" w:hAnsi="Helvetica"/>
          <w:i/>
          <w:iCs/>
          <w:sz w:val="22"/>
          <w:szCs w:val="22"/>
        </w:rPr>
        <w:t>Reflections</w:t>
      </w:r>
      <w:r>
        <w:rPr>
          <w:rFonts w:ascii="Helvetica" w:eastAsia="Times New Roman" w:hAnsi="Helvetica"/>
          <w:sz w:val="22"/>
          <w:szCs w:val="22"/>
        </w:rPr>
        <w:t>, Gallery Henoch, New York</w:t>
      </w:r>
      <w:r w:rsidR="00A05188">
        <w:rPr>
          <w:rFonts w:ascii="Helvetica" w:eastAsia="Times New Roman" w:hAnsi="Helvetica"/>
          <w:sz w:val="22"/>
          <w:szCs w:val="22"/>
        </w:rPr>
        <w:t>,</w:t>
      </w:r>
      <w:r>
        <w:rPr>
          <w:rFonts w:ascii="Helvetica" w:eastAsia="Times New Roman" w:hAnsi="Helvetica"/>
          <w:sz w:val="22"/>
          <w:szCs w:val="22"/>
        </w:rPr>
        <w:t xml:space="preserve"> NY</w:t>
      </w:r>
    </w:p>
    <w:p w14:paraId="1BB2797B" w14:textId="57FA770F" w:rsidR="00DE6557" w:rsidRPr="00BD3F38" w:rsidRDefault="00DE6557" w:rsidP="00DE6557">
      <w:pPr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Walls, </w:t>
      </w:r>
      <w:r w:rsidRPr="00BD3F38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28EB216D" w14:textId="77777777" w:rsidR="00DE6557" w:rsidRPr="00BD3F38" w:rsidRDefault="00DE6557" w:rsidP="00DE6557">
      <w:pPr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2016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>, ROI, Whittington Fine Art, Henley-on-Thames, England</w:t>
      </w:r>
    </w:p>
    <w:p w14:paraId="5F6E1FD9" w14:textId="77777777" w:rsidR="00DE6557" w:rsidRPr="00BD3F38" w:rsidRDefault="00DE6557" w:rsidP="00DE6557">
      <w:pPr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2014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 xml:space="preserve">, ROI, Whittington Fine Art, Henley-on-Thames, England </w:t>
      </w:r>
    </w:p>
    <w:p w14:paraId="1EC8AC17" w14:textId="77777777" w:rsidR="00DE6557" w:rsidRPr="00BD3F38" w:rsidRDefault="00DE6557" w:rsidP="00DE6557">
      <w:pPr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2013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Richard Combes</w:t>
      </w:r>
      <w:r w:rsidRPr="00BD3F38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, 2022NQ Gallery, Manchester, England</w:t>
      </w:r>
    </w:p>
    <w:p w14:paraId="137EA32F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2011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 xml:space="preserve">, ROI, </w:t>
      </w:r>
      <w:proofErr w:type="spellStart"/>
      <w:r w:rsidRPr="00BD3F38">
        <w:rPr>
          <w:rFonts w:ascii="Helvetica" w:hAnsi="Helvetica"/>
          <w:sz w:val="22"/>
          <w:szCs w:val="22"/>
        </w:rPr>
        <w:t>Pierrepont</w:t>
      </w:r>
      <w:proofErr w:type="spellEnd"/>
      <w:r w:rsidRPr="00BD3F38">
        <w:rPr>
          <w:rFonts w:ascii="Helvetica" w:hAnsi="Helvetica"/>
          <w:sz w:val="22"/>
          <w:szCs w:val="22"/>
        </w:rPr>
        <w:t xml:space="preserve"> Gallery, Nottinghamshire, England</w:t>
      </w:r>
    </w:p>
    <w:p w14:paraId="7C46F7B8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2009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>, ROI, Whittington Fine Art, Henley-on-Thames, England</w:t>
      </w:r>
    </w:p>
    <w:p w14:paraId="499A5025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 xml:space="preserve">, </w:t>
      </w:r>
      <w:proofErr w:type="spellStart"/>
      <w:r w:rsidRPr="00BD3F38">
        <w:rPr>
          <w:rFonts w:ascii="Helvetica" w:eastAsia="Times New Roman" w:hAnsi="Helvetica"/>
          <w:sz w:val="22"/>
          <w:szCs w:val="22"/>
        </w:rPr>
        <w:t>Ringstead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Norfolk, England</w:t>
      </w:r>
    </w:p>
    <w:p w14:paraId="4001707C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>, Harley Gallery, Nottinghamshire, England</w:t>
      </w:r>
    </w:p>
    <w:p w14:paraId="1245251C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2006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>, ROI, Whittington Fine Art, Henley-on-Thames, England</w:t>
      </w:r>
    </w:p>
    <w:p w14:paraId="01AD5168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2005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</w:t>
      </w:r>
      <w:r w:rsidRPr="00BD3F38">
        <w:rPr>
          <w:rFonts w:ascii="Helvetica" w:eastAsia="Times New Roman" w:hAnsi="Helvetica"/>
          <w:sz w:val="22"/>
          <w:szCs w:val="22"/>
        </w:rPr>
        <w:t>, Harley Gallery, Nottinghamshire, England</w:t>
      </w:r>
    </w:p>
    <w:p w14:paraId="7118B907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2004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Richard Combes: Works in Oil</w:t>
      </w:r>
      <w:r w:rsidRPr="00BD3F38">
        <w:rPr>
          <w:rFonts w:ascii="Helvetica" w:eastAsia="Times New Roman" w:hAnsi="Helvetica"/>
          <w:sz w:val="22"/>
          <w:szCs w:val="22"/>
        </w:rPr>
        <w:t xml:space="preserve">, La </w:t>
      </w:r>
      <w:proofErr w:type="spellStart"/>
      <w:r w:rsidRPr="00BD3F38">
        <w:rPr>
          <w:rFonts w:ascii="Helvetica" w:eastAsia="Times New Roman" w:hAnsi="Helvetica"/>
          <w:sz w:val="22"/>
          <w:szCs w:val="22"/>
        </w:rPr>
        <w:t>Boheme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Cheshire, England</w:t>
      </w:r>
    </w:p>
    <w:p w14:paraId="5C7F2EDD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2003-04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From New York to Retford</w:t>
      </w:r>
      <w:r w:rsidRPr="00BD3F38">
        <w:rPr>
          <w:rFonts w:ascii="Helvetica" w:eastAsia="Times New Roman" w:hAnsi="Helvetica"/>
          <w:sz w:val="22"/>
          <w:szCs w:val="22"/>
        </w:rPr>
        <w:t>, Bassetlaw Museum, Nottinghamshire, England</w:t>
      </w:r>
    </w:p>
    <w:p w14:paraId="1635C5A8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1999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Through Two Pairs of Eyes</w:t>
      </w:r>
      <w:r w:rsidRPr="00BD3F38">
        <w:rPr>
          <w:rFonts w:ascii="Helvetica" w:eastAsia="Times New Roman" w:hAnsi="Helvetica"/>
          <w:sz w:val="22"/>
          <w:szCs w:val="22"/>
        </w:rPr>
        <w:t>, Dukeries Art Gallery, Nottinghamshire, England</w:t>
      </w:r>
    </w:p>
    <w:p w14:paraId="27EC6AB1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</w:p>
    <w:p w14:paraId="33C5C5AB" w14:textId="77777777" w:rsidR="00DE6557" w:rsidRDefault="00DE6557" w:rsidP="00DE6557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BD3F38">
        <w:rPr>
          <w:rFonts w:ascii="Helvetica" w:eastAsia="Times New Roman" w:hAnsi="Helvetica"/>
          <w:b/>
          <w:sz w:val="22"/>
          <w:szCs w:val="22"/>
        </w:rPr>
        <w:t xml:space="preserve">Selected Group Exhibitions: </w:t>
      </w:r>
    </w:p>
    <w:p w14:paraId="2BF16BCB" w14:textId="3709A791" w:rsidR="00B12696" w:rsidRDefault="00B12696" w:rsidP="00277AC6">
      <w:pPr>
        <w:pStyle w:val="PlainText"/>
        <w:ind w:right="-1242"/>
        <w:outlineLvl w:val="0"/>
        <w:rPr>
          <w:rFonts w:ascii="Helvetica" w:eastAsia="Times New Roman" w:hAnsi="Helvetica"/>
          <w:bCs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>2024</w:t>
      </w:r>
      <w:r>
        <w:rPr>
          <w:rFonts w:ascii="Helvetica" w:eastAsia="Times New Roman" w:hAnsi="Helvetica"/>
          <w:bCs/>
          <w:sz w:val="22"/>
          <w:szCs w:val="22"/>
        </w:rPr>
        <w:tab/>
      </w:r>
      <w:r>
        <w:rPr>
          <w:rFonts w:ascii="Helvetica" w:eastAsia="Times New Roman" w:hAnsi="Helvetica"/>
          <w:bCs/>
          <w:sz w:val="22"/>
          <w:szCs w:val="22"/>
        </w:rPr>
        <w:tab/>
      </w:r>
      <w:r w:rsidRPr="00604910">
        <w:rPr>
          <w:rFonts w:ascii="Helvetica" w:eastAsia="Times New Roman" w:hAnsi="Helvetica"/>
          <w:i/>
          <w:sz w:val="22"/>
          <w:szCs w:val="22"/>
        </w:rPr>
        <w:t>Group Show</w:t>
      </w:r>
      <w:r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201BB941" w14:textId="78107F52" w:rsidR="00DE6557" w:rsidRPr="00277AC6" w:rsidRDefault="00DE6557" w:rsidP="00277AC6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224B92">
        <w:rPr>
          <w:rFonts w:ascii="Helvetica" w:eastAsia="Times New Roman" w:hAnsi="Helvetica"/>
          <w:bCs/>
          <w:sz w:val="22"/>
          <w:szCs w:val="22"/>
        </w:rPr>
        <w:t>2023</w:t>
      </w:r>
      <w:r>
        <w:rPr>
          <w:rFonts w:ascii="Helvetica" w:eastAsia="Times New Roman" w:hAnsi="Helvetica"/>
          <w:b/>
          <w:sz w:val="22"/>
          <w:szCs w:val="22"/>
        </w:rPr>
        <w:tab/>
      </w:r>
      <w:r>
        <w:rPr>
          <w:rFonts w:ascii="Helvetica" w:eastAsia="Times New Roman" w:hAnsi="Helvetica"/>
          <w:bCs/>
          <w:sz w:val="22"/>
          <w:szCs w:val="22"/>
        </w:rPr>
        <w:tab/>
      </w:r>
      <w:r w:rsidRPr="00E43242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>
        <w:rPr>
          <w:rFonts w:ascii="Helvetica" w:eastAsia="Times New Roman" w:hAnsi="Helvetica"/>
          <w:bCs/>
          <w:sz w:val="22"/>
          <w:szCs w:val="22"/>
        </w:rPr>
        <w:t xml:space="preserve">, Kauffman Gallery, Shippensburg University, </w:t>
      </w:r>
      <w:r w:rsidR="00277AC6">
        <w:rPr>
          <w:rFonts w:ascii="Helvetica" w:eastAsia="Times New Roman" w:hAnsi="Helvetica"/>
          <w:bCs/>
          <w:sz w:val="22"/>
          <w:szCs w:val="22"/>
        </w:rPr>
        <w:t>Shippensburg, PA</w:t>
      </w:r>
    </w:p>
    <w:p w14:paraId="71403370" w14:textId="6DDA9885" w:rsidR="00277AC6" w:rsidRDefault="00277AC6" w:rsidP="00277AC6">
      <w:pPr>
        <w:widowControl w:val="0"/>
        <w:ind w:right="-990"/>
        <w:outlineLvl w:val="0"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bCs/>
          <w:sz w:val="22"/>
          <w:szCs w:val="22"/>
        </w:rPr>
        <w:tab/>
      </w:r>
      <w:r>
        <w:rPr>
          <w:rFonts w:ascii="Helvetica" w:eastAsia="Times New Roman" w:hAnsi="Helvetica"/>
          <w:bCs/>
          <w:sz w:val="22"/>
          <w:szCs w:val="22"/>
        </w:rPr>
        <w:tab/>
      </w:r>
      <w:r w:rsidRPr="00604910">
        <w:rPr>
          <w:rFonts w:ascii="Helvetica" w:eastAsia="Times New Roman" w:hAnsi="Helvetica"/>
          <w:i/>
          <w:sz w:val="22"/>
          <w:szCs w:val="22"/>
        </w:rPr>
        <w:t>Group Show</w:t>
      </w:r>
      <w:r>
        <w:rPr>
          <w:rFonts w:ascii="Helvetica" w:eastAsia="Times New Roman" w:hAnsi="Helvetica"/>
          <w:sz w:val="22"/>
          <w:szCs w:val="22"/>
        </w:rPr>
        <w:t>, Gallery Henoch, New York, NY</w:t>
      </w:r>
      <w:r w:rsidR="00ED31C7">
        <w:rPr>
          <w:rFonts w:ascii="Helvetica" w:eastAsia="Times New Roman" w:hAnsi="Helvetica"/>
          <w:sz w:val="22"/>
          <w:szCs w:val="22"/>
        </w:rPr>
        <w:t xml:space="preserve"> </w:t>
      </w:r>
    </w:p>
    <w:p w14:paraId="4D7E7962" w14:textId="20B9245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ED31C7">
        <w:rPr>
          <w:rFonts w:ascii="Helvetica" w:hAnsi="Helvetica"/>
          <w:i/>
          <w:iCs/>
          <w:sz w:val="22"/>
          <w:szCs w:val="22"/>
        </w:rPr>
        <w:t>Natural World</w:t>
      </w:r>
      <w:r w:rsidRPr="00ED31C7">
        <w:rPr>
          <w:rFonts w:ascii="Helvetica" w:hAnsi="Helvetica"/>
          <w:sz w:val="22"/>
          <w:szCs w:val="22"/>
        </w:rPr>
        <w:t>, Gallery Henoch, New York, NY</w:t>
      </w:r>
    </w:p>
    <w:p w14:paraId="69A15338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2022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Pr="00604910">
        <w:rPr>
          <w:rFonts w:ascii="Helvetica" w:eastAsia="Times New Roman" w:hAnsi="Helvetica"/>
          <w:i/>
          <w:sz w:val="22"/>
          <w:szCs w:val="22"/>
        </w:rPr>
        <w:t>Group Show</w:t>
      </w:r>
      <w:r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31AAB9F1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2021 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Pr="00604910">
        <w:rPr>
          <w:rFonts w:ascii="Helvetica" w:eastAsia="Times New Roman" w:hAnsi="Helvetica"/>
          <w:i/>
          <w:sz w:val="22"/>
          <w:szCs w:val="22"/>
        </w:rPr>
        <w:t>Group Show</w:t>
      </w:r>
      <w:r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0BFA6AD7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2020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Pr="00604910">
        <w:rPr>
          <w:rFonts w:ascii="Helvetica" w:eastAsia="Times New Roman" w:hAnsi="Helvetica"/>
          <w:i/>
          <w:sz w:val="22"/>
          <w:szCs w:val="22"/>
        </w:rPr>
        <w:t>Group Show</w:t>
      </w:r>
      <w:r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27A75B1D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 xml:space="preserve">Group Show, </w:t>
      </w:r>
      <w:r w:rsidR="00DE6557" w:rsidRPr="00BD3F38">
        <w:rPr>
          <w:rFonts w:ascii="Helvetica" w:eastAsia="Times New Roman" w:hAnsi="Helvetica"/>
          <w:sz w:val="22"/>
          <w:szCs w:val="22"/>
        </w:rPr>
        <w:t xml:space="preserve">Gallery Henoch, New York, NY </w:t>
      </w:r>
    </w:p>
    <w:p w14:paraId="6B106E7A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2019</w:t>
      </w: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  <w:t>Art New York, NY</w:t>
      </w:r>
    </w:p>
    <w:p w14:paraId="190B88CC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 xml:space="preserve">Group Show, </w:t>
      </w:r>
      <w:r w:rsidR="00DE6557" w:rsidRPr="00BD3F38">
        <w:rPr>
          <w:rFonts w:ascii="Helvetica" w:eastAsia="Times New Roman" w:hAnsi="Helvetica"/>
          <w:sz w:val="22"/>
          <w:szCs w:val="22"/>
        </w:rPr>
        <w:t>Gallery Henoch, New York,</w:t>
      </w:r>
    </w:p>
    <w:p w14:paraId="18DBD0ED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Art New York, NY</w:t>
      </w:r>
    </w:p>
    <w:p w14:paraId="672B841A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sz w:val="22"/>
          <w:szCs w:val="22"/>
        </w:rPr>
        <w:t>Dallas Art Fair, TX</w:t>
      </w:r>
    </w:p>
    <w:p w14:paraId="62DC92F8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 xml:space="preserve">Winter Group Show, </w:t>
      </w:r>
      <w:r w:rsidR="00DE6557" w:rsidRPr="00BD3F38">
        <w:rPr>
          <w:rFonts w:ascii="Helvetica" w:eastAsia="Times New Roman" w:hAnsi="Helvetica"/>
          <w:sz w:val="22"/>
          <w:szCs w:val="22"/>
        </w:rPr>
        <w:t xml:space="preserve">Gallery Henoch, New York, NY </w:t>
      </w:r>
    </w:p>
    <w:p w14:paraId="26B05AED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2017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Group Show, </w:t>
      </w:r>
      <w:r w:rsidRPr="00BD3F38">
        <w:rPr>
          <w:rFonts w:ascii="Helvetica" w:eastAsia="Times New Roman" w:hAnsi="Helvetica"/>
          <w:sz w:val="22"/>
          <w:szCs w:val="22"/>
        </w:rPr>
        <w:t xml:space="preserve">Gallery Henoch, New York, NY </w:t>
      </w:r>
    </w:p>
    <w:p w14:paraId="1DA60359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="00DE6557" w:rsidRPr="00BD3F38">
        <w:rPr>
          <w:rFonts w:ascii="Helvetica" w:eastAsia="Times New Roman" w:hAnsi="Helvetica"/>
          <w:sz w:val="22"/>
          <w:szCs w:val="22"/>
        </w:rPr>
        <w:t xml:space="preserve"> Mall Galleries, London, England</w:t>
      </w:r>
    </w:p>
    <w:p w14:paraId="040DE062" w14:textId="77777777" w:rsidR="00ED31C7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2016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50 Years a Dealer: George Henoch Shechtman,</w:t>
      </w:r>
      <w:r w:rsidRPr="00BD3F38"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3CE32FDB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i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="00DE6557" w:rsidRPr="00BD3F38">
        <w:rPr>
          <w:rFonts w:ascii="Helvetica" w:eastAsia="Times New Roman" w:hAnsi="Helvetica"/>
          <w:sz w:val="22"/>
          <w:szCs w:val="22"/>
        </w:rPr>
        <w:t xml:space="preserve"> Mall Galleries, London, England</w:t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 xml:space="preserve"> </w:t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ab/>
      </w:r>
    </w:p>
    <w:p w14:paraId="791DD71E" w14:textId="77777777" w:rsidR="00ED31C7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i/>
          <w:sz w:val="22"/>
          <w:szCs w:val="22"/>
        </w:rPr>
        <w:tab/>
      </w:r>
      <w:r>
        <w:rPr>
          <w:rFonts w:ascii="Helvetica" w:eastAsia="Times New Roman" w:hAnsi="Helvetica"/>
          <w:i/>
          <w:sz w:val="22"/>
          <w:szCs w:val="22"/>
        </w:rPr>
        <w:tab/>
      </w:r>
      <w:r w:rsidR="00DE6557" w:rsidRPr="00BD3F38">
        <w:rPr>
          <w:rFonts w:ascii="Helvetica" w:eastAsia="Times New Roman" w:hAnsi="Helvetica"/>
          <w:i/>
          <w:sz w:val="22"/>
          <w:szCs w:val="22"/>
        </w:rPr>
        <w:t>Royal Society of Portrait Painters</w:t>
      </w:r>
      <w:r w:rsidR="00DE6557"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64CFAE8D" w14:textId="77777777" w:rsidR="00ED31C7" w:rsidRPr="00B12696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2015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i/>
          <w:sz w:val="22"/>
          <w:szCs w:val="22"/>
        </w:rPr>
        <w:t xml:space="preserve">Winter Group Show, </w:t>
      </w:r>
      <w:r w:rsidRPr="00B12696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07D9D2BA" w14:textId="77777777" w:rsidR="00ED31C7" w:rsidRPr="00B12696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="00DE6557" w:rsidRPr="00B12696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="00DE6557" w:rsidRPr="00B12696">
        <w:rPr>
          <w:rFonts w:ascii="Helvetica" w:eastAsia="Times New Roman" w:hAnsi="Helvetica"/>
          <w:sz w:val="22"/>
          <w:szCs w:val="22"/>
        </w:rPr>
        <w:t xml:space="preserve"> Mall Galleries, London, England</w:t>
      </w:r>
    </w:p>
    <w:p w14:paraId="230570FE" w14:textId="77777777" w:rsidR="00ED31C7" w:rsidRPr="00B12696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t>2014</w:t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Pr="00B12696">
        <w:rPr>
          <w:rFonts w:ascii="Helvetica" w:eastAsia="Times New Roman" w:hAnsi="Helvetica"/>
          <w:sz w:val="22"/>
          <w:szCs w:val="22"/>
        </w:rPr>
        <w:t xml:space="preserve"> Mall Galleries, London, England</w:t>
      </w:r>
    </w:p>
    <w:p w14:paraId="5179503F" w14:textId="77777777" w:rsidR="00ED31C7" w:rsidRPr="00B12696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="00DE6557" w:rsidRPr="00B12696">
        <w:rPr>
          <w:rFonts w:ascii="Helvetica" w:eastAsia="Times New Roman" w:hAnsi="Helvetica"/>
          <w:i/>
          <w:sz w:val="22"/>
          <w:szCs w:val="22"/>
        </w:rPr>
        <w:t>Holiday Group Show,</w:t>
      </w:r>
      <w:r w:rsidR="00DE6557" w:rsidRPr="00B12696">
        <w:rPr>
          <w:rFonts w:ascii="Helvetica" w:eastAsia="Times New Roman" w:hAnsi="Helvetica"/>
          <w:sz w:val="22"/>
          <w:szCs w:val="22"/>
        </w:rPr>
        <w:t xml:space="preserve"> Gallery Henoch, New York, NY</w:t>
      </w:r>
    </w:p>
    <w:p w14:paraId="1DA49883" w14:textId="77777777" w:rsidR="00ED31C7" w:rsidRPr="00B12696" w:rsidRDefault="00DE655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t>2013</w:t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i/>
          <w:sz w:val="22"/>
          <w:szCs w:val="22"/>
        </w:rPr>
        <w:t xml:space="preserve">The City, </w:t>
      </w:r>
      <w:r w:rsidRPr="00B12696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6DDF9A23" w14:textId="77777777" w:rsidR="00ED31C7" w:rsidRPr="00B12696" w:rsidRDefault="00ED31C7" w:rsidP="00ED31C7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="00DE6557" w:rsidRPr="00B12696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="00DE6557" w:rsidRPr="00B12696">
        <w:rPr>
          <w:rFonts w:ascii="Helvetica" w:eastAsia="Times New Roman" w:hAnsi="Helvetica"/>
          <w:sz w:val="22"/>
          <w:szCs w:val="22"/>
        </w:rPr>
        <w:t xml:space="preserve"> Mall Galleries, London, England</w:t>
      </w:r>
    </w:p>
    <w:p w14:paraId="554D5648" w14:textId="77777777" w:rsidR="00B12696" w:rsidRPr="00B12696" w:rsidRDefault="00DE6557" w:rsidP="00B12696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eastAsia="Times New Roman" w:hAnsi="Helvetica"/>
          <w:sz w:val="22"/>
          <w:szCs w:val="22"/>
        </w:rPr>
      </w:pPr>
      <w:r w:rsidRPr="00B12696">
        <w:rPr>
          <w:rFonts w:ascii="Helvetica" w:eastAsia="Times New Roman" w:hAnsi="Helvetica"/>
          <w:sz w:val="22"/>
          <w:szCs w:val="22"/>
        </w:rPr>
        <w:lastRenderedPageBreak/>
        <w:t>2012</w:t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i/>
          <w:sz w:val="22"/>
          <w:szCs w:val="22"/>
        </w:rPr>
        <w:t xml:space="preserve">Winter Group Show, </w:t>
      </w:r>
      <w:r w:rsidRPr="00B12696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3CDBE094" w14:textId="5DFFCB04" w:rsidR="00DE6557" w:rsidRPr="00B12696" w:rsidRDefault="00DE6557" w:rsidP="00B12696">
      <w:pPr>
        <w:rPr>
          <w:rFonts w:ascii="Helvetica" w:hAnsi="Helvetica"/>
          <w:sz w:val="22"/>
          <w:szCs w:val="22"/>
        </w:rPr>
      </w:pPr>
      <w:r w:rsidRPr="00B12696">
        <w:rPr>
          <w:rFonts w:ascii="Helvetica" w:hAnsi="Helvetica"/>
          <w:sz w:val="22"/>
          <w:szCs w:val="22"/>
        </w:rPr>
        <w:tab/>
      </w:r>
      <w:r w:rsidRPr="00B12696">
        <w:rPr>
          <w:rFonts w:ascii="Helvetica" w:hAnsi="Helvetica"/>
          <w:sz w:val="22"/>
          <w:szCs w:val="22"/>
        </w:rPr>
        <w:tab/>
      </w:r>
      <w:r w:rsidRPr="00B12696">
        <w:rPr>
          <w:rFonts w:ascii="Helvetica" w:hAnsi="Helvetica"/>
          <w:i/>
          <w:sz w:val="22"/>
          <w:szCs w:val="22"/>
        </w:rPr>
        <w:t>Royal Institute of Oil Painters Annual Exhibition,</w:t>
      </w:r>
      <w:r w:rsidRPr="00B12696">
        <w:rPr>
          <w:rFonts w:ascii="Helvetica" w:hAnsi="Helvetica"/>
          <w:sz w:val="22"/>
          <w:szCs w:val="22"/>
        </w:rPr>
        <w:t xml:space="preserve"> Mall Galleries, London, England</w:t>
      </w:r>
      <w:r w:rsidR="00B12696" w:rsidRPr="00B12696">
        <w:rPr>
          <w:rFonts w:ascii="Helvetica" w:hAnsi="Helvetica"/>
          <w:sz w:val="22"/>
          <w:szCs w:val="22"/>
        </w:rPr>
        <w:tab/>
      </w:r>
      <w:r w:rsidR="00B12696" w:rsidRPr="00B12696">
        <w:rPr>
          <w:rFonts w:ascii="Helvetica" w:hAnsi="Helvetica"/>
          <w:sz w:val="22"/>
          <w:szCs w:val="22"/>
        </w:rPr>
        <w:tab/>
      </w:r>
      <w:r w:rsidRPr="00B12696">
        <w:rPr>
          <w:rFonts w:ascii="Helvetica" w:hAnsi="Helvetica"/>
          <w:sz w:val="22"/>
          <w:szCs w:val="22"/>
        </w:rPr>
        <w:tab/>
        <w:t>Millennium Gallery, Sheffield, England</w:t>
      </w:r>
    </w:p>
    <w:p w14:paraId="5A436368" w14:textId="77777777" w:rsidR="00DE6557" w:rsidRPr="00B12696" w:rsidRDefault="00DE6557" w:rsidP="00B12696">
      <w:pPr>
        <w:rPr>
          <w:rFonts w:ascii="Helvetica" w:hAnsi="Helvetica"/>
          <w:sz w:val="22"/>
          <w:szCs w:val="22"/>
        </w:rPr>
      </w:pPr>
      <w:r w:rsidRPr="00B12696">
        <w:rPr>
          <w:rFonts w:ascii="Helvetica" w:hAnsi="Helvetica"/>
          <w:sz w:val="22"/>
          <w:szCs w:val="22"/>
        </w:rPr>
        <w:t>2011</w:t>
      </w:r>
      <w:r w:rsidRPr="00B12696">
        <w:rPr>
          <w:rFonts w:ascii="Helvetica" w:hAnsi="Helvetica"/>
          <w:sz w:val="22"/>
          <w:szCs w:val="22"/>
        </w:rPr>
        <w:tab/>
      </w:r>
      <w:r w:rsidRPr="00B12696">
        <w:rPr>
          <w:rFonts w:ascii="Helvetica" w:hAnsi="Helvetica"/>
          <w:sz w:val="22"/>
          <w:szCs w:val="22"/>
        </w:rPr>
        <w:tab/>
        <w:t>Summer Exhibition, Royal Academy of Arts, London, England</w:t>
      </w:r>
    </w:p>
    <w:p w14:paraId="66497E38" w14:textId="77777777" w:rsidR="00DE6557" w:rsidRPr="00BD3F38" w:rsidRDefault="00DE6557" w:rsidP="00B12696">
      <w:pPr>
        <w:ind w:left="720" w:firstLine="720"/>
      </w:pPr>
      <w:r w:rsidRPr="00B12696">
        <w:rPr>
          <w:rFonts w:ascii="Helvetica" w:hAnsi="Helvetica"/>
          <w:i/>
          <w:sz w:val="22"/>
          <w:szCs w:val="22"/>
        </w:rPr>
        <w:t>Royal Institute of Oil Painters Annual Exhibition</w:t>
      </w:r>
      <w:r w:rsidRPr="00BD3F38">
        <w:rPr>
          <w:i/>
        </w:rPr>
        <w:t>,</w:t>
      </w:r>
      <w:r w:rsidRPr="00BD3F38">
        <w:t xml:space="preserve"> Mall Galleries, London, England </w:t>
      </w:r>
    </w:p>
    <w:p w14:paraId="2C7C2AB3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Exhibition,</w:t>
      </w:r>
      <w:r w:rsidRPr="00BD3F38">
        <w:rPr>
          <w:rFonts w:ascii="Helvetica" w:eastAsia="Times New Roman" w:hAnsi="Helvetica"/>
          <w:sz w:val="22"/>
          <w:szCs w:val="22"/>
        </w:rPr>
        <w:t xml:space="preserve"> Mall Galleries, London, England</w:t>
      </w:r>
    </w:p>
    <w:p w14:paraId="327ECE46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Group Show</w:t>
      </w:r>
      <w:r w:rsidRPr="00BD3F38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45BC2494" w14:textId="77777777" w:rsidR="00DE6557" w:rsidRPr="00BD3F38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2010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>Walker Gallery, Harrogate, Yorkshire, England</w:t>
      </w:r>
    </w:p>
    <w:p w14:paraId="5DD410BD" w14:textId="77777777" w:rsidR="00DE6557" w:rsidRPr="00BD3F38" w:rsidRDefault="00DE6557" w:rsidP="00DE6557">
      <w:pPr>
        <w:pStyle w:val="PlainText"/>
        <w:ind w:left="1440"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Summer Exhibition, Royal Academy of Arts, London, England</w:t>
      </w:r>
      <w:r w:rsidRPr="00BD3F38">
        <w:rPr>
          <w:rFonts w:ascii="Helvetica" w:hAnsi="Helvetica"/>
          <w:sz w:val="22"/>
          <w:szCs w:val="22"/>
        </w:rPr>
        <w:br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Annual Exhibition,</w:t>
      </w:r>
      <w:r w:rsidRPr="00BD3F38">
        <w:rPr>
          <w:rFonts w:ascii="Helvetica" w:eastAsia="Times New Roman" w:hAnsi="Helvetica"/>
          <w:sz w:val="22"/>
          <w:szCs w:val="22"/>
        </w:rPr>
        <w:t xml:space="preserve"> Mall Galleries, London, England</w:t>
      </w:r>
      <w:r w:rsidRPr="00BD3F38">
        <w:rPr>
          <w:rFonts w:ascii="Helvetica" w:hAnsi="Helvetica"/>
          <w:sz w:val="22"/>
          <w:szCs w:val="22"/>
        </w:rPr>
        <w:br/>
      </w:r>
      <w:r w:rsidRPr="00BD3F38">
        <w:rPr>
          <w:rFonts w:ascii="Helvetica" w:hAnsi="Helvetica"/>
          <w:i/>
          <w:sz w:val="22"/>
          <w:szCs w:val="22"/>
        </w:rPr>
        <w:t>Royal Society of Portrait Painters Exhibition,</w:t>
      </w:r>
      <w:r w:rsidRPr="00BD3F38">
        <w:rPr>
          <w:rFonts w:ascii="Helvetica" w:hAnsi="Helvetica"/>
          <w:sz w:val="22"/>
          <w:szCs w:val="22"/>
        </w:rPr>
        <w:t xml:space="preserve"> Mall Galleries, London, England</w:t>
      </w:r>
    </w:p>
    <w:p w14:paraId="2B930DBC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Group Show</w:t>
      </w:r>
      <w:r w:rsidRPr="00BD3F38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4382AE6D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2009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076A703B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Group Show</w:t>
      </w:r>
      <w:r w:rsidRPr="00BD3F38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196038BD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1B6D7212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0BDD3FC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Group Show</w:t>
      </w:r>
      <w:r w:rsidRPr="00BD3F38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1D7A5446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78FFC037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067E066E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2BC95499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2007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New Talent Show</w:t>
      </w:r>
      <w:r w:rsidRPr="00BD3F38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65BF329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Summer Exhibition</w:t>
      </w:r>
      <w:r w:rsidRPr="00BD3F38">
        <w:rPr>
          <w:rFonts w:ascii="Helvetica" w:eastAsia="Times New Roman" w:hAnsi="Helvetica"/>
          <w:sz w:val="22"/>
          <w:szCs w:val="22"/>
        </w:rPr>
        <w:t>, Royal Academy of Arts, London, England</w:t>
      </w:r>
    </w:p>
    <w:p w14:paraId="7305CAB6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ROI Painters</w:t>
      </w:r>
      <w:r w:rsidRPr="00BD3F38">
        <w:rPr>
          <w:rFonts w:ascii="Helvetica" w:eastAsia="Times New Roman" w:hAnsi="Helvetica"/>
          <w:sz w:val="22"/>
          <w:szCs w:val="22"/>
        </w:rPr>
        <w:t>, Whittington Fine Art, Henley-on-Thames, England</w:t>
      </w:r>
    </w:p>
    <w:p w14:paraId="403E96DD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3C2E6198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5A62DEBB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1E0795F6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2006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Summer Exhibition</w:t>
      </w:r>
      <w:r w:rsidRPr="00BD3F38">
        <w:rPr>
          <w:rFonts w:ascii="Helvetica" w:eastAsia="Times New Roman" w:hAnsi="Helvetica"/>
          <w:sz w:val="22"/>
          <w:szCs w:val="22"/>
        </w:rPr>
        <w:t>, Royal Academy of Arts, London, England</w:t>
      </w:r>
    </w:p>
    <w:p w14:paraId="2410B2AB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Federation of British Artists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2FA31BB8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ROI Painters</w:t>
      </w:r>
      <w:r w:rsidRPr="00BD3F38">
        <w:rPr>
          <w:rFonts w:ascii="Helvetica" w:eastAsia="Times New Roman" w:hAnsi="Helvetica"/>
          <w:sz w:val="22"/>
          <w:szCs w:val="22"/>
        </w:rPr>
        <w:t>, Whittington Fine Art, Henley-on-Thames, England</w:t>
      </w:r>
    </w:p>
    <w:p w14:paraId="1F6B3444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6EC0E70C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796CA919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8A019F1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 xml:space="preserve">2005 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New English Art Club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1110281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ROI Painters</w:t>
      </w:r>
      <w:r w:rsidRPr="00BD3F38">
        <w:rPr>
          <w:rFonts w:ascii="Helvetica" w:eastAsia="Times New Roman" w:hAnsi="Helvetica"/>
          <w:sz w:val="22"/>
          <w:szCs w:val="22"/>
        </w:rPr>
        <w:t>, Whittington Fine Art, Henley-on-Thames, England</w:t>
      </w:r>
    </w:p>
    <w:p w14:paraId="33DFBA27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28F526F0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FE38493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2004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B.P. Portrait Awards</w:t>
      </w:r>
      <w:r w:rsidRPr="00BD3F38">
        <w:rPr>
          <w:rFonts w:ascii="Helvetica" w:eastAsia="Times New Roman" w:hAnsi="Helvetica"/>
          <w:sz w:val="22"/>
          <w:szCs w:val="22"/>
        </w:rPr>
        <w:t>, Aberdeen Art Gallery, Scotland</w:t>
      </w:r>
    </w:p>
    <w:p w14:paraId="3661EED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661590F7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64673729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66BBFB28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49F1083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2003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New City Art Gallery, Easthampton, MA</w:t>
      </w:r>
    </w:p>
    <w:p w14:paraId="75494967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12696">
        <w:rPr>
          <w:rFonts w:ascii="Helvetica" w:eastAsia="Times New Roman" w:hAnsi="Helvetica"/>
          <w:i/>
          <w:iCs/>
          <w:sz w:val="22"/>
          <w:szCs w:val="22"/>
        </w:rPr>
        <w:t>B.P. Portrait Awards</w:t>
      </w:r>
      <w:r w:rsidRPr="00BD3F38">
        <w:rPr>
          <w:rFonts w:ascii="Helvetica" w:eastAsia="Times New Roman" w:hAnsi="Helvetica"/>
          <w:sz w:val="22"/>
          <w:szCs w:val="22"/>
        </w:rPr>
        <w:t>, National Portrait Gallery, London, England</w:t>
      </w:r>
    </w:p>
    <w:p w14:paraId="1791F021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Institute of Oil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54B5D144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5E2A0F25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0E93D86F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8E2D391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2002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B.P. Portrait Awards</w:t>
      </w:r>
      <w:r w:rsidRPr="00BD3F38">
        <w:rPr>
          <w:rFonts w:ascii="Helvetica" w:eastAsia="Times New Roman" w:hAnsi="Helvetica"/>
          <w:sz w:val="22"/>
          <w:szCs w:val="22"/>
        </w:rPr>
        <w:t>, National Portrait Gallery, London, England</w:t>
      </w:r>
    </w:p>
    <w:p w14:paraId="10DB5931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lastRenderedPageBreak/>
        <w:t>New City Art Gallery, Easthampton, MA</w:t>
      </w:r>
    </w:p>
    <w:p w14:paraId="49F95569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 xml:space="preserve">, Mall Galleries, London, England </w:t>
      </w:r>
    </w:p>
    <w:p w14:paraId="7D4E8837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48CC9579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6B8F2795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2001</w:t>
      </w:r>
      <w:r w:rsidRPr="00BD3F38">
        <w:rPr>
          <w:rFonts w:ascii="Helvetica" w:eastAsia="Times New Roman" w:hAnsi="Helvetica"/>
          <w:i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ab/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6DEE7D28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Three Painters</w:t>
      </w:r>
      <w:r w:rsidRPr="00BD3F38">
        <w:rPr>
          <w:rFonts w:ascii="Helvetica" w:eastAsia="Times New Roman" w:hAnsi="Helvetica"/>
          <w:sz w:val="22"/>
          <w:szCs w:val="22"/>
        </w:rPr>
        <w:t>, Dukeries Art Gallery, Nottinghamshire, England</w:t>
      </w:r>
    </w:p>
    <w:p w14:paraId="7144554C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658948DB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EBCEA53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2000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10765A28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276D6881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1999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14</w:t>
      </w:r>
      <w:r w:rsidRPr="00BD3F38">
        <w:rPr>
          <w:rFonts w:ascii="Helvetica" w:eastAsia="Times New Roman" w:hAnsi="Helvetica"/>
          <w:i/>
          <w:sz w:val="22"/>
          <w:szCs w:val="22"/>
          <w:vertAlign w:val="superscript"/>
        </w:rPr>
        <w:t>th</w:t>
      </w:r>
      <w:r w:rsidRPr="00BD3F38">
        <w:rPr>
          <w:rFonts w:ascii="Helvetica" w:eastAsia="Times New Roman" w:hAnsi="Helvetica"/>
          <w:i/>
          <w:sz w:val="22"/>
          <w:szCs w:val="22"/>
        </w:rPr>
        <w:t xml:space="preserve"> Street Painters Exhibition</w:t>
      </w:r>
      <w:r w:rsidRPr="00BD3F38">
        <w:rPr>
          <w:rFonts w:ascii="Helvetica" w:eastAsia="Times New Roman" w:hAnsi="Helvetica"/>
          <w:sz w:val="22"/>
          <w:szCs w:val="22"/>
        </w:rPr>
        <w:t>, Art Machine Gallery, New York, NY</w:t>
      </w:r>
    </w:p>
    <w:p w14:paraId="2B4EEAA4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Royal Society of Portrait Painters Exhibition</w:t>
      </w:r>
      <w:r w:rsidRPr="00BD3F38">
        <w:rPr>
          <w:rFonts w:ascii="Helvetica" w:eastAsia="Times New Roman" w:hAnsi="Helvetica"/>
          <w:sz w:val="22"/>
          <w:szCs w:val="22"/>
        </w:rPr>
        <w:t>, Mall Galleries, London, England</w:t>
      </w:r>
    </w:p>
    <w:p w14:paraId="0D8C5DE3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proofErr w:type="spellStart"/>
      <w:r w:rsidRPr="00BD3F38">
        <w:rPr>
          <w:rFonts w:ascii="Helvetica" w:eastAsia="Times New Roman" w:hAnsi="Helvetica"/>
          <w:sz w:val="22"/>
          <w:szCs w:val="22"/>
        </w:rPr>
        <w:t>Pierrepont</w:t>
      </w:r>
      <w:proofErr w:type="spellEnd"/>
      <w:r w:rsidRPr="00BD3F38">
        <w:rPr>
          <w:rFonts w:ascii="Helvetica" w:eastAsia="Times New Roman" w:hAnsi="Helvetica"/>
          <w:sz w:val="22"/>
          <w:szCs w:val="22"/>
        </w:rPr>
        <w:t xml:space="preserve"> Gallery, Thoresby Hall, Nottinghamshire, England</w:t>
      </w:r>
    </w:p>
    <w:p w14:paraId="5CFA8BC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New York Academy of Art, New York, NY</w:t>
      </w:r>
    </w:p>
    <w:p w14:paraId="12D23C79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1997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New York Academy of Art, New York, NY</w:t>
      </w:r>
    </w:p>
    <w:p w14:paraId="2666B13F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1996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i/>
          <w:sz w:val="22"/>
          <w:szCs w:val="22"/>
        </w:rPr>
        <w:t>B.P. Portrait Awards</w:t>
      </w:r>
      <w:r w:rsidRPr="00BD3F38">
        <w:rPr>
          <w:rFonts w:ascii="Helvetica" w:eastAsia="Times New Roman" w:hAnsi="Helvetica"/>
          <w:sz w:val="22"/>
          <w:szCs w:val="22"/>
        </w:rPr>
        <w:t>, National Portrait Gallery, London, England</w:t>
      </w:r>
    </w:p>
    <w:p w14:paraId="4CAA75B5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New York Academy of Art, New York, NY</w:t>
      </w:r>
    </w:p>
    <w:p w14:paraId="427286F5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1995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New York Academy of Art, New York, NY</w:t>
      </w:r>
    </w:p>
    <w:p w14:paraId="3EB0358D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1993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The Art Gallery, Hunter College, New York, NY</w:t>
      </w:r>
    </w:p>
    <w:p w14:paraId="0903462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1992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Gagliardi Gallery, London, England</w:t>
      </w:r>
    </w:p>
    <w:p w14:paraId="5DA81206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b/>
          <w:sz w:val="22"/>
          <w:szCs w:val="22"/>
        </w:rPr>
      </w:pPr>
    </w:p>
    <w:p w14:paraId="13C85CAE" w14:textId="4F5C51BF" w:rsidR="00DE6557" w:rsidRPr="00BD3F38" w:rsidRDefault="00DE6557" w:rsidP="00DE6557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BD3F38">
        <w:rPr>
          <w:rFonts w:ascii="Helvetica" w:eastAsia="Times New Roman" w:hAnsi="Helvetica"/>
          <w:b/>
          <w:sz w:val="22"/>
          <w:szCs w:val="22"/>
        </w:rPr>
        <w:t xml:space="preserve">Selected </w:t>
      </w:r>
      <w:r w:rsidR="00277AC6">
        <w:rPr>
          <w:rFonts w:ascii="Helvetica" w:eastAsia="Times New Roman" w:hAnsi="Helvetica"/>
          <w:b/>
          <w:sz w:val="22"/>
          <w:szCs w:val="22"/>
        </w:rPr>
        <w:t>Public and Private</w:t>
      </w:r>
      <w:r w:rsidRPr="00BD3F38">
        <w:rPr>
          <w:rFonts w:ascii="Helvetica" w:eastAsia="Times New Roman" w:hAnsi="Helvetica"/>
          <w:b/>
          <w:sz w:val="22"/>
          <w:szCs w:val="22"/>
        </w:rPr>
        <w:t xml:space="preserve"> Collections:</w:t>
      </w:r>
    </w:p>
    <w:p w14:paraId="3FE8F12C" w14:textId="2124A877" w:rsidR="00277AC6" w:rsidRPr="00277AC6" w:rsidRDefault="00277AC6" w:rsidP="00277AC6">
      <w:pPr>
        <w:pStyle w:val="PlainText"/>
        <w:ind w:right="-1242"/>
        <w:outlineLvl w:val="0"/>
        <w:rPr>
          <w:rFonts w:ascii="Helvetica" w:eastAsia="Times New Roman" w:hAnsi="Helvetica"/>
          <w:sz w:val="22"/>
          <w:szCs w:val="22"/>
        </w:rPr>
      </w:pPr>
      <w:r w:rsidRPr="00277AC6">
        <w:rPr>
          <w:rFonts w:ascii="Helvetica" w:eastAsia="Times New Roman" w:hAnsi="Helvetica"/>
          <w:sz w:val="22"/>
          <w:szCs w:val="22"/>
        </w:rPr>
        <w:t>Bassetlaw Museum, Nottinghamshire, England</w:t>
      </w:r>
    </w:p>
    <w:p w14:paraId="0898334A" w14:textId="77777777" w:rsidR="00DE6557" w:rsidRPr="00277AC6" w:rsidRDefault="00DE6557" w:rsidP="00DE6557">
      <w:pPr>
        <w:pStyle w:val="PlainText"/>
        <w:ind w:right="-1242"/>
        <w:outlineLvl w:val="0"/>
        <w:rPr>
          <w:rFonts w:ascii="Helvetica" w:eastAsia="Times New Roman" w:hAnsi="Helvetica"/>
          <w:sz w:val="22"/>
          <w:szCs w:val="22"/>
        </w:rPr>
      </w:pPr>
      <w:r w:rsidRPr="00277AC6">
        <w:rPr>
          <w:rFonts w:ascii="Helvetica" w:eastAsia="Times New Roman" w:hAnsi="Helvetica"/>
          <w:sz w:val="22"/>
          <w:szCs w:val="22"/>
        </w:rPr>
        <w:t>Giles Bloomer, Deputy Lord Lieutenant, South Yorkshire</w:t>
      </w:r>
    </w:p>
    <w:p w14:paraId="51F45A93" w14:textId="77777777" w:rsidR="00DE6557" w:rsidRPr="00277AC6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277AC6">
        <w:rPr>
          <w:rFonts w:ascii="Helvetica" w:eastAsia="Times New Roman" w:hAnsi="Helvetica"/>
          <w:sz w:val="22"/>
          <w:szCs w:val="22"/>
        </w:rPr>
        <w:t>Barbra Streisand, Los Angeles, CA</w:t>
      </w:r>
    </w:p>
    <w:p w14:paraId="26439830" w14:textId="6F2D72E3" w:rsidR="00DE6557" w:rsidRPr="00277AC6" w:rsidRDefault="00277AC6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277AC6">
        <w:rPr>
          <w:rFonts w:ascii="Helvetica" w:eastAsia="Times New Roman" w:hAnsi="Helvetica"/>
          <w:sz w:val="22"/>
          <w:szCs w:val="22"/>
        </w:rPr>
        <w:t xml:space="preserve">Sir </w:t>
      </w:r>
      <w:r w:rsidR="00DE6557" w:rsidRPr="00277AC6">
        <w:rPr>
          <w:rFonts w:ascii="Helvetica" w:eastAsia="Times New Roman" w:hAnsi="Helvetica"/>
          <w:sz w:val="22"/>
          <w:szCs w:val="22"/>
        </w:rPr>
        <w:t>John Major, former Prime Minister of Great Britain, London, England</w:t>
      </w:r>
    </w:p>
    <w:p w14:paraId="44013B56" w14:textId="77777777" w:rsidR="00DE6557" w:rsidRPr="00277AC6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277AC6">
        <w:rPr>
          <w:rFonts w:ascii="Helvetica" w:eastAsia="Times New Roman" w:hAnsi="Helvetica"/>
          <w:sz w:val="22"/>
          <w:szCs w:val="22"/>
        </w:rPr>
        <w:t>Leslie Wexner, Columbus, OH</w:t>
      </w:r>
    </w:p>
    <w:p w14:paraId="7E4E3931" w14:textId="77777777" w:rsidR="00DE6557" w:rsidRPr="00277AC6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277AC6">
        <w:rPr>
          <w:rFonts w:ascii="Helvetica" w:hAnsi="Helvetica"/>
          <w:sz w:val="22"/>
          <w:szCs w:val="22"/>
        </w:rPr>
        <w:t>Sir Andrew Buchanan, Lord Lieutenant of Nottinghamshire, England</w:t>
      </w:r>
    </w:p>
    <w:p w14:paraId="19F4FCAC" w14:textId="77777777" w:rsidR="00DE6557" w:rsidRPr="00277AC6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277AC6">
        <w:rPr>
          <w:rFonts w:ascii="Helvetica" w:hAnsi="Helvetica"/>
          <w:sz w:val="22"/>
          <w:szCs w:val="22"/>
        </w:rPr>
        <w:t>Sir Hugh Neill, KCVO, CBE, Nottinghamshire, England</w:t>
      </w:r>
    </w:p>
    <w:p w14:paraId="668E0D4D" w14:textId="77777777" w:rsidR="00DE6557" w:rsidRPr="00277AC6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277AC6">
        <w:rPr>
          <w:rFonts w:ascii="Helvetica" w:hAnsi="Helvetica"/>
          <w:sz w:val="22"/>
          <w:szCs w:val="22"/>
        </w:rPr>
        <w:t>Cutlers Hall, Sheffield, England</w:t>
      </w:r>
    </w:p>
    <w:p w14:paraId="72A1335D" w14:textId="77777777" w:rsidR="00DE6557" w:rsidRPr="00BD3F38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</w:p>
    <w:p w14:paraId="29A1BF9A" w14:textId="77777777" w:rsidR="00DE6557" w:rsidRPr="00BD3F38" w:rsidRDefault="00DE6557" w:rsidP="00DE6557">
      <w:pPr>
        <w:pStyle w:val="PlainText"/>
        <w:ind w:right="-1242"/>
        <w:outlineLvl w:val="0"/>
        <w:rPr>
          <w:rFonts w:ascii="Helvetica" w:hAnsi="Helvetica"/>
          <w:b/>
          <w:sz w:val="22"/>
          <w:szCs w:val="22"/>
        </w:rPr>
      </w:pPr>
      <w:r w:rsidRPr="00BD3F38">
        <w:rPr>
          <w:rFonts w:ascii="Helvetica" w:hAnsi="Helvetica"/>
          <w:b/>
          <w:sz w:val="22"/>
          <w:szCs w:val="22"/>
        </w:rPr>
        <w:t>Selected Press &amp; Publications:</w:t>
      </w:r>
    </w:p>
    <w:p w14:paraId="648356A9" w14:textId="4FCAA4E4" w:rsidR="00B12696" w:rsidRDefault="00B12696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Artnet</w:t>
      </w:r>
      <w:proofErr w:type="spellEnd"/>
      <w:r>
        <w:rPr>
          <w:rFonts w:ascii="Helvetica" w:hAnsi="Helvetica"/>
          <w:sz w:val="22"/>
          <w:szCs w:val="22"/>
        </w:rPr>
        <w:t>, February 1</w:t>
      </w:r>
    </w:p>
    <w:p w14:paraId="3D4036DC" w14:textId="2F8D8DBD" w:rsidR="00DE6557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American Art Collector, February (Cover)</w:t>
      </w:r>
    </w:p>
    <w:p w14:paraId="63856D70" w14:textId="77777777" w:rsidR="00DE6557" w:rsidRPr="00BD3F38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2018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 xml:space="preserve">ZEAL </w:t>
      </w:r>
      <w:proofErr w:type="spellStart"/>
      <w:r w:rsidRPr="00BD3F38">
        <w:rPr>
          <w:rFonts w:ascii="Helvetica" w:hAnsi="Helvetica"/>
          <w:sz w:val="22"/>
          <w:szCs w:val="22"/>
        </w:rPr>
        <w:t>nyc</w:t>
      </w:r>
      <w:proofErr w:type="spellEnd"/>
      <w:r w:rsidRPr="00BD3F38">
        <w:rPr>
          <w:rFonts w:ascii="Helvetica" w:hAnsi="Helvetica"/>
          <w:sz w:val="22"/>
          <w:szCs w:val="22"/>
        </w:rPr>
        <w:t>, May</w:t>
      </w:r>
    </w:p>
    <w:p w14:paraId="10C44186" w14:textId="77777777" w:rsidR="00DE6557" w:rsidRPr="00BD3F38" w:rsidRDefault="00DE6557" w:rsidP="00DE6557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2016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>The Artist Magazine, October</w:t>
      </w:r>
    </w:p>
    <w:p w14:paraId="5412715E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2015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proofErr w:type="spellStart"/>
      <w:r w:rsidRPr="00BD3F38">
        <w:rPr>
          <w:rFonts w:ascii="Helvetica" w:hAnsi="Helvetica"/>
          <w:sz w:val="22"/>
          <w:szCs w:val="22"/>
        </w:rPr>
        <w:t>Worksop</w:t>
      </w:r>
      <w:proofErr w:type="spellEnd"/>
      <w:r w:rsidRPr="00BD3F38">
        <w:rPr>
          <w:rFonts w:ascii="Helvetica" w:hAnsi="Helvetica"/>
          <w:sz w:val="22"/>
          <w:szCs w:val="22"/>
        </w:rPr>
        <w:t xml:space="preserve"> Guardian, May</w:t>
      </w:r>
    </w:p>
    <w:p w14:paraId="62940C1F" w14:textId="4E02B144" w:rsidR="00DE6557" w:rsidRDefault="00DE6557" w:rsidP="00B12696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2013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="00B12696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>Manchester Evening News, June</w:t>
      </w:r>
    </w:p>
    <w:p w14:paraId="2A0B3E11" w14:textId="46FF0E2E" w:rsidR="00B12696" w:rsidRPr="00BD3F38" w:rsidRDefault="00B12696" w:rsidP="00B12696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  <w:t>Creative Boom, May 9</w:t>
      </w:r>
    </w:p>
    <w:p w14:paraId="64A1ED75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2008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Yorkshire Post, March</w:t>
      </w:r>
    </w:p>
    <w:p w14:paraId="331F866F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2005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Nottinghamshire Today, September</w:t>
      </w:r>
    </w:p>
    <w:p w14:paraId="5B751D80" w14:textId="77777777" w:rsidR="00DE6557" w:rsidRPr="00BD3F38" w:rsidRDefault="00DE6557" w:rsidP="00DE6557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The Metro, July</w:t>
      </w:r>
    </w:p>
    <w:p w14:paraId="36F994C9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Yorkshire Post, July</w:t>
      </w:r>
    </w:p>
    <w:p w14:paraId="1FCDC255" w14:textId="77777777" w:rsidR="00DE6557" w:rsidRPr="00BD3F38" w:rsidRDefault="00DE6557" w:rsidP="00DE6557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eastAsia="Times New Roman" w:hAnsi="Helvetica"/>
          <w:sz w:val="22"/>
          <w:szCs w:val="22"/>
        </w:rPr>
        <w:t>2002</w:t>
      </w:r>
      <w:r w:rsidRPr="00BD3F38">
        <w:rPr>
          <w:rFonts w:ascii="Helvetica" w:eastAsia="Times New Roman" w:hAnsi="Helvetica"/>
          <w:sz w:val="22"/>
          <w:szCs w:val="22"/>
        </w:rPr>
        <w:tab/>
      </w:r>
      <w:r w:rsidRPr="00BD3F38">
        <w:rPr>
          <w:rFonts w:ascii="Helvetica" w:eastAsia="Times New Roman" w:hAnsi="Helvetica"/>
          <w:sz w:val="22"/>
          <w:szCs w:val="22"/>
        </w:rPr>
        <w:tab/>
        <w:t>The International Artist, October</w:t>
      </w:r>
    </w:p>
    <w:p w14:paraId="44E4F0CB" w14:textId="77777777" w:rsidR="00674DAC" w:rsidRDefault="00674DAC"/>
    <w:p w14:paraId="5BAE3211" w14:textId="77777777" w:rsidR="00B12696" w:rsidRPr="00BD3F38" w:rsidRDefault="00B12696" w:rsidP="00B12696">
      <w:pPr>
        <w:pStyle w:val="PlainText"/>
        <w:ind w:right="-1242"/>
        <w:outlineLvl w:val="0"/>
        <w:rPr>
          <w:rFonts w:ascii="Helvetica" w:hAnsi="Helvetica"/>
          <w:b/>
          <w:sz w:val="22"/>
          <w:szCs w:val="22"/>
        </w:rPr>
      </w:pPr>
      <w:r w:rsidRPr="00BD3F38">
        <w:rPr>
          <w:rFonts w:ascii="Helvetica" w:hAnsi="Helvetica"/>
          <w:b/>
          <w:sz w:val="22"/>
          <w:szCs w:val="22"/>
        </w:rPr>
        <w:t>Prizes and Honors:</w:t>
      </w:r>
    </w:p>
    <w:p w14:paraId="44C3AA04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2015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>Artist Magazine Award, Royal Institute of Oil Painters, Mall Galleries, London, England</w:t>
      </w:r>
    </w:p>
    <w:p w14:paraId="215E2E40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2011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>Stanley Grimm Award, Royal Institute of Oil Painters, Mall Galleries, London, England</w:t>
      </w:r>
    </w:p>
    <w:p w14:paraId="35211C13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lastRenderedPageBreak/>
        <w:tab/>
      </w:r>
      <w:r w:rsidRPr="00BD3F38">
        <w:rPr>
          <w:rFonts w:ascii="Helvetica" w:hAnsi="Helvetica"/>
          <w:sz w:val="22"/>
          <w:szCs w:val="22"/>
        </w:rPr>
        <w:tab/>
        <w:t>Alan Gourley Award, Royal Institute of Oil Painters, Mall Galleries, London, England</w:t>
      </w:r>
    </w:p>
    <w:p w14:paraId="523EE20A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>Cornelissen Prize, Royal Institute of Oil Painters, Mall Galleries, London, England</w:t>
      </w:r>
    </w:p>
    <w:p w14:paraId="51726B01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 xml:space="preserve">Le Clerc </w:t>
      </w:r>
      <w:proofErr w:type="spellStart"/>
      <w:r w:rsidRPr="00BD3F38">
        <w:rPr>
          <w:rFonts w:ascii="Helvetica" w:hAnsi="Helvetica"/>
          <w:sz w:val="22"/>
          <w:szCs w:val="22"/>
        </w:rPr>
        <w:t>Fowle</w:t>
      </w:r>
      <w:proofErr w:type="spellEnd"/>
      <w:r w:rsidRPr="00BD3F38">
        <w:rPr>
          <w:rFonts w:ascii="Helvetica" w:hAnsi="Helvetica"/>
          <w:sz w:val="22"/>
          <w:szCs w:val="22"/>
        </w:rPr>
        <w:t xml:space="preserve"> medal, Royal institute of Oil Painters, Mall Galleries, London, England</w:t>
      </w:r>
    </w:p>
    <w:p w14:paraId="2D7FE93F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 xml:space="preserve">2007 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i/>
          <w:sz w:val="22"/>
          <w:szCs w:val="22"/>
        </w:rPr>
        <w:t xml:space="preserve">Alan Gourley Award, </w:t>
      </w:r>
      <w:r w:rsidRPr="00BD3F38">
        <w:rPr>
          <w:rFonts w:ascii="Helvetica" w:hAnsi="Helvetica"/>
          <w:sz w:val="22"/>
          <w:szCs w:val="22"/>
        </w:rPr>
        <w:t>Royal Institute of Oil Painters, Mall Galleries, London, England</w:t>
      </w:r>
    </w:p>
    <w:p w14:paraId="1F23CE3C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2006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proofErr w:type="spellStart"/>
      <w:r w:rsidRPr="00BD3F38">
        <w:rPr>
          <w:rFonts w:ascii="Helvetica" w:hAnsi="Helvetica"/>
          <w:i/>
          <w:sz w:val="22"/>
          <w:szCs w:val="22"/>
        </w:rPr>
        <w:t>Menena</w:t>
      </w:r>
      <w:proofErr w:type="spellEnd"/>
      <w:r w:rsidRPr="00BD3F38">
        <w:rPr>
          <w:rFonts w:ascii="Helvetica" w:hAnsi="Helvetica"/>
          <w:i/>
          <w:sz w:val="22"/>
          <w:szCs w:val="22"/>
        </w:rPr>
        <w:t xml:space="preserve"> Joy Schwabe Memorial Award</w:t>
      </w:r>
      <w:r w:rsidRPr="00BD3F38">
        <w:rPr>
          <w:rFonts w:ascii="Helvetica" w:hAnsi="Helvetica"/>
          <w:sz w:val="22"/>
          <w:szCs w:val="22"/>
        </w:rPr>
        <w:t xml:space="preserve">, Mall Galleries, London, </w:t>
      </w:r>
      <w:r w:rsidRPr="00BD3F38">
        <w:rPr>
          <w:rFonts w:ascii="Helvetica" w:eastAsia="Times New Roman" w:hAnsi="Helvetica"/>
          <w:sz w:val="22"/>
          <w:szCs w:val="22"/>
        </w:rPr>
        <w:t>England</w:t>
      </w:r>
    </w:p>
    <w:p w14:paraId="3BAB9E0D" w14:textId="77777777" w:rsidR="00B12696" w:rsidRPr="00BD3F38" w:rsidRDefault="00B12696" w:rsidP="00B12696">
      <w:pPr>
        <w:pStyle w:val="PlainText"/>
        <w:numPr>
          <w:ilvl w:val="0"/>
          <w:numId w:val="1"/>
        </w:numPr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i/>
          <w:sz w:val="22"/>
          <w:szCs w:val="22"/>
        </w:rPr>
        <w:t>Stanley Grimm Award</w:t>
      </w:r>
      <w:r w:rsidRPr="00BD3F38">
        <w:rPr>
          <w:rFonts w:ascii="Helvetica" w:hAnsi="Helvetica"/>
          <w:sz w:val="22"/>
          <w:szCs w:val="22"/>
        </w:rPr>
        <w:t xml:space="preserve">, Royal Institute of Oil Painters, Mall Galleries, London, </w:t>
      </w:r>
      <w:r w:rsidRPr="00BD3F38">
        <w:rPr>
          <w:rFonts w:ascii="Helvetica" w:eastAsia="Times New Roman" w:hAnsi="Helvetica"/>
          <w:sz w:val="22"/>
          <w:szCs w:val="22"/>
        </w:rPr>
        <w:t>England</w:t>
      </w:r>
    </w:p>
    <w:p w14:paraId="41DB32C9" w14:textId="77777777" w:rsidR="00B12696" w:rsidRPr="00BD3F38" w:rsidRDefault="00B12696" w:rsidP="00B12696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2004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i/>
          <w:sz w:val="22"/>
          <w:szCs w:val="22"/>
        </w:rPr>
        <w:t>Cornelissen Prize</w:t>
      </w:r>
      <w:r w:rsidRPr="00BD3F38">
        <w:rPr>
          <w:rFonts w:ascii="Helvetica" w:hAnsi="Helvetica"/>
          <w:sz w:val="22"/>
          <w:szCs w:val="22"/>
        </w:rPr>
        <w:t>, Royal Institute of Oil Painters, Mall Galleries, London</w:t>
      </w:r>
      <w:r w:rsidRPr="00BD3F38">
        <w:rPr>
          <w:rFonts w:ascii="Helvetica" w:eastAsia="Times New Roman" w:hAnsi="Helvetica"/>
          <w:sz w:val="22"/>
          <w:szCs w:val="22"/>
        </w:rPr>
        <w:t xml:space="preserve"> England</w:t>
      </w:r>
    </w:p>
    <w:p w14:paraId="11382F99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  <w:t>Member, Royal Institute of Oil Painters (R.O.I.)</w:t>
      </w:r>
    </w:p>
    <w:p w14:paraId="3386CD9C" w14:textId="77777777" w:rsidR="00B12696" w:rsidRPr="00BD3F38" w:rsidRDefault="00B12696" w:rsidP="00B12696">
      <w:pPr>
        <w:pStyle w:val="PlainText"/>
        <w:numPr>
          <w:ilvl w:val="0"/>
          <w:numId w:val="2"/>
        </w:numPr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i/>
          <w:sz w:val="22"/>
          <w:szCs w:val="22"/>
        </w:rPr>
        <w:t>Barclays Bank Prize</w:t>
      </w:r>
      <w:r w:rsidRPr="00BD3F38">
        <w:rPr>
          <w:rFonts w:ascii="Helvetica" w:hAnsi="Helvetica"/>
          <w:sz w:val="22"/>
          <w:szCs w:val="22"/>
        </w:rPr>
        <w:t xml:space="preserve">, </w:t>
      </w:r>
      <w:proofErr w:type="spellStart"/>
      <w:r w:rsidRPr="00BD3F38">
        <w:rPr>
          <w:rFonts w:ascii="Helvetica" w:hAnsi="Helvetica"/>
          <w:sz w:val="22"/>
          <w:szCs w:val="22"/>
        </w:rPr>
        <w:t>Pierrepont</w:t>
      </w:r>
      <w:proofErr w:type="spellEnd"/>
      <w:r w:rsidRPr="00BD3F38">
        <w:rPr>
          <w:rFonts w:ascii="Helvetica" w:hAnsi="Helvetica"/>
          <w:sz w:val="22"/>
          <w:szCs w:val="22"/>
        </w:rPr>
        <w:t xml:space="preserve"> Gallery, Thoresby Hall, Notts, England</w:t>
      </w:r>
    </w:p>
    <w:p w14:paraId="558AA905" w14:textId="77777777" w:rsidR="00B12696" w:rsidRPr="00BD3F38" w:rsidRDefault="00B12696" w:rsidP="00B12696">
      <w:pPr>
        <w:pStyle w:val="PlainText"/>
        <w:numPr>
          <w:ilvl w:val="1"/>
          <w:numId w:val="3"/>
        </w:numPr>
        <w:ind w:right="-1242"/>
        <w:outlineLvl w:val="0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i/>
          <w:sz w:val="22"/>
          <w:szCs w:val="22"/>
        </w:rPr>
        <w:t>Posey Foundation Scholarship</w:t>
      </w:r>
      <w:r w:rsidRPr="00BD3F38">
        <w:rPr>
          <w:rFonts w:ascii="Helvetica" w:hAnsi="Helvetica"/>
          <w:sz w:val="22"/>
          <w:szCs w:val="22"/>
        </w:rPr>
        <w:t>, Sarasota, FL</w:t>
      </w:r>
    </w:p>
    <w:p w14:paraId="43830C5E" w14:textId="77777777" w:rsidR="00B12696" w:rsidRPr="00BD3F38" w:rsidRDefault="00B12696" w:rsidP="00B12696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1993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i/>
          <w:sz w:val="22"/>
          <w:szCs w:val="22"/>
        </w:rPr>
        <w:t>Jacob Mendelson Scholarship</w:t>
      </w:r>
      <w:r w:rsidRPr="00BD3F38">
        <w:rPr>
          <w:rFonts w:ascii="Helvetica" w:hAnsi="Helvetica"/>
          <w:sz w:val="22"/>
          <w:szCs w:val="22"/>
        </w:rPr>
        <w:t>, Hove, England</w:t>
      </w:r>
    </w:p>
    <w:p w14:paraId="157E4D0A" w14:textId="77777777" w:rsidR="00B12696" w:rsidRPr="00BD3F38" w:rsidRDefault="00B12696" w:rsidP="00B12696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D3F38">
        <w:rPr>
          <w:rFonts w:ascii="Helvetica" w:hAnsi="Helvetica"/>
          <w:sz w:val="22"/>
          <w:szCs w:val="22"/>
        </w:rPr>
        <w:t>1992</w:t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sz w:val="22"/>
          <w:szCs w:val="22"/>
        </w:rPr>
        <w:tab/>
      </w:r>
      <w:r w:rsidRPr="00BD3F38">
        <w:rPr>
          <w:rFonts w:ascii="Helvetica" w:hAnsi="Helvetica"/>
          <w:i/>
          <w:sz w:val="22"/>
          <w:szCs w:val="22"/>
        </w:rPr>
        <w:t>Rayne Foundation Scholarship</w:t>
      </w:r>
      <w:r w:rsidRPr="00BD3F38">
        <w:rPr>
          <w:rFonts w:ascii="Helvetica" w:hAnsi="Helvetica"/>
          <w:sz w:val="22"/>
          <w:szCs w:val="22"/>
        </w:rPr>
        <w:t>, London,</w:t>
      </w:r>
      <w:r w:rsidRPr="00BD3F38">
        <w:rPr>
          <w:rFonts w:ascii="Helvetica" w:eastAsia="Times New Roman" w:hAnsi="Helvetica"/>
          <w:sz w:val="22"/>
          <w:szCs w:val="22"/>
        </w:rPr>
        <w:t xml:space="preserve"> England</w:t>
      </w:r>
    </w:p>
    <w:p w14:paraId="295E38C6" w14:textId="77777777" w:rsidR="00B12696" w:rsidRPr="00BD3F38" w:rsidRDefault="00B12696" w:rsidP="00B12696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</w:p>
    <w:p w14:paraId="1F42AB31" w14:textId="77777777" w:rsidR="00B12696" w:rsidRDefault="00B12696"/>
    <w:sectPr w:rsidR="00B12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5352" w14:textId="77777777" w:rsidR="004C3FF1" w:rsidRDefault="004C3FF1" w:rsidP="00674DAC">
      <w:r>
        <w:separator/>
      </w:r>
    </w:p>
  </w:endnote>
  <w:endnote w:type="continuationSeparator" w:id="0">
    <w:p w14:paraId="49669F57" w14:textId="77777777" w:rsidR="004C3FF1" w:rsidRDefault="004C3FF1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D0DD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2DC3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B9B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EB38" w14:textId="77777777" w:rsidR="004C3FF1" w:rsidRDefault="004C3FF1" w:rsidP="00674DAC">
      <w:r>
        <w:separator/>
      </w:r>
    </w:p>
  </w:footnote>
  <w:footnote w:type="continuationSeparator" w:id="0">
    <w:p w14:paraId="1BFF81D5" w14:textId="77777777" w:rsidR="004C3FF1" w:rsidRDefault="004C3FF1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9313" w14:textId="546DC320" w:rsidR="00674DAC" w:rsidRDefault="004C3FF1">
    <w:pPr>
      <w:pStyle w:val="Header"/>
    </w:pPr>
    <w:r>
      <w:rPr>
        <w:noProof/>
      </w:rPr>
      <w:pict w14:anchorId="6AED0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09C4" w14:textId="5F88C549" w:rsidR="00674DAC" w:rsidRDefault="004C3FF1">
    <w:pPr>
      <w:pStyle w:val="Header"/>
    </w:pPr>
    <w:r>
      <w:rPr>
        <w:noProof/>
      </w:rPr>
      <w:pict w14:anchorId="3F91F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E921" w14:textId="0FE2508E" w:rsidR="00674DAC" w:rsidRDefault="004C3FF1">
    <w:pPr>
      <w:pStyle w:val="Header"/>
    </w:pPr>
    <w:r>
      <w:rPr>
        <w:noProof/>
      </w:rPr>
      <w:pict w14:anchorId="663CE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050"/>
    <w:multiLevelType w:val="multilevel"/>
    <w:tmpl w:val="E0A25238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E484B"/>
    <w:multiLevelType w:val="multilevel"/>
    <w:tmpl w:val="778E024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A906A8"/>
    <w:multiLevelType w:val="multilevel"/>
    <w:tmpl w:val="2EB66D22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66408707">
    <w:abstractNumId w:val="0"/>
  </w:num>
  <w:num w:numId="2" w16cid:durableId="450128804">
    <w:abstractNumId w:val="1"/>
  </w:num>
  <w:num w:numId="3" w16cid:durableId="114435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57"/>
    <w:rsid w:val="000B02A0"/>
    <w:rsid w:val="0018072E"/>
    <w:rsid w:val="001B2129"/>
    <w:rsid w:val="00275886"/>
    <w:rsid w:val="00277AC6"/>
    <w:rsid w:val="00316DE3"/>
    <w:rsid w:val="003F39DE"/>
    <w:rsid w:val="004C3FF1"/>
    <w:rsid w:val="00661A26"/>
    <w:rsid w:val="00674DAC"/>
    <w:rsid w:val="00767B52"/>
    <w:rsid w:val="00844482"/>
    <w:rsid w:val="008B7FF5"/>
    <w:rsid w:val="009335A7"/>
    <w:rsid w:val="00A05188"/>
    <w:rsid w:val="00A10B91"/>
    <w:rsid w:val="00AB0228"/>
    <w:rsid w:val="00B12696"/>
    <w:rsid w:val="00CB2353"/>
    <w:rsid w:val="00D37CCD"/>
    <w:rsid w:val="00D411B3"/>
    <w:rsid w:val="00D83B13"/>
    <w:rsid w:val="00DE6557"/>
    <w:rsid w:val="00E87603"/>
    <w:rsid w:val="00ED31C7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E34E"/>
  <w15:chartTrackingRefBased/>
  <w15:docId w15:val="{496E52B3-9E65-5844-BD5D-0544F77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PlainText">
    <w:name w:val="Plain Text"/>
    <w:basedOn w:val="Normal"/>
    <w:link w:val="PlainTextChar"/>
    <w:rsid w:val="00DE6557"/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DE6557"/>
    <w:rPr>
      <w:rFonts w:ascii="Courier" w:eastAsia="Times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Sheryl Liebman Fisher</cp:lastModifiedBy>
  <cp:revision>2</cp:revision>
  <cp:lastPrinted>2024-03-05T23:21:00Z</cp:lastPrinted>
  <dcterms:created xsi:type="dcterms:W3CDTF">2024-03-06T21:46:00Z</dcterms:created>
  <dcterms:modified xsi:type="dcterms:W3CDTF">2024-03-06T21:46:00Z</dcterms:modified>
</cp:coreProperties>
</file>